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D0" w:rsidRDefault="00FE2CD0" w:rsidP="00352FF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955B0">
        <w:rPr>
          <w:rFonts w:ascii="Times New Roman" w:hAnsi="Times New Roman" w:cs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1" style="width:62.25pt;height:99.75pt;visibility:visible">
            <v:imagedata r:id="rId4" o:title="" croptop="11446f" cropbottom="13872f" cropleft="22325f" cropright="19973f"/>
          </v:shape>
        </w:pict>
      </w:r>
    </w:p>
    <w:p w:rsidR="00FE2CD0" w:rsidRDefault="00FE2CD0" w:rsidP="00352FFB">
      <w:pPr>
        <w:pStyle w:val="Caption"/>
        <w:spacing w:after="0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</w:p>
    <w:p w:rsidR="00FE2CD0" w:rsidRDefault="00FE2CD0" w:rsidP="00352FFB">
      <w:pPr>
        <w:pStyle w:val="BodyText"/>
        <w:spacing w:after="0" w:line="240" w:lineRule="auto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АДМИНИСТРАЦИЯ Мышкинского муниципальногО рАЙОНа</w:t>
      </w:r>
    </w:p>
    <w:p w:rsidR="00FE2CD0" w:rsidRDefault="00FE2CD0" w:rsidP="00352FFB">
      <w:pPr>
        <w:pStyle w:val="BodyText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2CD0" w:rsidRDefault="00FE2CD0" w:rsidP="00352FFB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ПОСТАНОВЛЕНИЕ</w:t>
      </w:r>
    </w:p>
    <w:p w:rsidR="00FE2CD0" w:rsidRPr="00352FFB" w:rsidRDefault="00FE2CD0" w:rsidP="00352FFB">
      <w:pPr>
        <w:pStyle w:val="BodyText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Мышки</w:t>
      </w:r>
      <w:r w:rsidRPr="00352FFB">
        <w:rPr>
          <w:rFonts w:ascii="Times New Roman" w:hAnsi="Times New Roman" w:cs="Times New Roman"/>
          <w:color w:val="000000"/>
          <w:sz w:val="28"/>
          <w:szCs w:val="28"/>
        </w:rPr>
        <w:t>н</w:t>
      </w:r>
    </w:p>
    <w:p w:rsidR="00FE2CD0" w:rsidRDefault="00FE2CD0" w:rsidP="00352FFB">
      <w:pPr>
        <w:pStyle w:val="BodyText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1101"/>
        <w:gridCol w:w="425"/>
        <w:gridCol w:w="850"/>
        <w:gridCol w:w="425"/>
        <w:gridCol w:w="1701"/>
        <w:gridCol w:w="1417"/>
        <w:gridCol w:w="528"/>
        <w:gridCol w:w="2308"/>
      </w:tblGrid>
      <w:tr w:rsidR="00FE2CD0">
        <w:trPr>
          <w:trHeight w:val="122"/>
        </w:trPr>
        <w:tc>
          <w:tcPr>
            <w:tcW w:w="1101" w:type="dxa"/>
          </w:tcPr>
          <w:p w:rsidR="00FE2CD0" w:rsidRDefault="00FE2CD0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425" w:type="dxa"/>
          </w:tcPr>
          <w:p w:rsidR="00FE2CD0" w:rsidRDefault="00FE2CD0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850" w:type="dxa"/>
          </w:tcPr>
          <w:p w:rsidR="00FE2CD0" w:rsidRDefault="00FE2CD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FE2CD0" w:rsidRDefault="00FE2CD0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E2CD0" w:rsidRDefault="00FE2CD0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FE2CD0" w:rsidRPr="00F153B4" w:rsidRDefault="00FE2CD0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528" w:type="dxa"/>
          </w:tcPr>
          <w:p w:rsidR="00FE2CD0" w:rsidRDefault="00FE2CD0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FE2CD0" w:rsidRDefault="00FE2CD0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</w:tcPr>
          <w:p w:rsidR="00FE2CD0" w:rsidRPr="00F153B4" w:rsidRDefault="00FE2CD0" w:rsidP="00352FFB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</w:t>
            </w:r>
          </w:p>
        </w:tc>
      </w:tr>
    </w:tbl>
    <w:p w:rsidR="00FE2CD0" w:rsidRDefault="00FE2CD0" w:rsidP="00352F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val="en-US"/>
        </w:rPr>
      </w:pPr>
    </w:p>
    <w:p w:rsidR="00FE2CD0" w:rsidRDefault="00FE2CD0" w:rsidP="00352FFB">
      <w:pPr>
        <w:pStyle w:val="BodyTextIndent"/>
        <w:spacing w:after="0" w:line="240" w:lineRule="auto"/>
        <w:ind w:left="-18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E2CD0" w:rsidRDefault="00FE2CD0" w:rsidP="00352FFB">
      <w:pPr>
        <w:pStyle w:val="BodyTextIndent"/>
        <w:spacing w:after="0" w:line="240" w:lineRule="auto"/>
        <w:ind w:left="-18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 внесении изменений в Постановление администрации </w:t>
      </w:r>
    </w:p>
    <w:p w:rsidR="00FE2CD0" w:rsidRDefault="00FE2CD0" w:rsidP="00352FFB">
      <w:pPr>
        <w:pStyle w:val="BodyTextIndent"/>
        <w:spacing w:after="0" w:line="240" w:lineRule="auto"/>
        <w:ind w:left="-18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Мышкинского муниципального района от 27.09.2012 года № 773 </w:t>
      </w:r>
    </w:p>
    <w:p w:rsidR="00FE2CD0" w:rsidRDefault="00FE2CD0" w:rsidP="00352FFB">
      <w:pPr>
        <w:pStyle w:val="BodyTextIndent"/>
        <w:spacing w:after="0" w:line="240" w:lineRule="auto"/>
        <w:ind w:left="-18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«Об утверждении Положения о разработке, формировании,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br/>
        <w:t xml:space="preserve">реализации и утверждении ведомственных,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br/>
        <w:t xml:space="preserve">муниципальных целевых программ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br/>
        <w:t>Мышкинского муниципального района»</w:t>
      </w:r>
    </w:p>
    <w:p w:rsidR="00FE2CD0" w:rsidRDefault="00FE2CD0" w:rsidP="00352FFB">
      <w:pPr>
        <w:pStyle w:val="BodyTextIndent"/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E2CD0" w:rsidRDefault="00FE2CD0" w:rsidP="00352FFB">
      <w:pPr>
        <w:pStyle w:val="BodyTextIndent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E2CD0" w:rsidRDefault="00FE2CD0" w:rsidP="00352FFB">
      <w:pPr>
        <w:pStyle w:val="BodyTextIndent"/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Бюджетным Кодексом Российской Федерации, Уставом Мышкинского муниципального района,</w:t>
      </w:r>
    </w:p>
    <w:p w:rsidR="00FE2CD0" w:rsidRDefault="00FE2CD0" w:rsidP="00352FFB">
      <w:pPr>
        <w:pStyle w:val="BodyTextIndent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E2CD0" w:rsidRDefault="00FE2CD0" w:rsidP="00352FFB">
      <w:pPr>
        <w:pStyle w:val="BodyTextIndent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АДМИНИСТРАЦИЯ ПОСТАНОВЛЯЕТ:</w:t>
      </w:r>
    </w:p>
    <w:p w:rsidR="00FE2CD0" w:rsidRDefault="00FE2CD0" w:rsidP="00352FFB">
      <w:pPr>
        <w:pStyle w:val="BodyTextIndent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E2CD0" w:rsidRDefault="00FE2CD0" w:rsidP="006C04DC">
      <w:pPr>
        <w:pStyle w:val="BodyText2"/>
        <w:ind w:firstLine="567"/>
        <w:rPr>
          <w:sz w:val="24"/>
          <w:szCs w:val="24"/>
        </w:rPr>
      </w:pPr>
      <w:r>
        <w:rPr>
          <w:sz w:val="24"/>
          <w:szCs w:val="24"/>
        </w:rPr>
        <w:t>1. Внести в Постановление администрации Мышкинского муниципального района от 27.09.2012 года №773 «</w:t>
      </w:r>
      <w:r w:rsidRPr="006C04DC">
        <w:rPr>
          <w:color w:val="000000"/>
          <w:sz w:val="24"/>
          <w:szCs w:val="24"/>
        </w:rPr>
        <w:t>Об утверждении Положения о разработке, формировании, реализации и утверждении ведомственных, муниципальных целевых программ Мышкинского муниципального района</w:t>
      </w:r>
      <w:r>
        <w:rPr>
          <w:color w:val="000000"/>
          <w:sz w:val="24"/>
          <w:szCs w:val="24"/>
        </w:rPr>
        <w:t>» следующие изменения:</w:t>
      </w:r>
    </w:p>
    <w:p w:rsidR="00FE2CD0" w:rsidRDefault="00FE2CD0" w:rsidP="00352FFB">
      <w:pPr>
        <w:pStyle w:val="BodyText2"/>
        <w:ind w:firstLine="567"/>
        <w:rPr>
          <w:sz w:val="24"/>
          <w:szCs w:val="24"/>
        </w:rPr>
      </w:pPr>
      <w:r>
        <w:rPr>
          <w:sz w:val="24"/>
          <w:szCs w:val="24"/>
        </w:rPr>
        <w:t>1.1. Положение о разработке, формировании, реализации и утверждении ведомственных, муниципальных целевых программ Мышкинского муниципального района изложить в новой редакции (приложение № 1).</w:t>
      </w:r>
    </w:p>
    <w:p w:rsidR="00FE2CD0" w:rsidRDefault="00FE2CD0" w:rsidP="00352FFB">
      <w:pPr>
        <w:pStyle w:val="BodyText2"/>
        <w:ind w:firstLine="567"/>
        <w:rPr>
          <w:sz w:val="24"/>
          <w:szCs w:val="24"/>
        </w:rPr>
      </w:pPr>
      <w:r>
        <w:rPr>
          <w:sz w:val="24"/>
          <w:szCs w:val="24"/>
        </w:rPr>
        <w:t>1.2. Порядок проведения и определения критериев оценки эффективности</w:t>
      </w:r>
      <w:r>
        <w:rPr>
          <w:sz w:val="24"/>
          <w:szCs w:val="24"/>
        </w:rPr>
        <w:br/>
        <w:t>реализации муниципальных программ изложить в новой редакции (приложение № 2).</w:t>
      </w:r>
    </w:p>
    <w:p w:rsidR="00FE2CD0" w:rsidRDefault="00FE2CD0" w:rsidP="00352FFB">
      <w:pPr>
        <w:pStyle w:val="BodyText2"/>
        <w:ind w:firstLine="567"/>
        <w:rPr>
          <w:sz w:val="24"/>
          <w:szCs w:val="24"/>
        </w:rPr>
      </w:pPr>
    </w:p>
    <w:p w:rsidR="00FE2CD0" w:rsidRDefault="00FE2CD0" w:rsidP="00352FFB">
      <w:pPr>
        <w:pStyle w:val="BodyText2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Опубликовать постановление в газете «Волжские зори».</w:t>
      </w:r>
    </w:p>
    <w:p w:rsidR="00FE2CD0" w:rsidRDefault="00FE2CD0" w:rsidP="00352FFB">
      <w:pPr>
        <w:pStyle w:val="BodyText2"/>
        <w:ind w:firstLine="567"/>
        <w:rPr>
          <w:color w:val="000000"/>
          <w:sz w:val="24"/>
          <w:szCs w:val="24"/>
        </w:rPr>
      </w:pPr>
    </w:p>
    <w:p w:rsidR="00FE2CD0" w:rsidRDefault="00FE2CD0" w:rsidP="00352FFB">
      <w:pPr>
        <w:pStyle w:val="BodyText2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Постановление вступает в силу с момента официального опубликования.</w:t>
      </w:r>
    </w:p>
    <w:p w:rsidR="00FE2CD0" w:rsidRDefault="00FE2CD0" w:rsidP="00352FFB">
      <w:pPr>
        <w:pStyle w:val="BodyText2"/>
        <w:ind w:firstLine="567"/>
        <w:rPr>
          <w:color w:val="000000"/>
          <w:sz w:val="24"/>
          <w:szCs w:val="24"/>
        </w:rPr>
      </w:pPr>
    </w:p>
    <w:p w:rsidR="00FE2CD0" w:rsidRDefault="00FE2CD0" w:rsidP="00352FFB">
      <w:pPr>
        <w:pStyle w:val="BodyText2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Контроль за исполнением  постановления оставляю за собой.</w:t>
      </w:r>
    </w:p>
    <w:p w:rsidR="00FE2CD0" w:rsidRDefault="00FE2CD0" w:rsidP="00352FFB">
      <w:pPr>
        <w:pStyle w:val="BodyTextIndent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E2CD0" w:rsidRDefault="00FE2CD0" w:rsidP="00352FFB">
      <w:pPr>
        <w:pStyle w:val="BodyTextIndent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E2CD0" w:rsidRDefault="00FE2CD0" w:rsidP="00352FFB">
      <w:pPr>
        <w:pStyle w:val="BodyTextIndent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E2CD0" w:rsidRDefault="00FE2CD0" w:rsidP="00352FFB">
      <w:pPr>
        <w:pStyle w:val="BodyTextIndent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E2CD0" w:rsidRDefault="00FE2CD0" w:rsidP="00352FFB">
      <w:pPr>
        <w:pStyle w:val="BodyTextIndent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E2CD0" w:rsidRPr="006C04DC" w:rsidRDefault="00FE2CD0" w:rsidP="00352FFB">
      <w:pPr>
        <w:pStyle w:val="BodyTextIndent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E2CD0" w:rsidRPr="006C04DC" w:rsidRDefault="00FE2CD0" w:rsidP="00352F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C04DC">
        <w:rPr>
          <w:rFonts w:ascii="Times New Roman" w:hAnsi="Times New Roman" w:cs="Times New Roman"/>
          <w:color w:val="000000"/>
          <w:sz w:val="24"/>
          <w:szCs w:val="24"/>
        </w:rPr>
        <w:t>Глава Мышкинского муниципального района                                      А.Г. Курицин</w:t>
      </w:r>
    </w:p>
    <w:p w:rsidR="00FE2CD0" w:rsidRDefault="00FE2CD0" w:rsidP="00352F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E2CD0" w:rsidRDefault="00FE2CD0" w:rsidP="006D52E6">
      <w:pPr>
        <w:shd w:val="clear" w:color="auto" w:fill="FFFFFF"/>
        <w:autoSpaceDE w:val="0"/>
        <w:autoSpaceDN w:val="0"/>
        <w:adjustRightInd w:val="0"/>
        <w:spacing w:after="0" w:line="240" w:lineRule="auto"/>
        <w:ind w:left="4253"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E2CD0" w:rsidRDefault="00FE2CD0" w:rsidP="006D52E6">
      <w:pPr>
        <w:shd w:val="clear" w:color="auto" w:fill="FFFFFF"/>
        <w:autoSpaceDE w:val="0"/>
        <w:autoSpaceDN w:val="0"/>
        <w:adjustRightInd w:val="0"/>
        <w:spacing w:after="0" w:line="240" w:lineRule="auto"/>
        <w:ind w:left="4253"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E2CD0" w:rsidRDefault="00FE2CD0" w:rsidP="006D52E6">
      <w:pPr>
        <w:shd w:val="clear" w:color="auto" w:fill="FFFFFF"/>
        <w:autoSpaceDE w:val="0"/>
        <w:autoSpaceDN w:val="0"/>
        <w:adjustRightInd w:val="0"/>
        <w:spacing w:after="0" w:line="240" w:lineRule="auto"/>
        <w:ind w:left="4253"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E2CD0" w:rsidRDefault="00FE2CD0" w:rsidP="006D52E6">
      <w:pPr>
        <w:shd w:val="clear" w:color="auto" w:fill="FFFFFF"/>
        <w:autoSpaceDE w:val="0"/>
        <w:autoSpaceDN w:val="0"/>
        <w:adjustRightInd w:val="0"/>
        <w:spacing w:after="0" w:line="240" w:lineRule="auto"/>
        <w:ind w:left="4253"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E2CD0" w:rsidRDefault="00FE2CD0" w:rsidP="006D52E6">
      <w:pPr>
        <w:shd w:val="clear" w:color="auto" w:fill="FFFFFF"/>
        <w:autoSpaceDE w:val="0"/>
        <w:autoSpaceDN w:val="0"/>
        <w:adjustRightInd w:val="0"/>
        <w:spacing w:after="0" w:line="240" w:lineRule="auto"/>
        <w:ind w:left="4253"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E2CD0" w:rsidRDefault="00FE2CD0" w:rsidP="006D52E6">
      <w:pPr>
        <w:shd w:val="clear" w:color="auto" w:fill="FFFFFF"/>
        <w:autoSpaceDE w:val="0"/>
        <w:autoSpaceDN w:val="0"/>
        <w:adjustRightInd w:val="0"/>
        <w:spacing w:after="0" w:line="240" w:lineRule="auto"/>
        <w:ind w:left="4253"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E2CD0" w:rsidRPr="006C04DC" w:rsidRDefault="00FE2CD0" w:rsidP="006C04DC">
      <w:pPr>
        <w:shd w:val="clear" w:color="auto" w:fill="FFFFFF"/>
        <w:autoSpaceDE w:val="0"/>
        <w:autoSpaceDN w:val="0"/>
        <w:adjustRightInd w:val="0"/>
        <w:spacing w:after="0" w:line="240" w:lineRule="auto"/>
        <w:ind w:left="4253" w:firstLine="4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C04DC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1 </w:t>
      </w:r>
    </w:p>
    <w:p w:rsidR="00FE2CD0" w:rsidRPr="006C04DC" w:rsidRDefault="00FE2CD0" w:rsidP="006C04DC">
      <w:pPr>
        <w:shd w:val="clear" w:color="auto" w:fill="FFFFFF"/>
        <w:autoSpaceDE w:val="0"/>
        <w:autoSpaceDN w:val="0"/>
        <w:adjustRightInd w:val="0"/>
        <w:spacing w:after="0" w:line="240" w:lineRule="auto"/>
        <w:ind w:left="4253" w:firstLine="4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C04DC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Мышкинского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</w:p>
    <w:p w:rsidR="00FE2CD0" w:rsidRPr="006C04DC" w:rsidRDefault="00FE2CD0" w:rsidP="006C04DC">
      <w:pPr>
        <w:shd w:val="clear" w:color="auto" w:fill="FFFFFF"/>
        <w:autoSpaceDE w:val="0"/>
        <w:autoSpaceDN w:val="0"/>
        <w:adjustRightInd w:val="0"/>
        <w:spacing w:after="0" w:line="240" w:lineRule="auto"/>
        <w:ind w:left="4253" w:firstLine="4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C04DC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04DC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6C04D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12.2013  </w:t>
      </w:r>
      <w:r w:rsidRPr="006C04DC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1024</w:t>
      </w:r>
    </w:p>
    <w:p w:rsidR="00FE2CD0" w:rsidRPr="006C04DC" w:rsidRDefault="00FE2CD0" w:rsidP="006C04DC">
      <w:pPr>
        <w:shd w:val="clear" w:color="auto" w:fill="FFFFFF"/>
        <w:autoSpaceDE w:val="0"/>
        <w:autoSpaceDN w:val="0"/>
        <w:adjustRightInd w:val="0"/>
        <w:spacing w:after="0" w:line="240" w:lineRule="auto"/>
        <w:ind w:left="4253" w:firstLine="4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E2CD0" w:rsidRPr="001A6D68" w:rsidRDefault="00FE2CD0" w:rsidP="0095598C">
      <w:pPr>
        <w:pStyle w:val="NormalWeb"/>
        <w:shd w:val="clear" w:color="auto" w:fill="FFFFFF"/>
        <w:jc w:val="center"/>
        <w:rPr>
          <w:b/>
          <w:bCs/>
        </w:rPr>
      </w:pPr>
      <w:r w:rsidRPr="001A6D68">
        <w:rPr>
          <w:b/>
          <w:bCs/>
        </w:rPr>
        <w:t>ПОЛОЖЕНИЕ</w:t>
      </w:r>
    </w:p>
    <w:p w:rsidR="00FE2CD0" w:rsidRPr="001A6D68" w:rsidRDefault="00FE2CD0" w:rsidP="00DE4E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6D68">
        <w:rPr>
          <w:rFonts w:ascii="Times New Roman" w:hAnsi="Times New Roman" w:cs="Times New Roman"/>
          <w:b/>
          <w:bCs/>
          <w:sz w:val="24"/>
          <w:szCs w:val="24"/>
        </w:rPr>
        <w:t>о разработке, формировании, реализации и утверждении ведомственных, муниципальных целевых программ Мышкинского муниципального района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3659D9">
        <w:t>Настоящее Положение в соответствии с Бюджетным кодексом Российской Федерации определяет основные требования к порядку разработки, формирования, реализации</w:t>
      </w:r>
      <w:r>
        <w:t>,</w:t>
      </w:r>
      <w:r w:rsidRPr="003659D9">
        <w:t xml:space="preserve"> утверждения </w:t>
      </w:r>
      <w:r>
        <w:t>в</w:t>
      </w:r>
      <w:r w:rsidRPr="003659D9">
        <w:t>едомственных</w:t>
      </w:r>
      <w:r>
        <w:t>,</w:t>
      </w:r>
      <w:r w:rsidRPr="003659D9">
        <w:t xml:space="preserve"> муниципальных целевых программ и направлено на определение механизма решения приоритетных проблем социально-экономического развития Мышкинского муниципального района.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</w:p>
    <w:p w:rsidR="00FE2CD0" w:rsidRPr="001A6D68" w:rsidRDefault="00FE2CD0" w:rsidP="001A6D68">
      <w:pPr>
        <w:pStyle w:val="NormalWeb"/>
        <w:shd w:val="clear" w:color="auto" w:fill="FFFFFF"/>
        <w:spacing w:after="0"/>
        <w:ind w:firstLine="567"/>
        <w:rPr>
          <w:b/>
          <w:bCs/>
        </w:rPr>
      </w:pPr>
      <w:r w:rsidRPr="001A6D68">
        <w:rPr>
          <w:b/>
          <w:bCs/>
        </w:rPr>
        <w:t>Статья 1. Основные понятия</w:t>
      </w:r>
    </w:p>
    <w:p w:rsidR="00FE2CD0" w:rsidRPr="001A6D68" w:rsidRDefault="00FE2CD0" w:rsidP="001A6D68">
      <w:pPr>
        <w:pStyle w:val="NormalWeb"/>
        <w:shd w:val="clear" w:color="auto" w:fill="FFFFFF"/>
        <w:spacing w:after="0"/>
        <w:ind w:firstLine="567"/>
        <w:jc w:val="center"/>
        <w:rPr>
          <w:b/>
          <w:bCs/>
        </w:rPr>
      </w:pPr>
    </w:p>
    <w:p w:rsidR="00FE2CD0" w:rsidRPr="003659D9" w:rsidRDefault="00FE2CD0" w:rsidP="008B1C0E">
      <w:pPr>
        <w:pStyle w:val="NormalWeb"/>
        <w:shd w:val="clear" w:color="auto" w:fill="FFFFFF"/>
        <w:spacing w:after="0"/>
        <w:ind w:firstLine="567"/>
        <w:jc w:val="both"/>
      </w:pPr>
      <w:r w:rsidRPr="003659D9">
        <w:t>1. Ведомственная целевая программа (далее - ведомственная программа) - увязанный по задачам, ресурсам, срокам осуществления комплекс мероприятий, реализуемых субъектом бюджетного планирования, обеспечивающих эффективное решение приоритетных внутриотраслевых задач текущей деятельности в сфере социально-экономического развития Мышкинского муниципального района.</w:t>
      </w:r>
    </w:p>
    <w:p w:rsidR="00FE2CD0" w:rsidRPr="003659D9" w:rsidRDefault="00FE2CD0" w:rsidP="008B1C0E">
      <w:pPr>
        <w:pStyle w:val="NormalWeb"/>
        <w:shd w:val="clear" w:color="auto" w:fill="FFFFFF"/>
        <w:spacing w:after="0"/>
        <w:ind w:firstLine="567"/>
        <w:jc w:val="both"/>
      </w:pPr>
      <w:r>
        <w:t>2</w:t>
      </w:r>
      <w:r w:rsidRPr="003659D9">
        <w:t>. Ведомственная программа утверждается на срок от 1 года до 3 лет.</w:t>
      </w:r>
    </w:p>
    <w:p w:rsidR="00FE2CD0" w:rsidRPr="003659D9" w:rsidRDefault="00FE2CD0" w:rsidP="00F96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3659D9">
        <w:rPr>
          <w:rFonts w:ascii="Times New Roman" w:hAnsi="Times New Roman" w:cs="Times New Roman"/>
          <w:sz w:val="24"/>
          <w:szCs w:val="24"/>
          <w:lang w:eastAsia="ru-RU"/>
        </w:rPr>
        <w:t>Муниципальная целевая программа (далее - муниципальная программа) представляет комплекс взаимоувязанных проектов и мероприятий, согласованных по ресурсам, исполнителям, срокам реализации и обеспечивающих осуществление расходных обязательств Мышкинского муниципального района, эффективное решение приоритетных стратегических задач социального, экономического, научно-технического, инвестиционного, экологического развития Мышкинского муниципального района.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>
        <w:t>4</w:t>
      </w:r>
      <w:r w:rsidRPr="003659D9">
        <w:t>. Муниципальная программа может состоять из подпрограмм, то есть частей муниципальной программы, направленных на решение конкретных тактических задач в рамках программы. Деление муниципальной программы на подпрограммы осуществляется, исходя из масштабности и степени сложности решения программных проблем, а также необходимости рациональной организации выполнения планируемого комплекса программных мероприятий.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>
        <w:t>5</w:t>
      </w:r>
      <w:r w:rsidRPr="003659D9">
        <w:t>. Муниципальная программа может быть среднесрочной на срок от 1 года до 3 лет, и долгосрочной сроком более 3 лет.</w:t>
      </w:r>
    </w:p>
    <w:p w:rsidR="00FE2CD0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3659D9">
        <w:t>6</w:t>
      </w:r>
      <w:r>
        <w:t>.</w:t>
      </w:r>
      <w:r w:rsidRPr="003659D9">
        <w:t>Мероприятия ведомственной программы не могут дублировать мероприятия муниципальной программы.</w:t>
      </w:r>
    </w:p>
    <w:p w:rsidR="00FE2CD0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>
        <w:t>7</w:t>
      </w:r>
      <w:r w:rsidRPr="003659D9">
        <w:t xml:space="preserve">. Мероприятия одной муниципальной программы не могут быть включены в другую муниципальную программу. </w:t>
      </w:r>
    </w:p>
    <w:p w:rsidR="00FE2CD0" w:rsidRPr="003659D9" w:rsidRDefault="00FE2CD0" w:rsidP="00461AB0">
      <w:pPr>
        <w:pStyle w:val="BodyText2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659D9">
        <w:rPr>
          <w:sz w:val="24"/>
          <w:szCs w:val="24"/>
        </w:rPr>
        <w:t xml:space="preserve">. Заказчик </w:t>
      </w:r>
      <w:r>
        <w:rPr>
          <w:sz w:val="24"/>
          <w:szCs w:val="24"/>
        </w:rPr>
        <w:t xml:space="preserve">ведомственной, </w:t>
      </w:r>
      <w:r w:rsidRPr="003659D9">
        <w:rPr>
          <w:sz w:val="24"/>
          <w:szCs w:val="24"/>
        </w:rPr>
        <w:t>муниципальной программы – администрация Мышкинского муниципального района (далее администрация района) либо ее структурное подразделение(согласно функциям, закрепленным в положениях о соответствующих структурных подразделениях)</w:t>
      </w:r>
      <w:r w:rsidRPr="003659D9">
        <w:rPr>
          <w:color w:val="000000"/>
          <w:sz w:val="24"/>
          <w:szCs w:val="24"/>
        </w:rPr>
        <w:t>.</w:t>
      </w:r>
    </w:p>
    <w:p w:rsidR="00FE2CD0" w:rsidRPr="003659D9" w:rsidRDefault="00FE2CD0" w:rsidP="003659D9">
      <w:pPr>
        <w:pStyle w:val="BodyText2"/>
        <w:ind w:firstLine="567"/>
        <w:rPr>
          <w:sz w:val="24"/>
          <w:szCs w:val="24"/>
        </w:rPr>
      </w:pPr>
      <w:r>
        <w:rPr>
          <w:sz w:val="24"/>
          <w:szCs w:val="24"/>
        </w:rPr>
        <w:t>9</w:t>
      </w:r>
      <w:r w:rsidRPr="003659D9">
        <w:rPr>
          <w:sz w:val="24"/>
          <w:szCs w:val="24"/>
        </w:rPr>
        <w:t xml:space="preserve">. Куратор </w:t>
      </w:r>
      <w:r>
        <w:rPr>
          <w:sz w:val="24"/>
          <w:szCs w:val="24"/>
        </w:rPr>
        <w:t xml:space="preserve">ведомственной, </w:t>
      </w:r>
      <w:r w:rsidRPr="003659D9">
        <w:rPr>
          <w:sz w:val="24"/>
          <w:szCs w:val="24"/>
        </w:rPr>
        <w:t xml:space="preserve">муниципальной программы - </w:t>
      </w:r>
      <w:r w:rsidRPr="003659D9">
        <w:rPr>
          <w:color w:val="000000"/>
          <w:sz w:val="24"/>
          <w:szCs w:val="24"/>
        </w:rPr>
        <w:t xml:space="preserve">структурное подразделение администрации района, ответственное за разработку проекта </w:t>
      </w:r>
      <w:r>
        <w:rPr>
          <w:color w:val="000000"/>
          <w:sz w:val="24"/>
          <w:szCs w:val="24"/>
        </w:rPr>
        <w:t>ведомственной, муниципальной п</w:t>
      </w:r>
      <w:r w:rsidRPr="003659D9">
        <w:rPr>
          <w:color w:val="000000"/>
          <w:sz w:val="24"/>
          <w:szCs w:val="24"/>
        </w:rPr>
        <w:t>рограммы.</w:t>
      </w:r>
    </w:p>
    <w:p w:rsidR="00FE2CD0" w:rsidRPr="003659D9" w:rsidRDefault="00FE2CD0" w:rsidP="003659D9">
      <w:pPr>
        <w:pStyle w:val="BodyText2"/>
        <w:ind w:firstLine="567"/>
        <w:rPr>
          <w:sz w:val="24"/>
          <w:szCs w:val="24"/>
        </w:rPr>
      </w:pPr>
      <w:r>
        <w:rPr>
          <w:sz w:val="24"/>
          <w:szCs w:val="24"/>
        </w:rPr>
        <w:t>10</w:t>
      </w:r>
      <w:r w:rsidRPr="003659D9">
        <w:rPr>
          <w:sz w:val="24"/>
          <w:szCs w:val="24"/>
        </w:rPr>
        <w:t xml:space="preserve">. Разработчик </w:t>
      </w:r>
      <w:r>
        <w:rPr>
          <w:sz w:val="24"/>
          <w:szCs w:val="24"/>
        </w:rPr>
        <w:t xml:space="preserve">ведомственной, </w:t>
      </w:r>
      <w:r w:rsidRPr="003659D9">
        <w:rPr>
          <w:sz w:val="24"/>
          <w:szCs w:val="24"/>
        </w:rPr>
        <w:t>муниципальной программы – структурное подразделение администрации района (согласно функциям, закрепленным в положениях о соответствующих структурных подразделениях)</w:t>
      </w:r>
      <w:r>
        <w:rPr>
          <w:sz w:val="24"/>
          <w:szCs w:val="24"/>
        </w:rPr>
        <w:t>.</w:t>
      </w:r>
    </w:p>
    <w:p w:rsidR="00FE2CD0" w:rsidRPr="003659D9" w:rsidRDefault="00FE2CD0" w:rsidP="00473212">
      <w:pPr>
        <w:pStyle w:val="BodyText2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Pr="003659D9">
        <w:rPr>
          <w:color w:val="000000"/>
          <w:sz w:val="24"/>
          <w:szCs w:val="24"/>
        </w:rPr>
        <w:t xml:space="preserve">. Ответственный исполнитель </w:t>
      </w:r>
      <w:r>
        <w:rPr>
          <w:color w:val="000000"/>
          <w:sz w:val="24"/>
          <w:szCs w:val="24"/>
        </w:rPr>
        <w:t xml:space="preserve">ведомственной, </w:t>
      </w:r>
      <w:r w:rsidRPr="003659D9">
        <w:rPr>
          <w:color w:val="000000"/>
          <w:sz w:val="24"/>
          <w:szCs w:val="24"/>
        </w:rPr>
        <w:t xml:space="preserve">муниципальной программы - структурное подразделение администрации района, осуществляющие общее руководство по разработке и реализации </w:t>
      </w:r>
      <w:r>
        <w:rPr>
          <w:color w:val="000000"/>
          <w:sz w:val="24"/>
          <w:szCs w:val="24"/>
        </w:rPr>
        <w:t xml:space="preserve">ведомственной, </w:t>
      </w:r>
      <w:r w:rsidRPr="003659D9">
        <w:rPr>
          <w:color w:val="000000"/>
          <w:sz w:val="24"/>
          <w:szCs w:val="24"/>
        </w:rPr>
        <w:t>муниципальной программы.</w:t>
      </w:r>
    </w:p>
    <w:p w:rsidR="00FE2CD0" w:rsidRPr="003659D9" w:rsidRDefault="00FE2CD0" w:rsidP="003659D9">
      <w:pPr>
        <w:pStyle w:val="BodyText2"/>
        <w:ind w:firstLine="567"/>
        <w:rPr>
          <w:color w:val="000000"/>
          <w:sz w:val="24"/>
          <w:szCs w:val="24"/>
        </w:rPr>
      </w:pPr>
      <w:r w:rsidRPr="003659D9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3659D9">
        <w:rPr>
          <w:sz w:val="24"/>
          <w:szCs w:val="24"/>
        </w:rPr>
        <w:t xml:space="preserve">. Исполнитель </w:t>
      </w:r>
      <w:r>
        <w:rPr>
          <w:sz w:val="24"/>
          <w:szCs w:val="24"/>
        </w:rPr>
        <w:t xml:space="preserve">ведомственной, </w:t>
      </w:r>
      <w:r w:rsidRPr="003659D9">
        <w:rPr>
          <w:sz w:val="24"/>
          <w:szCs w:val="24"/>
        </w:rPr>
        <w:t xml:space="preserve">муниципальной программы - </w:t>
      </w:r>
      <w:r w:rsidRPr="003659D9">
        <w:rPr>
          <w:color w:val="000000"/>
          <w:sz w:val="24"/>
          <w:szCs w:val="24"/>
        </w:rPr>
        <w:t>структурные подразделения администрации района, муниципальные учреждения, иные юридические и (или) физические лица, уполномоченные в установленном действующим законодательством порядке Заказчиком осуществлять реализацию программы или отдельных программных мероприятий.</w:t>
      </w:r>
    </w:p>
    <w:p w:rsidR="00FE2CD0" w:rsidRPr="003659D9" w:rsidRDefault="00FE2CD0" w:rsidP="003659D9">
      <w:pPr>
        <w:pStyle w:val="BodyText2"/>
        <w:ind w:firstLine="567"/>
        <w:rPr>
          <w:sz w:val="24"/>
          <w:szCs w:val="24"/>
        </w:rPr>
      </w:pPr>
      <w:r w:rsidRPr="003659D9">
        <w:rPr>
          <w:sz w:val="24"/>
          <w:szCs w:val="24"/>
        </w:rPr>
        <w:t xml:space="preserve">Заказчик может выступать одновременно и разработчиком, и исполнителем, и ответственным исполнителем </w:t>
      </w:r>
      <w:r>
        <w:rPr>
          <w:sz w:val="24"/>
          <w:szCs w:val="24"/>
        </w:rPr>
        <w:t>ведомственной, муниципальной программы</w:t>
      </w:r>
      <w:r w:rsidRPr="003659D9">
        <w:rPr>
          <w:sz w:val="24"/>
          <w:szCs w:val="24"/>
        </w:rPr>
        <w:t>.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>
        <w:t>13</w:t>
      </w:r>
      <w:r w:rsidRPr="003659D9">
        <w:t>. План мероприятий ведомственной</w:t>
      </w:r>
      <w:r>
        <w:t xml:space="preserve">, </w:t>
      </w:r>
      <w:r w:rsidRPr="003659D9">
        <w:t>муниципальной программы - утверждаемый в составе ведомственной</w:t>
      </w:r>
      <w:r>
        <w:t xml:space="preserve">, </w:t>
      </w:r>
      <w:r w:rsidRPr="003659D9">
        <w:t>муниципальной программы и реализуемый в соответствии с ней комплекс последовательных действий, ведущий к намеченной ведомственной</w:t>
      </w:r>
      <w:r>
        <w:t xml:space="preserve">, </w:t>
      </w:r>
      <w:r w:rsidRPr="003659D9">
        <w:t>муниципальной программой цели, достижению целевых индикаторов с наименьшими затратами времени и средств.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>
        <w:t>14</w:t>
      </w:r>
      <w:r w:rsidRPr="003659D9">
        <w:t>. Эффективность ведомственной</w:t>
      </w:r>
      <w:r>
        <w:t xml:space="preserve">, </w:t>
      </w:r>
      <w:r w:rsidRPr="003659D9">
        <w:t>муниципальной программы - бюджетная, социальная, экономическая, экологическая эффективность реализации.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>
        <w:t>15</w:t>
      </w:r>
      <w:r w:rsidRPr="003659D9">
        <w:t>. Бюджетная эффективность ведомственной</w:t>
      </w:r>
      <w:r>
        <w:t>, муниципальной</w:t>
      </w:r>
      <w:r w:rsidRPr="003659D9">
        <w:t xml:space="preserve"> программы - соотношение прироста поступлений доходов от реализации программ во все уровни бюджетов Российской Федерации, бюджеты государственных внебюджетных фондов к бюджетным затратам на реализацию ведомственной</w:t>
      </w:r>
      <w:r>
        <w:t>, муниципальной</w:t>
      </w:r>
      <w:r w:rsidRPr="003659D9">
        <w:t xml:space="preserve"> программы, или экономия бюджетных расходов.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>
        <w:t>16</w:t>
      </w:r>
      <w:r w:rsidRPr="003659D9">
        <w:t>. Социальная эффективность ведомственной</w:t>
      </w:r>
      <w:r>
        <w:t xml:space="preserve">, </w:t>
      </w:r>
      <w:r w:rsidRPr="003659D9">
        <w:t xml:space="preserve">муниципальной программы - положительные изменения в уровне доходов, состоянии здоровья и продолжительности жизни, в уровне рождаемости и смертности, уровне образования, безработицы и иных составляющих уровня и качества жизни населения Мышкинского </w:t>
      </w:r>
      <w:r>
        <w:t xml:space="preserve">муниципального </w:t>
      </w:r>
      <w:r w:rsidRPr="003659D9">
        <w:t>района, являющиеся непосредственным результатом реализации ведомственной</w:t>
      </w:r>
      <w:r>
        <w:t xml:space="preserve">, </w:t>
      </w:r>
      <w:r w:rsidRPr="003659D9">
        <w:t>муниципальной программы и имеющие количественные и качественные оценки.</w:t>
      </w:r>
    </w:p>
    <w:p w:rsidR="00FE2CD0" w:rsidRPr="00FB457F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FB457F">
        <w:t>17. Экономическая эффективность ведомственной, муниципальной программы - соотношение экономических результатов, наступивших вследствие реализации муниципальной программы, и финансовых затрат, связанных с ее реализацией.</w:t>
      </w:r>
    </w:p>
    <w:p w:rsidR="00FE2CD0" w:rsidRPr="00FB457F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FB457F">
        <w:t>18. Экологическая эффективность ведомственной, муниципальной программы – соотношение экономических результатов, наступивших вследствие реализации программы, и затрат на сохранение, восстановление природной среды, а также использование и воспроизводство природных ресурсов.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FB457F">
        <w:t xml:space="preserve">19. Целевые индикаторы - измеряемые количественные показатели эффективности реализации ведомственной, муниципальной программы, характеризующие изменение проблемной ситуации и достижение целей </w:t>
      </w:r>
      <w:r>
        <w:t xml:space="preserve">ведомственной, </w:t>
      </w:r>
      <w:r w:rsidRPr="00FB457F">
        <w:t>муниципальной программы.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</w:p>
    <w:p w:rsidR="00FE2CD0" w:rsidRPr="001A6D68" w:rsidRDefault="00FE2CD0" w:rsidP="001A6D68">
      <w:pPr>
        <w:pStyle w:val="NormalWeb"/>
        <w:shd w:val="clear" w:color="auto" w:fill="FFFFFF"/>
        <w:spacing w:after="0"/>
        <w:ind w:firstLine="567"/>
        <w:rPr>
          <w:b/>
          <w:bCs/>
        </w:rPr>
      </w:pPr>
      <w:r w:rsidRPr="001A6D68">
        <w:rPr>
          <w:b/>
          <w:bCs/>
        </w:rPr>
        <w:t>Статья 2. Этапы разработки, утверждения и реализации ведомственной, муниципальной программы:</w:t>
      </w:r>
    </w:p>
    <w:p w:rsidR="00FE2CD0" w:rsidRPr="001A6D68" w:rsidRDefault="00FE2CD0" w:rsidP="001A6D68">
      <w:pPr>
        <w:pStyle w:val="NormalWeb"/>
        <w:shd w:val="clear" w:color="auto" w:fill="FFFFFF"/>
        <w:spacing w:after="0"/>
        <w:ind w:firstLine="567"/>
        <w:rPr>
          <w:b/>
          <w:bCs/>
        </w:rPr>
      </w:pP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3659D9">
        <w:t>1. Этапы разработки, утверждения и реализации ведомственной</w:t>
      </w:r>
      <w:r>
        <w:t xml:space="preserve">, </w:t>
      </w:r>
      <w:r w:rsidRPr="003659D9">
        <w:t>муниципальной программы: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3659D9">
        <w:t>1) отбор проблем для разработки проекта ведомственной</w:t>
      </w:r>
      <w:r>
        <w:t xml:space="preserve">, </w:t>
      </w:r>
      <w:r w:rsidRPr="003659D9">
        <w:t>муниципальной программы;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3659D9">
        <w:t>2) разработка и утверждение концепции муниципальной</w:t>
      </w:r>
      <w:r>
        <w:t xml:space="preserve"> </w:t>
      </w:r>
      <w:r w:rsidRPr="003659D9">
        <w:t>программы;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3659D9">
        <w:t>3) разработка проекта ведомственной</w:t>
      </w:r>
      <w:r>
        <w:t xml:space="preserve">, </w:t>
      </w:r>
      <w:r w:rsidRPr="003659D9">
        <w:t>муниципальной программы;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3659D9">
        <w:t>4) рассмотрение, согласование и утверждение ведомственной</w:t>
      </w:r>
      <w:r>
        <w:t xml:space="preserve">, </w:t>
      </w:r>
      <w:r w:rsidRPr="003659D9">
        <w:t>муниципальной программы;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3659D9">
        <w:t>5) реализация ведомственной</w:t>
      </w:r>
      <w:r>
        <w:t xml:space="preserve">, </w:t>
      </w:r>
      <w:r w:rsidRPr="003659D9">
        <w:t>муниципальной программы, включающая осуществление мероприятий ведомственной</w:t>
      </w:r>
      <w:r>
        <w:t xml:space="preserve">, </w:t>
      </w:r>
      <w:r w:rsidRPr="003659D9">
        <w:t>муниципальной программы и управление ими;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3659D9">
        <w:t>6) контроль за реализацией ведомственной</w:t>
      </w:r>
      <w:r>
        <w:t xml:space="preserve">, </w:t>
      </w:r>
      <w:r w:rsidRPr="003659D9">
        <w:t>муниципальной программы;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3659D9">
        <w:t>7) отчет о реализации ведомственной</w:t>
      </w:r>
      <w:r>
        <w:t xml:space="preserve">, </w:t>
      </w:r>
      <w:r w:rsidRPr="003659D9">
        <w:t>муниципальной программы.</w:t>
      </w:r>
    </w:p>
    <w:p w:rsidR="00FE2CD0" w:rsidRPr="003659D9" w:rsidRDefault="00FE2CD0" w:rsidP="00E872A4">
      <w:pPr>
        <w:pStyle w:val="NormalWeb"/>
        <w:shd w:val="clear" w:color="auto" w:fill="FFFFFF"/>
        <w:spacing w:after="0"/>
        <w:ind w:firstLine="567"/>
        <w:jc w:val="both"/>
      </w:pPr>
      <w:r w:rsidRPr="003659D9">
        <w:t>2. Разработка проекта ведомственной</w:t>
      </w:r>
      <w:r>
        <w:t xml:space="preserve"> программы </w:t>
      </w:r>
      <w:r w:rsidRPr="003659D9">
        <w:t>может быть приостановлена или отменена</w:t>
      </w:r>
      <w:r>
        <w:t xml:space="preserve"> приказом ответственного исполнителя, р</w:t>
      </w:r>
      <w:r w:rsidRPr="003659D9">
        <w:t>азработка проекта муниципальной</w:t>
      </w:r>
      <w:r>
        <w:t xml:space="preserve"> пр</w:t>
      </w:r>
      <w:r w:rsidRPr="003659D9">
        <w:t>ограммы может быть приостановлена или отменена</w:t>
      </w:r>
      <w:r>
        <w:t xml:space="preserve"> постановлением а</w:t>
      </w:r>
      <w:r w:rsidRPr="003659D9">
        <w:t>дминистраци</w:t>
      </w:r>
      <w:r>
        <w:t xml:space="preserve">и </w:t>
      </w:r>
      <w:r w:rsidRPr="003659D9">
        <w:t>района в случаях: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3659D9">
        <w:t xml:space="preserve">1) изменения социально-экономической ситуации и пересмотра стратегических приоритетов развития </w:t>
      </w:r>
      <w:r>
        <w:t>Р</w:t>
      </w:r>
      <w:r w:rsidRPr="003659D9">
        <w:t>оссийской Федерации, Ярославской области, Мышкинского муниципального района;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3659D9">
        <w:t>2) появления более эффективных механизмов решения проблемы;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3659D9">
        <w:t>3) утверждения другой ведомственной</w:t>
      </w:r>
      <w:r>
        <w:t xml:space="preserve">, </w:t>
      </w:r>
      <w:r w:rsidRPr="003659D9">
        <w:t>муниципальной программы, поглощающей разрабатываемый проект ведомственной</w:t>
      </w:r>
      <w:r>
        <w:t xml:space="preserve">, </w:t>
      </w:r>
      <w:r w:rsidRPr="003659D9">
        <w:t>муниципальной программы по целям и задачам.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3659D9">
        <w:t>4) изменения законодательства.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</w:p>
    <w:p w:rsidR="00FE2CD0" w:rsidRPr="001A6D68" w:rsidRDefault="00FE2CD0" w:rsidP="003659D9">
      <w:pPr>
        <w:pStyle w:val="NormalWeb"/>
        <w:shd w:val="clear" w:color="auto" w:fill="FFFFFF"/>
        <w:spacing w:after="0"/>
        <w:ind w:firstLine="567"/>
        <w:jc w:val="both"/>
        <w:rPr>
          <w:b/>
          <w:bCs/>
        </w:rPr>
      </w:pPr>
      <w:r w:rsidRPr="001A6D68">
        <w:rPr>
          <w:b/>
          <w:bCs/>
        </w:rPr>
        <w:t>Статья 3. Отбор проблем для разработки проекта ведомственной, муниципальной программы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</w:p>
    <w:p w:rsidR="00FE2CD0" w:rsidRPr="003659D9" w:rsidRDefault="00FE2CD0" w:rsidP="007449A1">
      <w:pPr>
        <w:pStyle w:val="NormalWeb"/>
        <w:shd w:val="clear" w:color="auto" w:fill="FFFFFF"/>
        <w:spacing w:after="0"/>
        <w:ind w:firstLine="567"/>
        <w:jc w:val="both"/>
      </w:pPr>
      <w:r>
        <w:t>1</w:t>
      </w:r>
      <w:r w:rsidRPr="003659D9">
        <w:t>. Критериями отбора проблем для их решения посредством реализации ведомственной программы являются:</w:t>
      </w:r>
    </w:p>
    <w:p w:rsidR="00FE2CD0" w:rsidRPr="003659D9" w:rsidRDefault="00FE2CD0" w:rsidP="007449A1">
      <w:pPr>
        <w:pStyle w:val="NormalWeb"/>
        <w:shd w:val="clear" w:color="auto" w:fill="FFFFFF"/>
        <w:spacing w:after="0"/>
        <w:ind w:firstLine="567"/>
        <w:jc w:val="both"/>
      </w:pPr>
      <w:r w:rsidRPr="003659D9">
        <w:t>1). Значимость и ведомственный характер проблемы;</w:t>
      </w:r>
    </w:p>
    <w:p w:rsidR="00FE2CD0" w:rsidRPr="003659D9" w:rsidRDefault="00FE2CD0" w:rsidP="007449A1">
      <w:pPr>
        <w:pStyle w:val="NormalWeb"/>
        <w:shd w:val="clear" w:color="auto" w:fill="FFFFFF"/>
        <w:spacing w:after="0"/>
        <w:ind w:firstLine="567"/>
        <w:jc w:val="both"/>
      </w:pPr>
      <w:r w:rsidRPr="003659D9">
        <w:t>2). Преимущества программно-целевого метода решения проблемы;</w:t>
      </w:r>
    </w:p>
    <w:p w:rsidR="00FE2CD0" w:rsidRPr="003659D9" w:rsidRDefault="00FE2CD0" w:rsidP="007449A1">
      <w:pPr>
        <w:pStyle w:val="NormalWeb"/>
        <w:shd w:val="clear" w:color="auto" w:fill="FFFFFF"/>
        <w:spacing w:after="0"/>
        <w:ind w:firstLine="567"/>
        <w:jc w:val="both"/>
      </w:pPr>
      <w:r w:rsidRPr="003659D9">
        <w:t>3). Необходимость реализации внутриотраслевых проектов;</w:t>
      </w:r>
    </w:p>
    <w:p w:rsidR="00FE2CD0" w:rsidRPr="003659D9" w:rsidRDefault="00FE2CD0" w:rsidP="007449A1">
      <w:pPr>
        <w:pStyle w:val="NormalWeb"/>
        <w:shd w:val="clear" w:color="auto" w:fill="FFFFFF"/>
        <w:spacing w:after="0"/>
        <w:ind w:firstLine="567"/>
        <w:jc w:val="both"/>
      </w:pPr>
      <w:r w:rsidRPr="003659D9">
        <w:t>4). Эффективность технических, организационных и иных мероприятий, предлагаемых к реализации</w:t>
      </w:r>
      <w:r>
        <w:t xml:space="preserve"> и обеспечивающих социальную, экономическую, бюджетную и иную эффективность</w:t>
      </w:r>
      <w:r w:rsidRPr="003659D9">
        <w:t>;</w:t>
      </w:r>
    </w:p>
    <w:p w:rsidR="00FE2CD0" w:rsidRPr="003659D9" w:rsidRDefault="00FE2CD0" w:rsidP="007449A1">
      <w:pPr>
        <w:pStyle w:val="NormalWeb"/>
        <w:shd w:val="clear" w:color="auto" w:fill="FFFFFF"/>
        <w:spacing w:after="0"/>
        <w:ind w:firstLine="567"/>
        <w:jc w:val="both"/>
      </w:pPr>
      <w:r w:rsidRPr="003659D9">
        <w:t>5). Долговременность (устойчивость) результата реализации программы.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>
        <w:t>2</w:t>
      </w:r>
      <w:r w:rsidRPr="003659D9">
        <w:t>. Критериями отбора проблем для их решения посредством реализации муниципальной программы являются: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3659D9">
        <w:t>1). Социально-экономическая значимость и межотраслевой (межведомственный) характер проблемы;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3659D9">
        <w:t>2). Невозможность решения проблемы в рамках текущего бюджетного финансирования и необходимость дополнительной поддержки;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3659D9">
        <w:t>3). Преимущества программно-целевого метода решения проблемы;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3659D9">
        <w:t>4). Необходимость межотраслевой (межведомственной) координации для решения проблемы, создание кооперационных связей в технологически сопряженных отраслях для решения проблемы;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3659D9">
        <w:t>5). Новизна и эффективность технических, организационных и иных мероприятий, предлагаемых к реализации и обеспечивающих осуществление структурных сдвигов в экономике, а также социальную, экономическую, бюджетную и иную эффективность;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3659D9">
        <w:t>6). Консолидация и привлечение инвестиций;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3659D9">
        <w:t>7). Долговременность (устойчивость) результата реализации программы;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3659D9">
        <w:t>8). Создание условий, стимулирующих инновационное развитие и широкое использование научно-технических достижений.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3659D9">
        <w:t>3. Отбор задач или проблем, требующих решения посредством ведомственной</w:t>
      </w:r>
      <w:r>
        <w:t xml:space="preserve">, </w:t>
      </w:r>
      <w:r w:rsidRPr="003659D9">
        <w:t>муниципальной программой происходит в рамках разработки и реализации основных направлений деятельности администрации района по решению задач социально-экономического развития района.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3659D9">
        <w:t xml:space="preserve">На основании отобранных задач и проблем заместители </w:t>
      </w:r>
      <w:r>
        <w:t>г</w:t>
      </w:r>
      <w:r w:rsidRPr="003659D9">
        <w:t>лавы администрации района и руководители структурных подразделений администрации района принимают решение о составе ведомственных</w:t>
      </w:r>
      <w:r>
        <w:t xml:space="preserve">, муниципальных </w:t>
      </w:r>
      <w:r w:rsidRPr="003659D9">
        <w:t>программ по курируемым ими направлениям деятельности</w:t>
      </w:r>
      <w:r>
        <w:t>.</w:t>
      </w:r>
    </w:p>
    <w:p w:rsidR="00FE2CD0" w:rsidRPr="001A6D68" w:rsidRDefault="00FE2CD0" w:rsidP="003659D9">
      <w:pPr>
        <w:pStyle w:val="NormalWeb"/>
        <w:shd w:val="clear" w:color="auto" w:fill="FFFFFF"/>
        <w:spacing w:after="0"/>
        <w:ind w:firstLine="567"/>
        <w:jc w:val="both"/>
        <w:rPr>
          <w:b/>
          <w:bCs/>
        </w:rPr>
      </w:pPr>
    </w:p>
    <w:p w:rsidR="00FE2CD0" w:rsidRPr="001A6D68" w:rsidRDefault="00FE2CD0" w:rsidP="003659D9">
      <w:pPr>
        <w:pStyle w:val="NormalWeb"/>
        <w:shd w:val="clear" w:color="auto" w:fill="FFFFFF"/>
        <w:spacing w:after="0"/>
        <w:ind w:firstLine="567"/>
        <w:jc w:val="both"/>
        <w:rPr>
          <w:b/>
          <w:bCs/>
        </w:rPr>
      </w:pPr>
      <w:r w:rsidRPr="001A6D68">
        <w:rPr>
          <w:b/>
          <w:bCs/>
        </w:rPr>
        <w:t>Статья 4. Разработка, утверждение концепции муниципальной программы</w:t>
      </w:r>
    </w:p>
    <w:p w:rsidR="00FE2CD0" w:rsidRDefault="00FE2CD0" w:rsidP="003659D9">
      <w:pPr>
        <w:pStyle w:val="NormalWeb"/>
        <w:shd w:val="clear" w:color="auto" w:fill="FFFFFF"/>
        <w:spacing w:after="0"/>
        <w:ind w:firstLine="567"/>
        <w:jc w:val="both"/>
      </w:pPr>
    </w:p>
    <w:p w:rsidR="00FE2CD0" w:rsidRPr="00767675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767675">
        <w:t>1. Разработка и реализация муниципальной программы осуществляется в соответствии с принципами:</w:t>
      </w:r>
    </w:p>
    <w:p w:rsidR="00FE2CD0" w:rsidRPr="00767675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767675">
        <w:t>1) обоснование соответствия решения проблемы целям и задачам социально-экономического развития района, целесообразности и необходимости решения проблемы программно-целевым методом;</w:t>
      </w:r>
    </w:p>
    <w:p w:rsidR="00FE2CD0" w:rsidRPr="00767675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767675">
        <w:t>2) возможные варианты решения проблемы, перечень мероприятий для решения проблемы;</w:t>
      </w:r>
    </w:p>
    <w:p w:rsidR="00FE2CD0" w:rsidRPr="00767675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767675">
        <w:t>3) ориентировочные сроки и этапы решения проблемы;</w:t>
      </w:r>
    </w:p>
    <w:p w:rsidR="00FE2CD0" w:rsidRPr="00767675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767675">
        <w:t>4) предложения по целям и задачам программы, целевым индикаторам и показателям эффективности, позволяющим оценивать ход реализации программы по годам;</w:t>
      </w:r>
    </w:p>
    <w:p w:rsidR="00FE2CD0" w:rsidRPr="00767675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767675">
        <w:t>5) предложения по объемам и источникам финансирования программы;</w:t>
      </w:r>
    </w:p>
    <w:p w:rsidR="00FE2CD0" w:rsidRPr="00767675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767675">
        <w:t>6) предварительная оценка ожидаемой эффективности и результативности предлагаемых вариантов решения проблемы;</w:t>
      </w:r>
    </w:p>
    <w:p w:rsidR="00FE2CD0" w:rsidRPr="00767675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767675">
        <w:t>7) предложения по исп</w:t>
      </w:r>
      <w:r>
        <w:t>олнителям мероприятий программы;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767675">
        <w:t>8) предложения по возможным вариантам форм и методов управления реализации программы.</w:t>
      </w:r>
    </w:p>
    <w:p w:rsidR="00FE2CD0" w:rsidRPr="003659D9" w:rsidRDefault="00FE2CD0" w:rsidP="007449A1">
      <w:pPr>
        <w:pStyle w:val="NormalWeb"/>
        <w:shd w:val="clear" w:color="auto" w:fill="FFFFFF"/>
        <w:spacing w:after="0"/>
        <w:ind w:firstLine="567"/>
        <w:jc w:val="both"/>
      </w:pPr>
      <w:r w:rsidRPr="00984135">
        <w:t xml:space="preserve">2. Решение о разработке ведомственной программы принимает </w:t>
      </w:r>
      <w:r w:rsidRPr="00984135">
        <w:rPr>
          <w:color w:val="000000"/>
        </w:rPr>
        <w:t>структурное подразделение администрации района</w:t>
      </w:r>
      <w:r w:rsidRPr="00984135">
        <w:t xml:space="preserve"> (куратор</w:t>
      </w:r>
      <w:r>
        <w:t xml:space="preserve"> программы</w:t>
      </w:r>
      <w:r w:rsidRPr="00984135">
        <w:t>) путем издания приказа</w:t>
      </w:r>
      <w:r>
        <w:t>.</w:t>
      </w:r>
    </w:p>
    <w:p w:rsidR="00FE2CD0" w:rsidRPr="00984135" w:rsidRDefault="00FE2CD0" w:rsidP="007449A1">
      <w:pPr>
        <w:pStyle w:val="NormalWeb"/>
        <w:shd w:val="clear" w:color="auto" w:fill="FFFFFF"/>
        <w:spacing w:after="0"/>
        <w:ind w:firstLine="567"/>
        <w:jc w:val="both"/>
      </w:pPr>
      <w:r w:rsidRPr="00984135">
        <w:t xml:space="preserve">В </w:t>
      </w:r>
      <w:r>
        <w:t>приказе</w:t>
      </w:r>
      <w:r w:rsidRPr="00984135">
        <w:t xml:space="preserve"> о разработке </w:t>
      </w:r>
      <w:r>
        <w:t>ведомственной</w:t>
      </w:r>
      <w:r w:rsidRPr="00984135">
        <w:t xml:space="preserve"> программы в обязательном порядке указываются:</w:t>
      </w:r>
    </w:p>
    <w:p w:rsidR="00FE2CD0" w:rsidRPr="00984135" w:rsidRDefault="00FE2CD0" w:rsidP="007449A1">
      <w:pPr>
        <w:pStyle w:val="NormalWeb"/>
        <w:shd w:val="clear" w:color="auto" w:fill="FFFFFF"/>
        <w:spacing w:after="0"/>
        <w:ind w:firstLine="567"/>
        <w:jc w:val="both"/>
      </w:pPr>
      <w:r w:rsidRPr="00984135">
        <w:t xml:space="preserve">- сроки разработки и реализации </w:t>
      </w:r>
      <w:r>
        <w:t>ведомственной</w:t>
      </w:r>
      <w:r w:rsidRPr="00984135">
        <w:t xml:space="preserve"> программы;</w:t>
      </w:r>
    </w:p>
    <w:p w:rsidR="00FE2CD0" w:rsidRPr="00984135" w:rsidRDefault="00FE2CD0" w:rsidP="007449A1">
      <w:pPr>
        <w:pStyle w:val="NormalWeb"/>
        <w:shd w:val="clear" w:color="auto" w:fill="FFFFFF"/>
        <w:spacing w:after="0"/>
        <w:ind w:firstLine="567"/>
        <w:jc w:val="both"/>
      </w:pPr>
      <w:r w:rsidRPr="00984135">
        <w:t xml:space="preserve">- заказчик </w:t>
      </w:r>
      <w:r>
        <w:t>ведомственной</w:t>
      </w:r>
      <w:r w:rsidRPr="00984135">
        <w:t xml:space="preserve"> программы;</w:t>
      </w:r>
    </w:p>
    <w:p w:rsidR="00FE2CD0" w:rsidRPr="00984135" w:rsidRDefault="00FE2CD0" w:rsidP="007449A1">
      <w:pPr>
        <w:pStyle w:val="NormalWeb"/>
        <w:shd w:val="clear" w:color="auto" w:fill="FFFFFF"/>
        <w:spacing w:after="0"/>
        <w:ind w:firstLine="567"/>
        <w:jc w:val="both"/>
      </w:pPr>
      <w:r w:rsidRPr="00984135">
        <w:t xml:space="preserve">- разработчик(и) </w:t>
      </w:r>
      <w:r>
        <w:t>ведомственной</w:t>
      </w:r>
      <w:r w:rsidRPr="00984135">
        <w:t xml:space="preserve"> программы</w:t>
      </w:r>
      <w:r>
        <w:t>.</w:t>
      </w:r>
    </w:p>
    <w:p w:rsidR="00FE2CD0" w:rsidRDefault="00FE2CD0" w:rsidP="003659D9">
      <w:pPr>
        <w:pStyle w:val="NormalWeb"/>
        <w:shd w:val="clear" w:color="auto" w:fill="FFFFFF"/>
        <w:spacing w:after="0"/>
        <w:ind w:firstLine="567"/>
        <w:jc w:val="both"/>
      </w:pPr>
    </w:p>
    <w:p w:rsidR="00FE2CD0" w:rsidRPr="00984135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984135">
        <w:t>Решение о разработке муниципальной программы по внесенному разработчиком предложению принимает администрация района путем издания постановления, проект которого готовит разработчик.</w:t>
      </w:r>
    </w:p>
    <w:p w:rsidR="00FE2CD0" w:rsidRPr="00984135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984135">
        <w:t>В постановлении о разработке муниципальной программы в обязательном порядке указываются:</w:t>
      </w:r>
    </w:p>
    <w:p w:rsidR="00FE2CD0" w:rsidRPr="00984135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984135">
        <w:t>- сроки разработки и реализации муниципальной программы;</w:t>
      </w:r>
    </w:p>
    <w:p w:rsidR="00FE2CD0" w:rsidRPr="00984135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984135">
        <w:t>- заказчик муниципальной программы;</w:t>
      </w:r>
    </w:p>
    <w:p w:rsidR="00FE2CD0" w:rsidRPr="00984135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984135">
        <w:t>- разработчик(и) муниципальной программы;</w:t>
      </w:r>
    </w:p>
    <w:p w:rsidR="00FE2CD0" w:rsidRPr="00984135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984135">
        <w:t>-структурное подразделение администрации района, ответственное за разработку проекта муниципальной программы (куратор муниципальной программы).</w:t>
      </w:r>
    </w:p>
    <w:p w:rsidR="00FE2CD0" w:rsidRPr="001A6D68" w:rsidRDefault="00FE2CD0" w:rsidP="003659D9">
      <w:pPr>
        <w:pStyle w:val="NormalWeb"/>
        <w:shd w:val="clear" w:color="auto" w:fill="FFFFFF"/>
        <w:spacing w:after="0"/>
        <w:ind w:firstLine="567"/>
        <w:jc w:val="both"/>
        <w:rPr>
          <w:b/>
          <w:bCs/>
        </w:rPr>
      </w:pPr>
    </w:p>
    <w:p w:rsidR="00FE2CD0" w:rsidRPr="001A6D68" w:rsidRDefault="00FE2CD0" w:rsidP="003659D9">
      <w:pPr>
        <w:pStyle w:val="NormalWeb"/>
        <w:shd w:val="clear" w:color="auto" w:fill="FFFFFF"/>
        <w:spacing w:after="0"/>
        <w:ind w:firstLine="567"/>
        <w:jc w:val="both"/>
        <w:rPr>
          <w:b/>
          <w:bCs/>
        </w:rPr>
      </w:pPr>
      <w:r w:rsidRPr="001A6D68">
        <w:rPr>
          <w:b/>
          <w:bCs/>
        </w:rPr>
        <w:t>Статья 5. Разработка ведомственной, муниципальной программы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>
        <w:t>В</w:t>
      </w:r>
      <w:r w:rsidRPr="003659D9">
        <w:t>едомственная</w:t>
      </w:r>
      <w:r>
        <w:t>, м</w:t>
      </w:r>
      <w:r w:rsidRPr="003659D9">
        <w:t>униципальная программа должна состоять из следующих разделов: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3659D9">
        <w:t>1) Титульный лист ведомственной</w:t>
      </w:r>
      <w:r>
        <w:t xml:space="preserve">, </w:t>
      </w:r>
      <w:r w:rsidRPr="003659D9">
        <w:t>муниципальной программы (Приложение № 1);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3659D9">
        <w:t xml:space="preserve">2) </w:t>
      </w:r>
      <w:r>
        <w:t>П</w:t>
      </w:r>
      <w:r w:rsidRPr="003659D9">
        <w:t>аспорт ведомственной</w:t>
      </w:r>
      <w:r>
        <w:t xml:space="preserve">, </w:t>
      </w:r>
      <w:r w:rsidRPr="003659D9">
        <w:t>муниципальной программы (Приложение № 2);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3659D9">
        <w:t xml:space="preserve">3) </w:t>
      </w:r>
      <w:r>
        <w:t>Х</w:t>
      </w:r>
      <w:r w:rsidRPr="003659D9">
        <w:t>арактеристика проблемы, на решение которой направлена ведомственная</w:t>
      </w:r>
      <w:r>
        <w:t xml:space="preserve">, </w:t>
      </w:r>
      <w:r w:rsidRPr="003659D9">
        <w:t>муниципальная программа, включая анализ причин ее возникновения, целесообразность и необходимость ее решения программно-целевыми методами;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3659D9">
        <w:t xml:space="preserve">4) </w:t>
      </w:r>
      <w:r>
        <w:t>С</w:t>
      </w:r>
      <w:r w:rsidRPr="003659D9">
        <w:t>оциально-экономическая значимость проблемы для населения Мышкинского муниципального района - для муниципальной программы (описание ожидаемых последствий для населения района);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3659D9">
        <w:t xml:space="preserve">5) </w:t>
      </w:r>
      <w:r>
        <w:t>Ц</w:t>
      </w:r>
      <w:r w:rsidRPr="003659D9">
        <w:t>ели и задачи ведомственной</w:t>
      </w:r>
      <w:r>
        <w:t xml:space="preserve">, </w:t>
      </w:r>
      <w:r w:rsidRPr="003659D9">
        <w:t>муниципальной программы с указанием сроков и этапов её реализации.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3659D9">
        <w:t>Требования к целям: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3659D9">
        <w:t>- специфичность</w:t>
      </w:r>
      <w:r>
        <w:t xml:space="preserve"> </w:t>
      </w:r>
      <w:r w:rsidRPr="003659D9">
        <w:t>(должны соответствовать компетенции заказчика программы);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3659D9">
        <w:t>- достижимость;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3659D9">
        <w:t>- измеряемость (должна существовать возможность проверки достижения цели);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3659D9">
        <w:t>- привязка к времени (срок достижения цели).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3659D9">
        <w:t xml:space="preserve">Основные задачи </w:t>
      </w:r>
      <w:r>
        <w:t xml:space="preserve">ведомственной, муниципальной </w:t>
      </w:r>
      <w:r w:rsidRPr="003659D9">
        <w:t>программы должны конкретизировать цели программы, способствовать их достижению.</w:t>
      </w:r>
    </w:p>
    <w:p w:rsidR="00FE2CD0" w:rsidRDefault="00FE2CD0" w:rsidP="00FA39EA">
      <w:pPr>
        <w:pStyle w:val="NormalWeb"/>
        <w:shd w:val="clear" w:color="auto" w:fill="FFFFFF"/>
        <w:spacing w:after="0"/>
        <w:ind w:firstLine="567"/>
        <w:jc w:val="both"/>
      </w:pPr>
      <w:r w:rsidRPr="003659D9">
        <w:t xml:space="preserve">6) </w:t>
      </w:r>
      <w:r>
        <w:t>Ц</w:t>
      </w:r>
      <w:r w:rsidRPr="003659D9">
        <w:t>елевые индикаторы по годам реализации ведомственной</w:t>
      </w:r>
      <w:r>
        <w:t xml:space="preserve">, </w:t>
      </w:r>
      <w:r w:rsidRPr="003659D9">
        <w:t xml:space="preserve">муниципальной программы – количественные показатели эффективности реализации программ, характеризующие достижение цели в результате реализации программ по годам </w:t>
      </w:r>
      <w:r w:rsidRPr="001F3A57">
        <w:t>(Приложение № 3);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3659D9">
        <w:t xml:space="preserve">7) </w:t>
      </w:r>
      <w:r>
        <w:t>П</w:t>
      </w:r>
      <w:r w:rsidRPr="003659D9">
        <w:t>лан мероприятий программы (перечень конкретных, детально проработанных и взаимоувязанных мероприятий с указанием исполнителей, сроков исполнения, объемов материально-технических и финансовых ресурсов, а также источников финансирования);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3659D9">
        <w:t xml:space="preserve">8) </w:t>
      </w:r>
      <w:r>
        <w:t>О</w:t>
      </w:r>
      <w:r w:rsidRPr="003659D9">
        <w:t>боснование ресурсного обеспечения ведомственной</w:t>
      </w:r>
      <w:r>
        <w:t xml:space="preserve">, </w:t>
      </w:r>
      <w:r w:rsidRPr="003659D9">
        <w:t>муниципальной, программы – обоснование объемов, источников и сроков финансирования мероприятий программы по годам реализации в ценах текущих лет;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3659D9">
        <w:t xml:space="preserve">9) </w:t>
      </w:r>
      <w:r>
        <w:t>М</w:t>
      </w:r>
      <w:r w:rsidRPr="003659D9">
        <w:t>еханизм реализации ведомственной</w:t>
      </w:r>
      <w:r>
        <w:t xml:space="preserve">, </w:t>
      </w:r>
      <w:r w:rsidRPr="003659D9">
        <w:t>муниципальной программы – организационно-управленческие, экономические, правовые и иные способы достижения целей программы;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3659D9">
        <w:t xml:space="preserve">10) </w:t>
      </w:r>
      <w:r>
        <w:t>О</w:t>
      </w:r>
      <w:r w:rsidRPr="003659D9">
        <w:t>рганизация управления ведомственной</w:t>
      </w:r>
      <w:r>
        <w:t xml:space="preserve">, </w:t>
      </w:r>
      <w:r w:rsidRPr="003659D9">
        <w:t>муниципальной программой – комплекс организационных мер по реализации программы;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3659D9">
        <w:t xml:space="preserve">11) </w:t>
      </w:r>
      <w:r>
        <w:t>К</w:t>
      </w:r>
      <w:r w:rsidRPr="003659D9">
        <w:t>онтроль за реализацией ведомственной</w:t>
      </w:r>
      <w:r>
        <w:t xml:space="preserve">, </w:t>
      </w:r>
      <w:r w:rsidRPr="003659D9">
        <w:t xml:space="preserve">муниципальной программы – наименование заказчика программы, порядок осуществления контроля </w:t>
      </w:r>
      <w:r>
        <w:t xml:space="preserve">за </w:t>
      </w:r>
      <w:r w:rsidRPr="003659D9">
        <w:t>действи</w:t>
      </w:r>
      <w:r>
        <w:t>ями</w:t>
      </w:r>
      <w:r w:rsidRPr="003659D9">
        <w:t xml:space="preserve"> исполнителей мероприятий программы;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3659D9">
        <w:t xml:space="preserve">12) </w:t>
      </w:r>
      <w:r>
        <w:t>М</w:t>
      </w:r>
      <w:r w:rsidRPr="003659D9">
        <w:t>етодика оценки эффективности ведомственной</w:t>
      </w:r>
      <w:r>
        <w:t xml:space="preserve">, </w:t>
      </w:r>
      <w:r w:rsidRPr="003659D9">
        <w:t>муниципальной программы;</w:t>
      </w:r>
    </w:p>
    <w:p w:rsidR="00FE2CD0" w:rsidRPr="003659D9" w:rsidRDefault="00FE2CD0" w:rsidP="00FA39EA">
      <w:pPr>
        <w:pStyle w:val="NormalWeb"/>
        <w:shd w:val="clear" w:color="auto" w:fill="FFFFFF"/>
        <w:spacing w:after="0"/>
        <w:ind w:firstLine="567"/>
        <w:jc w:val="both"/>
      </w:pPr>
      <w:r w:rsidRPr="003659D9">
        <w:t xml:space="preserve">13) </w:t>
      </w:r>
      <w:r>
        <w:t>О</w:t>
      </w:r>
      <w:r w:rsidRPr="003659D9">
        <w:t>ценка социальной, экономической, бюджетной и экологической (при наличии) эффективности реализации ведомственной</w:t>
      </w:r>
      <w:r>
        <w:t xml:space="preserve">, </w:t>
      </w:r>
      <w:r w:rsidRPr="003659D9">
        <w:t>муниципальной программы - описаний последствий при реализации программы, оценка вклада программы в экономическое развитие и оценка эффективности</w:t>
      </w:r>
      <w:r>
        <w:t xml:space="preserve"> расходования бюджетных средств.</w:t>
      </w:r>
    </w:p>
    <w:p w:rsidR="00FE2CD0" w:rsidRPr="001A6D68" w:rsidRDefault="00FE2CD0" w:rsidP="003659D9">
      <w:pPr>
        <w:pStyle w:val="NormalWeb"/>
        <w:shd w:val="clear" w:color="auto" w:fill="FFFFFF"/>
        <w:spacing w:after="0"/>
        <w:ind w:firstLine="567"/>
        <w:jc w:val="both"/>
        <w:rPr>
          <w:b/>
          <w:bCs/>
        </w:rPr>
      </w:pPr>
      <w:r w:rsidRPr="001A6D68">
        <w:rPr>
          <w:b/>
          <w:bCs/>
        </w:rPr>
        <w:t>Статья 6. Рассмотрение, согласование и утверждение ведомственной, муниципальной программы</w:t>
      </w:r>
    </w:p>
    <w:p w:rsidR="00FE2CD0" w:rsidRDefault="00FE2CD0" w:rsidP="003659D9">
      <w:pPr>
        <w:pStyle w:val="NormalWeb"/>
        <w:shd w:val="clear" w:color="auto" w:fill="FFFFFF"/>
        <w:spacing w:after="0"/>
        <w:ind w:firstLine="567"/>
        <w:jc w:val="both"/>
      </w:pP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3659D9">
        <w:t>1. Разработчик ведомственной</w:t>
      </w:r>
      <w:r>
        <w:t xml:space="preserve">, </w:t>
      </w:r>
      <w:r w:rsidRPr="003659D9">
        <w:t xml:space="preserve">муниципальной в установленные постановлением </w:t>
      </w:r>
      <w:r>
        <w:t xml:space="preserve">(приказом) </w:t>
      </w:r>
      <w:r w:rsidRPr="003659D9">
        <w:t>сроки формирует проект Программы.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3659D9">
        <w:t>2. Проект ведомственной</w:t>
      </w:r>
      <w:r>
        <w:t xml:space="preserve">, </w:t>
      </w:r>
      <w:r w:rsidRPr="003659D9">
        <w:t xml:space="preserve">муниципальной программы представляется </w:t>
      </w:r>
      <w:r>
        <w:t xml:space="preserve">разработчиком </w:t>
      </w:r>
      <w:r w:rsidRPr="003659D9">
        <w:t>ведомственной</w:t>
      </w:r>
      <w:r>
        <w:t xml:space="preserve">, </w:t>
      </w:r>
      <w:r w:rsidRPr="003659D9">
        <w:t xml:space="preserve">муниципальной программы в </w:t>
      </w:r>
      <w:r>
        <w:t>Управление экономики и финансов</w:t>
      </w:r>
      <w:r w:rsidRPr="003659D9">
        <w:t xml:space="preserve"> администрации района для согласования на предмет соответствия основным направлениям деятельности </w:t>
      </w:r>
      <w:r>
        <w:t>а</w:t>
      </w:r>
      <w:r w:rsidRPr="003659D9">
        <w:t>дминистрации района и наличия оснований для разработки.</w:t>
      </w:r>
    </w:p>
    <w:p w:rsidR="00FE2CD0" w:rsidRPr="003659D9" w:rsidRDefault="00FE2CD0" w:rsidP="00365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9D9">
        <w:rPr>
          <w:rFonts w:ascii="Times New Roman" w:hAnsi="Times New Roman" w:cs="Times New Roman"/>
          <w:sz w:val="24"/>
          <w:szCs w:val="24"/>
          <w:lang w:eastAsia="ru-RU"/>
        </w:rPr>
        <w:t>К проекту ведомственной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3659D9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программы должны быть приложены пояснительная записка, технико-экономическое, социально-экономическое, финансовое и юридическое обоснование.</w:t>
      </w:r>
    </w:p>
    <w:p w:rsidR="00FE2CD0" w:rsidRPr="003659D9" w:rsidRDefault="00FE2CD0" w:rsidP="00365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9D9">
        <w:rPr>
          <w:rFonts w:ascii="Times New Roman" w:hAnsi="Times New Roman" w:cs="Times New Roman"/>
          <w:sz w:val="24"/>
          <w:szCs w:val="24"/>
          <w:lang w:eastAsia="ru-RU"/>
        </w:rPr>
        <w:t>Согласование проекта ведомственной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3659D9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программы осуществляется в течение 10 рабочих дней со дня его поступления в соответствующие структурные подразделения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659D9">
        <w:rPr>
          <w:rFonts w:ascii="Times New Roman" w:hAnsi="Times New Roman" w:cs="Times New Roman"/>
          <w:sz w:val="24"/>
          <w:szCs w:val="24"/>
          <w:lang w:eastAsia="ru-RU"/>
        </w:rPr>
        <w:t>дминистрации района.</w:t>
      </w:r>
    </w:p>
    <w:p w:rsidR="00FE2CD0" w:rsidRPr="003659D9" w:rsidRDefault="00FE2CD0" w:rsidP="00365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sub_32"/>
      <w:r w:rsidRPr="003659D9">
        <w:rPr>
          <w:rFonts w:ascii="Times New Roman" w:hAnsi="Times New Roman" w:cs="Times New Roman"/>
          <w:sz w:val="24"/>
          <w:szCs w:val="24"/>
          <w:lang w:eastAsia="ru-RU"/>
        </w:rPr>
        <w:t>3. Проект ведомственной программы подлежит согласованию с заказчиком ведомственной программы. Заказчик ведомственной программы по итогам согласования принимает решение:</w:t>
      </w:r>
    </w:p>
    <w:bookmarkEnd w:id="1"/>
    <w:p w:rsidR="00FE2CD0" w:rsidRPr="003659D9" w:rsidRDefault="00FE2CD0" w:rsidP="00365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9D9">
        <w:rPr>
          <w:rFonts w:ascii="Times New Roman" w:hAnsi="Times New Roman" w:cs="Times New Roman"/>
          <w:sz w:val="24"/>
          <w:szCs w:val="24"/>
          <w:lang w:eastAsia="ru-RU"/>
        </w:rPr>
        <w:t>- о согласовании (проекта) ведомственной программы:</w:t>
      </w:r>
    </w:p>
    <w:p w:rsidR="00FE2CD0" w:rsidRPr="003659D9" w:rsidRDefault="00FE2CD0" w:rsidP="00365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9D9">
        <w:rPr>
          <w:rFonts w:ascii="Times New Roman" w:hAnsi="Times New Roman" w:cs="Times New Roman"/>
          <w:sz w:val="24"/>
          <w:szCs w:val="24"/>
          <w:lang w:eastAsia="ru-RU"/>
        </w:rPr>
        <w:t>- о необходимости доработки проекта ведомственной программы;</w:t>
      </w:r>
    </w:p>
    <w:p w:rsidR="00FE2CD0" w:rsidRPr="003659D9" w:rsidRDefault="00FE2CD0" w:rsidP="00365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9D9">
        <w:rPr>
          <w:rFonts w:ascii="Times New Roman" w:hAnsi="Times New Roman" w:cs="Times New Roman"/>
          <w:sz w:val="24"/>
          <w:szCs w:val="24"/>
          <w:lang w:eastAsia="ru-RU"/>
        </w:rPr>
        <w:t>- о нецелесообразности реализации ведомственной программы по предложенному проекту ведомственной программы.</w:t>
      </w:r>
    </w:p>
    <w:p w:rsidR="00FE2CD0" w:rsidRPr="003659D9" w:rsidRDefault="00FE2CD0" w:rsidP="00365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sub_33"/>
      <w:r w:rsidRPr="003659D9">
        <w:rPr>
          <w:rFonts w:ascii="Times New Roman" w:hAnsi="Times New Roman" w:cs="Times New Roman"/>
          <w:sz w:val="24"/>
          <w:szCs w:val="24"/>
          <w:lang w:eastAsia="ru-RU"/>
        </w:rPr>
        <w:t xml:space="preserve">4. Согласованная с заказчиком ведомственная программа утверждается приказом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ответственного </w:t>
      </w:r>
      <w:r w:rsidRPr="003659D9">
        <w:rPr>
          <w:rFonts w:ascii="Times New Roman" w:hAnsi="Times New Roman" w:cs="Times New Roman"/>
          <w:sz w:val="24"/>
          <w:szCs w:val="24"/>
          <w:lang w:eastAsia="ru-RU"/>
        </w:rPr>
        <w:t>исполнителя ведомственной программы.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Ведомственная программа утверждается в течение 10 дней, после принятия решения о бюджете на очередной финансовый год и плановый период.</w:t>
      </w:r>
    </w:p>
    <w:bookmarkEnd w:id="2"/>
    <w:p w:rsidR="00FE2CD0" w:rsidRPr="003659D9" w:rsidRDefault="00FE2CD0" w:rsidP="00365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9D9">
        <w:rPr>
          <w:rFonts w:ascii="Times New Roman" w:hAnsi="Times New Roman" w:cs="Times New Roman"/>
          <w:sz w:val="24"/>
          <w:szCs w:val="24"/>
          <w:lang w:eastAsia="ru-RU"/>
        </w:rPr>
        <w:t xml:space="preserve">5. Проект муниципальной программы направляется разработчиком на согласование в первоочередном порядке куратору муниципальной программы, а затем в иные структурные подразделения администрации района. </w:t>
      </w:r>
    </w:p>
    <w:p w:rsidR="00FE2CD0" w:rsidRPr="003659D9" w:rsidRDefault="00FE2CD0" w:rsidP="00365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9D9">
        <w:rPr>
          <w:rFonts w:ascii="Times New Roman" w:hAnsi="Times New Roman" w:cs="Times New Roman"/>
          <w:sz w:val="24"/>
          <w:szCs w:val="24"/>
          <w:lang w:eastAsia="ru-RU"/>
        </w:rPr>
        <w:t xml:space="preserve">6. Согласованный проект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 п</w:t>
      </w:r>
      <w:r w:rsidRPr="003659D9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направляется ее разработчиком на рассмотрение Совета при 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3659D9">
        <w:rPr>
          <w:rFonts w:ascii="Times New Roman" w:hAnsi="Times New Roman" w:cs="Times New Roman"/>
          <w:sz w:val="24"/>
          <w:szCs w:val="24"/>
          <w:lang w:eastAsia="ru-RU"/>
        </w:rPr>
        <w:t xml:space="preserve">лаве Мышкинского муниципального района, созданного на основании распоряжения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3659D9">
        <w:rPr>
          <w:rFonts w:ascii="Times New Roman" w:hAnsi="Times New Roman" w:cs="Times New Roman"/>
          <w:sz w:val="24"/>
          <w:szCs w:val="24"/>
          <w:lang w:eastAsia="ru-RU"/>
        </w:rPr>
        <w:t>лавы Мышкинского муниципального района № 17 от 18.06.2008 года.</w:t>
      </w:r>
    </w:p>
    <w:p w:rsidR="00FE2CD0" w:rsidRPr="003659D9" w:rsidRDefault="00FE2CD0" w:rsidP="00365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9D9">
        <w:rPr>
          <w:rFonts w:ascii="Times New Roman" w:hAnsi="Times New Roman" w:cs="Times New Roman"/>
          <w:sz w:val="24"/>
          <w:szCs w:val="24"/>
          <w:lang w:eastAsia="ru-RU"/>
        </w:rPr>
        <w:t xml:space="preserve">7. По итогам рассмотрения проекта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 п</w:t>
      </w:r>
      <w:r w:rsidRPr="003659D9">
        <w:rPr>
          <w:rFonts w:ascii="Times New Roman" w:hAnsi="Times New Roman" w:cs="Times New Roman"/>
          <w:sz w:val="24"/>
          <w:szCs w:val="24"/>
          <w:lang w:eastAsia="ru-RU"/>
        </w:rPr>
        <w:t>рограммы принимается одно из следующих решений:</w:t>
      </w:r>
    </w:p>
    <w:p w:rsidR="00FE2CD0" w:rsidRPr="003659D9" w:rsidRDefault="00FE2CD0" w:rsidP="00365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9D9">
        <w:rPr>
          <w:rFonts w:ascii="Times New Roman" w:hAnsi="Times New Roman" w:cs="Times New Roman"/>
          <w:sz w:val="24"/>
          <w:szCs w:val="24"/>
          <w:lang w:eastAsia="ru-RU"/>
        </w:rPr>
        <w:t xml:space="preserve">- о направлении проекта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 п</w:t>
      </w:r>
      <w:r w:rsidRPr="003659D9">
        <w:rPr>
          <w:rFonts w:ascii="Times New Roman" w:hAnsi="Times New Roman" w:cs="Times New Roman"/>
          <w:sz w:val="24"/>
          <w:szCs w:val="24"/>
          <w:lang w:eastAsia="ru-RU"/>
        </w:rPr>
        <w:t>рограммы на утверждение в установленном действующим законодательством порядке;</w:t>
      </w:r>
    </w:p>
    <w:p w:rsidR="00FE2CD0" w:rsidRPr="003659D9" w:rsidRDefault="00FE2CD0" w:rsidP="00365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9D9">
        <w:rPr>
          <w:rFonts w:ascii="Times New Roman" w:hAnsi="Times New Roman" w:cs="Times New Roman"/>
          <w:sz w:val="24"/>
          <w:szCs w:val="24"/>
          <w:lang w:eastAsia="ru-RU"/>
        </w:rPr>
        <w:t xml:space="preserve">- о необходимости доработки проекта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 п</w:t>
      </w:r>
      <w:r w:rsidRPr="003659D9">
        <w:rPr>
          <w:rFonts w:ascii="Times New Roman" w:hAnsi="Times New Roman" w:cs="Times New Roman"/>
          <w:sz w:val="24"/>
          <w:szCs w:val="24"/>
          <w:lang w:eastAsia="ru-RU"/>
        </w:rPr>
        <w:t>рограммы;</w:t>
      </w:r>
    </w:p>
    <w:p w:rsidR="00FE2CD0" w:rsidRPr="003659D9" w:rsidRDefault="00FE2CD0" w:rsidP="00365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9D9">
        <w:rPr>
          <w:rFonts w:ascii="Times New Roman" w:hAnsi="Times New Roman" w:cs="Times New Roman"/>
          <w:sz w:val="24"/>
          <w:szCs w:val="24"/>
          <w:lang w:eastAsia="ru-RU"/>
        </w:rPr>
        <w:t xml:space="preserve">- о нецелесообразности реализации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 п</w:t>
      </w:r>
      <w:r w:rsidRPr="003659D9">
        <w:rPr>
          <w:rFonts w:ascii="Times New Roman" w:hAnsi="Times New Roman" w:cs="Times New Roman"/>
          <w:sz w:val="24"/>
          <w:szCs w:val="24"/>
          <w:lang w:eastAsia="ru-RU"/>
        </w:rPr>
        <w:t>рограммы по предложенному проекту.</w:t>
      </w:r>
    </w:p>
    <w:p w:rsidR="00FE2CD0" w:rsidRPr="003659D9" w:rsidRDefault="00FE2CD0" w:rsidP="003659D9">
      <w:pPr>
        <w:pStyle w:val="BodyText2"/>
        <w:ind w:firstLine="567"/>
        <w:rPr>
          <w:sz w:val="24"/>
          <w:szCs w:val="24"/>
        </w:rPr>
      </w:pPr>
      <w:r w:rsidRPr="003659D9">
        <w:rPr>
          <w:sz w:val="24"/>
          <w:szCs w:val="24"/>
        </w:rPr>
        <w:t xml:space="preserve">8. В случае положительного заключения Совета при </w:t>
      </w:r>
      <w:r>
        <w:rPr>
          <w:sz w:val="24"/>
          <w:szCs w:val="24"/>
        </w:rPr>
        <w:t>г</w:t>
      </w:r>
      <w:r w:rsidRPr="003659D9">
        <w:rPr>
          <w:sz w:val="24"/>
          <w:szCs w:val="24"/>
        </w:rPr>
        <w:t xml:space="preserve">лаве Мышкинского муниципального района </w:t>
      </w:r>
      <w:r>
        <w:rPr>
          <w:sz w:val="24"/>
          <w:szCs w:val="24"/>
        </w:rPr>
        <w:t>муниципальная программа</w:t>
      </w:r>
      <w:r w:rsidRPr="003659D9">
        <w:rPr>
          <w:sz w:val="24"/>
          <w:szCs w:val="24"/>
        </w:rPr>
        <w:t xml:space="preserve"> утвержда</w:t>
      </w:r>
      <w:r>
        <w:rPr>
          <w:sz w:val="24"/>
          <w:szCs w:val="24"/>
        </w:rPr>
        <w:t>е</w:t>
      </w:r>
      <w:r w:rsidRPr="003659D9">
        <w:rPr>
          <w:sz w:val="24"/>
          <w:szCs w:val="24"/>
        </w:rPr>
        <w:t>тся в сроки и в порядке, установленные действующим законодательством.</w:t>
      </w:r>
    </w:p>
    <w:p w:rsidR="00FE2CD0" w:rsidRPr="003659D9" w:rsidRDefault="00FE2CD0" w:rsidP="003659D9">
      <w:pPr>
        <w:pStyle w:val="BodyText2"/>
        <w:ind w:firstLine="567"/>
        <w:rPr>
          <w:sz w:val="24"/>
          <w:szCs w:val="24"/>
        </w:rPr>
      </w:pPr>
      <w:r w:rsidRPr="00F51CE4">
        <w:rPr>
          <w:sz w:val="24"/>
          <w:szCs w:val="24"/>
        </w:rPr>
        <w:t>9. Долгосрочные муниципальные программы подлежат рассмотрению на публичных слушаниях не позднее 1 месяца до дня внесения проекта решения о соответствующем бюджете</w:t>
      </w:r>
      <w:r>
        <w:rPr>
          <w:sz w:val="24"/>
          <w:szCs w:val="24"/>
        </w:rPr>
        <w:t xml:space="preserve"> </w:t>
      </w:r>
      <w:r w:rsidRPr="00F51CE4">
        <w:rPr>
          <w:sz w:val="24"/>
          <w:szCs w:val="24"/>
        </w:rPr>
        <w:t>о районном бюджете в Собрание депутатов Мышкинского муниципального района.</w:t>
      </w:r>
    </w:p>
    <w:p w:rsidR="00FE2CD0" w:rsidRPr="00276266" w:rsidRDefault="00FE2CD0" w:rsidP="00276266">
      <w:pPr>
        <w:pStyle w:val="BodyText2"/>
        <w:ind w:firstLine="567"/>
        <w:rPr>
          <w:sz w:val="24"/>
          <w:szCs w:val="24"/>
        </w:rPr>
      </w:pPr>
      <w:r>
        <w:rPr>
          <w:sz w:val="24"/>
          <w:szCs w:val="24"/>
        </w:rPr>
        <w:t>10</w:t>
      </w:r>
      <w:r w:rsidRPr="00276266">
        <w:rPr>
          <w:sz w:val="24"/>
          <w:szCs w:val="24"/>
        </w:rPr>
        <w:t xml:space="preserve">. После утверждения </w:t>
      </w:r>
      <w:r>
        <w:rPr>
          <w:sz w:val="24"/>
          <w:szCs w:val="24"/>
        </w:rPr>
        <w:t>ведомственной, муниципальной п</w:t>
      </w:r>
      <w:r w:rsidRPr="00276266">
        <w:rPr>
          <w:sz w:val="24"/>
          <w:szCs w:val="24"/>
        </w:rPr>
        <w:t xml:space="preserve">рограммы она включается </w:t>
      </w:r>
      <w:r>
        <w:rPr>
          <w:sz w:val="24"/>
          <w:szCs w:val="24"/>
        </w:rPr>
        <w:t xml:space="preserve">Управлением экономики и финансов </w:t>
      </w:r>
      <w:r w:rsidRPr="00276266">
        <w:rPr>
          <w:sz w:val="24"/>
          <w:szCs w:val="24"/>
        </w:rPr>
        <w:t>администрации района в реестр</w:t>
      </w:r>
      <w:r>
        <w:rPr>
          <w:sz w:val="24"/>
          <w:szCs w:val="24"/>
        </w:rPr>
        <w:t xml:space="preserve">ы ведомственных и муниципальных </w:t>
      </w:r>
      <w:r w:rsidRPr="00276266">
        <w:rPr>
          <w:sz w:val="24"/>
          <w:szCs w:val="24"/>
        </w:rPr>
        <w:t>программ по форм</w:t>
      </w:r>
      <w:r>
        <w:rPr>
          <w:sz w:val="24"/>
          <w:szCs w:val="24"/>
        </w:rPr>
        <w:t xml:space="preserve">ам </w:t>
      </w:r>
      <w:r w:rsidRPr="00276266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>П</w:t>
      </w:r>
      <w:r w:rsidRPr="00276266">
        <w:rPr>
          <w:sz w:val="24"/>
          <w:szCs w:val="24"/>
        </w:rPr>
        <w:t>риложению №4.</w:t>
      </w:r>
    </w:p>
    <w:p w:rsidR="00FE2CD0" w:rsidRPr="003659D9" w:rsidRDefault="00FE2CD0" w:rsidP="00365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2CD0" w:rsidRPr="001A6D68" w:rsidRDefault="00FE2CD0" w:rsidP="003659D9">
      <w:pPr>
        <w:pStyle w:val="NormalWeb"/>
        <w:shd w:val="clear" w:color="auto" w:fill="FFFFFF"/>
        <w:spacing w:after="0"/>
        <w:ind w:firstLine="567"/>
        <w:jc w:val="both"/>
        <w:rPr>
          <w:b/>
          <w:bCs/>
        </w:rPr>
      </w:pPr>
      <w:r w:rsidRPr="001A6D68">
        <w:rPr>
          <w:b/>
          <w:bCs/>
        </w:rPr>
        <w:t>Статья 7. Финансирование ведомственной, муниципальной программы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3659D9">
        <w:t>1. Утвержденная ведомственная</w:t>
      </w:r>
      <w:r>
        <w:t xml:space="preserve">, </w:t>
      </w:r>
      <w:r w:rsidRPr="003659D9">
        <w:t>муниципальн</w:t>
      </w:r>
      <w:r>
        <w:t>ая</w:t>
      </w:r>
      <w:r w:rsidRPr="003659D9">
        <w:t xml:space="preserve"> программа реализуется за счет средств бюджета Мышкинского муниципального района, а также привлечения средств вышестоящих бюджетов и внебюджетных источников.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3659D9">
        <w:t>2. Финансирование ведомственной</w:t>
      </w:r>
      <w:r>
        <w:t xml:space="preserve">, </w:t>
      </w:r>
      <w:r w:rsidRPr="003659D9">
        <w:t>муниципальной программы осуществляется в соответствии с планом мероприятий ведомственной</w:t>
      </w:r>
      <w:r>
        <w:t xml:space="preserve">, </w:t>
      </w:r>
      <w:r w:rsidRPr="003659D9">
        <w:t xml:space="preserve">муниципальной программы в пределах средств, предусмотренных решением Собрания депутатов Мышкинского муниципального района о бюджете Мышкинского муниципального района на очередной финансовый год </w:t>
      </w:r>
      <w:r>
        <w:t xml:space="preserve">и плановый период </w:t>
      </w:r>
      <w:r w:rsidRPr="003659D9">
        <w:t>на реализацию соответствующей программы.</w:t>
      </w:r>
    </w:p>
    <w:p w:rsidR="00FE2CD0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352A7D">
        <w:t xml:space="preserve">3. </w:t>
      </w:r>
      <w:r>
        <w:t xml:space="preserve">Ответственные исполнители </w:t>
      </w:r>
      <w:r w:rsidRPr="00352A7D">
        <w:t>ведомственной</w:t>
      </w:r>
      <w:r>
        <w:t xml:space="preserve">, </w:t>
      </w:r>
      <w:r w:rsidRPr="00352A7D">
        <w:t>муниципальной программы, исполнител</w:t>
      </w:r>
      <w:r>
        <w:t>и</w:t>
      </w:r>
      <w:r w:rsidRPr="00352A7D">
        <w:t xml:space="preserve"> мероприятий ведомственной</w:t>
      </w:r>
      <w:r>
        <w:t xml:space="preserve">, </w:t>
      </w:r>
      <w:r w:rsidRPr="00352A7D">
        <w:t>муниципальной программы, которым предоставляются средства бюджета Мышкинского муниципального района на реализацию программы несут ответственность и обеспечивают контроль за их целевым и эффективным использованием.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>
        <w:t>4. Утвержденные ведомственные, муниципальные программы в течение месяца после принятия решения о внесении изменений в бюджет Мышкинского муниципального района на очередной финансовый год подлежат обязательной корректировке в соответствии со статьей 9 настоящего положения.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</w:p>
    <w:p w:rsidR="00FE2CD0" w:rsidRPr="001A6D68" w:rsidRDefault="00FE2CD0" w:rsidP="003659D9">
      <w:pPr>
        <w:pStyle w:val="NormalWeb"/>
        <w:shd w:val="clear" w:color="auto" w:fill="FFFFFF"/>
        <w:spacing w:after="0"/>
        <w:ind w:firstLine="567"/>
        <w:jc w:val="both"/>
        <w:rPr>
          <w:b/>
          <w:bCs/>
        </w:rPr>
      </w:pPr>
      <w:r w:rsidRPr="001A6D68">
        <w:rPr>
          <w:b/>
          <w:bCs/>
        </w:rPr>
        <w:t>Статья 8. Управление ведомственной, муниципальной программой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</w:p>
    <w:p w:rsidR="00FE2CD0" w:rsidRPr="00352A7D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352A7D">
        <w:t>1. Управление реализацией ведомственной</w:t>
      </w:r>
      <w:r>
        <w:t xml:space="preserve">, </w:t>
      </w:r>
      <w:r w:rsidRPr="00352A7D">
        <w:t xml:space="preserve">муниципальной программы осуществляется </w:t>
      </w:r>
      <w:r>
        <w:t xml:space="preserve">ответственным исполнителем ведомственной, </w:t>
      </w:r>
      <w:r w:rsidRPr="00352A7D">
        <w:t>муниципальной программы и включает в себя комплекс организационных мер по реализации ведомственной</w:t>
      </w:r>
      <w:r>
        <w:t xml:space="preserve">, </w:t>
      </w:r>
      <w:r w:rsidRPr="00352A7D">
        <w:t>муниципальной программы.</w:t>
      </w:r>
    </w:p>
    <w:p w:rsidR="00FE2CD0" w:rsidRPr="00352A7D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352A7D">
        <w:t xml:space="preserve">2. </w:t>
      </w:r>
      <w:r>
        <w:t xml:space="preserve">Ответственный исполнитель </w:t>
      </w:r>
      <w:r w:rsidRPr="00352A7D">
        <w:t>ведомственной</w:t>
      </w:r>
      <w:r>
        <w:t xml:space="preserve">, </w:t>
      </w:r>
      <w:r w:rsidRPr="00352A7D">
        <w:t>муниципальной программы</w:t>
      </w:r>
      <w:r>
        <w:t>: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352A7D">
        <w:t>1) несет ответственность за достижение поставленной цели и решение задач путем реализации ведомственной</w:t>
      </w:r>
      <w:r>
        <w:t xml:space="preserve">, </w:t>
      </w:r>
      <w:r w:rsidRPr="00352A7D">
        <w:t>муниципальной программы и за обеспечение достижения значений целевых индикаторов</w:t>
      </w:r>
      <w:r w:rsidRPr="003659D9">
        <w:t xml:space="preserve"> и показателей эффективности;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3659D9">
        <w:t>2) обеспечивает реализацию ведомственной</w:t>
      </w:r>
      <w:r>
        <w:t xml:space="preserve">, </w:t>
      </w:r>
      <w:r w:rsidRPr="003659D9">
        <w:t>муниципальной программы в соответствии с утвержденным планом мероприятий и в пределах средств, предусмотренных решением Собрания депутатов Мышкинского муниципального района о бюджете на соответствующий финансовый год</w:t>
      </w:r>
      <w:r>
        <w:t xml:space="preserve"> и плановый период</w:t>
      </w:r>
      <w:r w:rsidRPr="003659D9">
        <w:t>, а также в соответствии с заключенными контрактами (договорами, соглашениями);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3659D9">
        <w:t>3) заключает контракты (договоры, соглашения) в случаях, установленных настоящим Положением, и оплачивает произведенные товары (выполненные работы, оказанные услуги) в соответствии с условиями контракта (договора, соглашения);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3659D9">
        <w:t xml:space="preserve">4) направляет в </w:t>
      </w:r>
      <w:r>
        <w:t xml:space="preserve">Управление экономики и финансов </w:t>
      </w:r>
      <w:r w:rsidRPr="003659D9">
        <w:t>бюджетную заявку на ассигнования из местного бюджета для финансирования мероприятий программы на соответствующий финансовый год в сроки, установленные для разработки программы социально-экономического развития Мышкинского муниципального района на соответствующие годы.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3659D9">
        <w:t>5) разрабатывает меры по привлечению средств из вышестоящего бюджета, внебюджетных источников для реализации мероприятий программы.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3659D9">
        <w:t xml:space="preserve">6) </w:t>
      </w:r>
      <w:r>
        <w:t>имеет право</w:t>
      </w:r>
      <w:r w:rsidRPr="003659D9">
        <w:t xml:space="preserve"> вносить предложения о внесении изменений в ведомственную</w:t>
      </w:r>
      <w:r>
        <w:t xml:space="preserve">, </w:t>
      </w:r>
      <w:r w:rsidRPr="003659D9">
        <w:t>муниципальную программу в соответствии с законодательством.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>
        <w:t>7</w:t>
      </w:r>
      <w:r w:rsidRPr="003659D9">
        <w:t xml:space="preserve">) </w:t>
      </w:r>
      <w:r>
        <w:t>имеет право</w:t>
      </w:r>
      <w:r w:rsidRPr="003659D9">
        <w:t xml:space="preserve"> осуществлять перераспределение бюджетных ассигнований между мероприятиями ведомственной</w:t>
      </w:r>
      <w:r>
        <w:t xml:space="preserve">, </w:t>
      </w:r>
      <w:r w:rsidRPr="003659D9">
        <w:t xml:space="preserve">муниципальной программы в пределах средств, предусмотренных решением Собрания депутатов Мышкинского муниципального района о бюджете района на текущий финансовый год </w:t>
      </w:r>
      <w:r>
        <w:t xml:space="preserve">и плановый период, </w:t>
      </w:r>
      <w:r w:rsidRPr="003659D9">
        <w:t>на реализацию соответствующей ведомственной</w:t>
      </w:r>
      <w:r>
        <w:t xml:space="preserve">, </w:t>
      </w:r>
      <w:r w:rsidRPr="003659D9">
        <w:t xml:space="preserve">муниципальной программы на основании решения руководителя заказчика программы, согласованного с </w:t>
      </w:r>
      <w:r>
        <w:t>Управлением экономики и финансов</w:t>
      </w:r>
      <w:r w:rsidRPr="003659D9">
        <w:t xml:space="preserve"> </w:t>
      </w:r>
      <w:r>
        <w:t>а</w:t>
      </w:r>
      <w:r w:rsidRPr="003659D9">
        <w:t>дминистрации района.</w:t>
      </w:r>
    </w:p>
    <w:p w:rsidR="00FE2CD0" w:rsidRDefault="00FE2CD0" w:rsidP="00E46DCC">
      <w:pPr>
        <w:pStyle w:val="NormalWeb"/>
        <w:shd w:val="clear" w:color="auto" w:fill="FFFFFF"/>
        <w:spacing w:after="0"/>
        <w:ind w:firstLine="567"/>
        <w:jc w:val="both"/>
      </w:pPr>
    </w:p>
    <w:p w:rsidR="00FE2CD0" w:rsidRPr="001A6D68" w:rsidRDefault="00FE2CD0" w:rsidP="00E46DCC">
      <w:pPr>
        <w:pStyle w:val="NormalWeb"/>
        <w:shd w:val="clear" w:color="auto" w:fill="FFFFFF"/>
        <w:spacing w:after="0"/>
        <w:ind w:firstLine="567"/>
        <w:jc w:val="both"/>
        <w:rPr>
          <w:b/>
          <w:bCs/>
        </w:rPr>
      </w:pPr>
      <w:r w:rsidRPr="001A6D68">
        <w:rPr>
          <w:b/>
          <w:bCs/>
        </w:rPr>
        <w:t>Статья 9. Внесение изменений в ведомственную, муниципальную программу</w:t>
      </w:r>
    </w:p>
    <w:p w:rsidR="00FE2CD0" w:rsidRDefault="00FE2CD0" w:rsidP="00055EF4">
      <w:pPr>
        <w:pStyle w:val="NormalWeb"/>
        <w:shd w:val="clear" w:color="auto" w:fill="FFFFFF"/>
        <w:spacing w:after="0"/>
        <w:ind w:firstLine="567"/>
        <w:jc w:val="both"/>
      </w:pPr>
    </w:p>
    <w:p w:rsidR="00FE2CD0" w:rsidRDefault="00FE2CD0" w:rsidP="00CC5184">
      <w:pPr>
        <w:pStyle w:val="NormalWeb"/>
        <w:shd w:val="clear" w:color="auto" w:fill="FFFFFF"/>
        <w:spacing w:after="0"/>
        <w:ind w:firstLine="567"/>
        <w:jc w:val="both"/>
      </w:pPr>
      <w:r>
        <w:t>1. Внесение изменений в действующую ведомственную программу:</w:t>
      </w:r>
    </w:p>
    <w:p w:rsidR="00FE2CD0" w:rsidRPr="00E46DCC" w:rsidRDefault="00FE2CD0" w:rsidP="00CC5184">
      <w:pPr>
        <w:pStyle w:val="NormalWeb"/>
        <w:shd w:val="clear" w:color="auto" w:fill="FFFFFF"/>
        <w:spacing w:after="0"/>
        <w:ind w:firstLine="567"/>
        <w:jc w:val="both"/>
      </w:pPr>
      <w:r>
        <w:t xml:space="preserve">1) </w:t>
      </w:r>
      <w:r w:rsidRPr="00E46DCC">
        <w:t>Внесение изменений в действующую ведомственную программу осуществляется в случаях изменения и/или уточнения целей, задач, мероприятий, показателей, сроков реализации программы, ресурсов, необходимых для реализации ведомственной программы, низких показателей результативности и эффективности ведомственной программы.</w:t>
      </w:r>
    </w:p>
    <w:p w:rsidR="00FE2CD0" w:rsidRPr="00E46DCC" w:rsidRDefault="00FE2CD0" w:rsidP="00CC5184">
      <w:pPr>
        <w:pStyle w:val="NormalWeb"/>
        <w:shd w:val="clear" w:color="auto" w:fill="FFFFFF"/>
        <w:spacing w:after="0"/>
        <w:ind w:firstLine="567"/>
        <w:jc w:val="both"/>
      </w:pPr>
      <w:r>
        <w:t>2)</w:t>
      </w:r>
      <w:r w:rsidRPr="00E46DCC">
        <w:t xml:space="preserve"> Предложения по внесению изменений в действующую ведомственную программу представляются </w:t>
      </w:r>
      <w:r>
        <w:t>разработчиком</w:t>
      </w:r>
      <w:r w:rsidRPr="00E46DCC">
        <w:t xml:space="preserve"> ведомственной программы в </w:t>
      </w:r>
      <w:r>
        <w:t>Управление экономики и финансов</w:t>
      </w:r>
      <w:r w:rsidRPr="00E46DCC">
        <w:t xml:space="preserve"> администрации района для согласования на предмет соответствия основным направлениям деятельности </w:t>
      </w:r>
      <w:r>
        <w:t>а</w:t>
      </w:r>
      <w:r w:rsidRPr="00E46DCC">
        <w:t>дминистрации района, поставленной тактической задаче и решению задач повышения результативности и эффективности реализации программы.</w:t>
      </w:r>
    </w:p>
    <w:p w:rsidR="00FE2CD0" w:rsidRPr="00E46DCC" w:rsidRDefault="00FE2CD0" w:rsidP="00CC5184">
      <w:pPr>
        <w:pStyle w:val="NormalWeb"/>
        <w:shd w:val="clear" w:color="auto" w:fill="FFFFFF"/>
        <w:spacing w:after="0"/>
        <w:ind w:firstLine="567"/>
        <w:jc w:val="both"/>
      </w:pPr>
      <w:r>
        <w:t>3)</w:t>
      </w:r>
      <w:r w:rsidRPr="00E46DCC">
        <w:t xml:space="preserve"> Предложения по внесению изменений в действующую ведомственную программу подлежат согласованию с заказчиком программы. По итогам согласования заказчик ведомственной программы принимает решение:</w:t>
      </w:r>
    </w:p>
    <w:p w:rsidR="00FE2CD0" w:rsidRPr="00E46DCC" w:rsidRDefault="00FE2CD0" w:rsidP="00CC5184">
      <w:pPr>
        <w:pStyle w:val="NormalWeb"/>
        <w:shd w:val="clear" w:color="auto" w:fill="FFFFFF"/>
        <w:spacing w:after="0"/>
        <w:ind w:firstLine="567"/>
        <w:jc w:val="both"/>
      </w:pPr>
      <w:r w:rsidRPr="00E46DCC">
        <w:t>- о внесении изменений в ведомственную программу;</w:t>
      </w:r>
    </w:p>
    <w:p w:rsidR="00FE2CD0" w:rsidRPr="00E46DCC" w:rsidRDefault="00FE2CD0" w:rsidP="00CC5184">
      <w:pPr>
        <w:pStyle w:val="NormalWeb"/>
        <w:shd w:val="clear" w:color="auto" w:fill="FFFFFF"/>
        <w:spacing w:after="0"/>
        <w:ind w:firstLine="567"/>
        <w:jc w:val="both"/>
      </w:pPr>
      <w:r w:rsidRPr="00E46DCC">
        <w:t>- о необходимости доработки предложенных изменений в ведомственную программу;</w:t>
      </w:r>
    </w:p>
    <w:p w:rsidR="00FE2CD0" w:rsidRPr="00E46DCC" w:rsidRDefault="00FE2CD0" w:rsidP="00CC5184">
      <w:pPr>
        <w:pStyle w:val="NormalWeb"/>
        <w:shd w:val="clear" w:color="auto" w:fill="FFFFFF"/>
        <w:spacing w:after="0"/>
        <w:ind w:firstLine="567"/>
        <w:jc w:val="both"/>
      </w:pPr>
      <w:r w:rsidRPr="00E46DCC">
        <w:t>- о нецелесообразности внесения изменений в ведомственную программу и продолжении ее реализации в ранее утвержденном виде;</w:t>
      </w:r>
    </w:p>
    <w:p w:rsidR="00FE2CD0" w:rsidRPr="00E46DCC" w:rsidRDefault="00FE2CD0" w:rsidP="00CC5184">
      <w:pPr>
        <w:pStyle w:val="NormalWeb"/>
        <w:shd w:val="clear" w:color="auto" w:fill="FFFFFF"/>
        <w:spacing w:after="0"/>
        <w:ind w:firstLine="567"/>
        <w:jc w:val="both"/>
      </w:pPr>
      <w:r w:rsidRPr="00E46DCC">
        <w:t>- о нецелесообразности дальнейшей реализации ведомственной программы, подготовке итогового отчета и завершении ведомственной программы.</w:t>
      </w:r>
    </w:p>
    <w:p w:rsidR="00FE2CD0" w:rsidRPr="00E46DCC" w:rsidRDefault="00FE2CD0" w:rsidP="00CC5184">
      <w:pPr>
        <w:pStyle w:val="NormalWeb"/>
        <w:shd w:val="clear" w:color="auto" w:fill="FFFFFF"/>
        <w:spacing w:after="0"/>
        <w:ind w:firstLine="567"/>
        <w:jc w:val="both"/>
      </w:pPr>
      <w:r>
        <w:t>4)</w:t>
      </w:r>
      <w:r w:rsidRPr="00E46DCC">
        <w:t xml:space="preserve"> Предложения по внесению изменений в действующую ведомственную программу, согласованные с заказчиком ведомственной программы, оформляются в виде приказа </w:t>
      </w:r>
      <w:r>
        <w:t xml:space="preserve">ответственного </w:t>
      </w:r>
      <w:r w:rsidRPr="00E46DCC">
        <w:t>исполнителя ведомственной программы.</w:t>
      </w:r>
    </w:p>
    <w:p w:rsidR="00FE2CD0" w:rsidRDefault="00FE2CD0" w:rsidP="00055EF4">
      <w:pPr>
        <w:pStyle w:val="NormalWeb"/>
        <w:shd w:val="clear" w:color="auto" w:fill="FFFFFF"/>
        <w:spacing w:after="0"/>
        <w:ind w:firstLine="567"/>
        <w:jc w:val="both"/>
      </w:pPr>
    </w:p>
    <w:p w:rsidR="00FE2CD0" w:rsidRDefault="00FE2CD0" w:rsidP="00055EF4">
      <w:pPr>
        <w:pStyle w:val="NormalWeb"/>
        <w:shd w:val="clear" w:color="auto" w:fill="FFFFFF"/>
        <w:spacing w:after="0"/>
        <w:ind w:firstLine="567"/>
        <w:jc w:val="both"/>
      </w:pPr>
      <w:r>
        <w:t>2. Внесение изменений в действующую муниципальную программу:</w:t>
      </w:r>
    </w:p>
    <w:p w:rsidR="00FE2CD0" w:rsidRPr="00E46DCC" w:rsidRDefault="00FE2CD0" w:rsidP="00055EF4">
      <w:pPr>
        <w:pStyle w:val="NormalWeb"/>
        <w:shd w:val="clear" w:color="auto" w:fill="FFFFFF"/>
        <w:spacing w:after="0"/>
        <w:ind w:firstLine="567"/>
        <w:jc w:val="both"/>
      </w:pPr>
      <w:r>
        <w:t xml:space="preserve">1) </w:t>
      </w:r>
      <w:r w:rsidRPr="00BD0C82">
        <w:t xml:space="preserve">Внесение изменений в действующую </w:t>
      </w:r>
      <w:r>
        <w:t>муниципальную программу</w:t>
      </w:r>
      <w:r w:rsidRPr="00BD0C82">
        <w:t xml:space="preserve"> осуще</w:t>
      </w:r>
      <w:r>
        <w:t>ствляется в случаях изменения и (</w:t>
      </w:r>
      <w:r w:rsidRPr="00BD0C82">
        <w:t>или</w:t>
      </w:r>
      <w:r>
        <w:t>)</w:t>
      </w:r>
      <w:r w:rsidRPr="00BD0C82">
        <w:t xml:space="preserve"> уточнения целей, задач, мероприятий, показателей, куратора, ответственного исполнителя и исполнителей программы, сроков реализации программы, ресурсов, необходимых для реализации программы, низких показателей результативности и эффективности программы.</w:t>
      </w:r>
    </w:p>
    <w:p w:rsidR="00FE2CD0" w:rsidRPr="00E46DCC" w:rsidRDefault="00FE2CD0" w:rsidP="00055EF4">
      <w:pPr>
        <w:pStyle w:val="NormalWeb"/>
        <w:shd w:val="clear" w:color="auto" w:fill="FFFFFF"/>
        <w:spacing w:after="0"/>
        <w:ind w:firstLine="567"/>
        <w:jc w:val="both"/>
      </w:pPr>
      <w:bookmarkStart w:id="3" w:name="sub_47"/>
      <w:r>
        <w:t>2)</w:t>
      </w:r>
      <w:r w:rsidRPr="00E46DCC">
        <w:t xml:space="preserve"> Предложения по внесению изменений в действующую </w:t>
      </w:r>
      <w:r>
        <w:t>муниципальную программу</w:t>
      </w:r>
      <w:r w:rsidRPr="00E46DCC">
        <w:t xml:space="preserve"> готовятся разработчиком </w:t>
      </w:r>
      <w:r>
        <w:t>муниципальной программы</w:t>
      </w:r>
      <w:r w:rsidRPr="00E46DCC">
        <w:t xml:space="preserve"> и оформляются в виде проекта постановления. Предложения по изменению </w:t>
      </w:r>
      <w:r>
        <w:t>в муниципальную программу</w:t>
      </w:r>
      <w:r w:rsidRPr="00E46DCC">
        <w:t xml:space="preserve"> направляются на согласование разработчиком в первоочередном порядке куратору </w:t>
      </w:r>
      <w:r>
        <w:t>муниципальную программу,</w:t>
      </w:r>
      <w:r w:rsidRPr="00E46DCC">
        <w:t xml:space="preserve"> а затем в иные структурные подразделения администрации района. Согласование проекта постановления об изменении </w:t>
      </w:r>
      <w:r>
        <w:t>муниципальной программы</w:t>
      </w:r>
      <w:r w:rsidRPr="00E46DCC">
        <w:t xml:space="preserve"> производится в установленном регламентом администрации района порядке.</w:t>
      </w:r>
    </w:p>
    <w:p w:rsidR="00FE2CD0" w:rsidRPr="00E46DCC" w:rsidRDefault="00FE2CD0" w:rsidP="00055EF4">
      <w:pPr>
        <w:pStyle w:val="NormalWeb"/>
        <w:shd w:val="clear" w:color="auto" w:fill="FFFFFF"/>
        <w:spacing w:after="0"/>
        <w:ind w:firstLine="567"/>
        <w:jc w:val="both"/>
      </w:pPr>
      <w:r>
        <w:t>3)</w:t>
      </w:r>
      <w:r w:rsidRPr="00E46DCC">
        <w:t xml:space="preserve"> Согласованные изменения </w:t>
      </w:r>
      <w:r>
        <w:t>муниципальной программы</w:t>
      </w:r>
      <w:r w:rsidRPr="00E46DCC">
        <w:t xml:space="preserve"> направляются ее разработчиком на рассмотрение Совета при </w:t>
      </w:r>
      <w:r>
        <w:t>г</w:t>
      </w:r>
      <w:r w:rsidRPr="00E46DCC">
        <w:t>лаве Мышкинского муниципального района, созданного на основании распоряжения Главы Мышкинского муниципального района №</w:t>
      </w:r>
      <w:r>
        <w:t> </w:t>
      </w:r>
      <w:r w:rsidRPr="00E46DCC">
        <w:t>17 от 18.06.2008 года.</w:t>
      </w:r>
    </w:p>
    <w:p w:rsidR="00FE2CD0" w:rsidRPr="00E46DCC" w:rsidRDefault="00FE2CD0" w:rsidP="00055EF4">
      <w:pPr>
        <w:pStyle w:val="NormalWeb"/>
        <w:shd w:val="clear" w:color="auto" w:fill="FFFFFF"/>
        <w:spacing w:after="0"/>
        <w:ind w:firstLine="567"/>
        <w:jc w:val="both"/>
      </w:pPr>
      <w:bookmarkStart w:id="4" w:name="sub_48"/>
      <w:bookmarkEnd w:id="3"/>
      <w:r w:rsidRPr="00E46DCC">
        <w:t>По итогам рассмотрения предложений принимается решение:</w:t>
      </w:r>
    </w:p>
    <w:bookmarkEnd w:id="4"/>
    <w:p w:rsidR="00FE2CD0" w:rsidRPr="00E46DCC" w:rsidRDefault="00FE2CD0" w:rsidP="00055EF4">
      <w:pPr>
        <w:pStyle w:val="NormalWeb"/>
        <w:shd w:val="clear" w:color="auto" w:fill="FFFFFF"/>
        <w:spacing w:after="0"/>
        <w:ind w:firstLine="567"/>
        <w:jc w:val="both"/>
      </w:pPr>
      <w:r w:rsidRPr="00E46DCC">
        <w:t xml:space="preserve">- о внесении изменений в </w:t>
      </w:r>
      <w:r>
        <w:t>муниципальную программу</w:t>
      </w:r>
      <w:r w:rsidRPr="00E46DCC">
        <w:t>;</w:t>
      </w:r>
    </w:p>
    <w:p w:rsidR="00FE2CD0" w:rsidRPr="00E46DCC" w:rsidRDefault="00FE2CD0" w:rsidP="00055EF4">
      <w:pPr>
        <w:pStyle w:val="NormalWeb"/>
        <w:shd w:val="clear" w:color="auto" w:fill="FFFFFF"/>
        <w:spacing w:after="0"/>
        <w:ind w:firstLine="567"/>
        <w:jc w:val="both"/>
      </w:pPr>
      <w:r w:rsidRPr="00E46DCC">
        <w:t xml:space="preserve">- о необходимости доработки и уточнения предложенных изменений в </w:t>
      </w:r>
      <w:r>
        <w:t>муниципальную программу</w:t>
      </w:r>
      <w:r w:rsidRPr="00E46DCC">
        <w:t>;</w:t>
      </w:r>
    </w:p>
    <w:p w:rsidR="00FE2CD0" w:rsidRPr="00E46DCC" w:rsidRDefault="00FE2CD0" w:rsidP="00055EF4">
      <w:pPr>
        <w:pStyle w:val="NormalWeb"/>
        <w:shd w:val="clear" w:color="auto" w:fill="FFFFFF"/>
        <w:spacing w:after="0"/>
        <w:ind w:firstLine="567"/>
        <w:jc w:val="both"/>
      </w:pPr>
      <w:r w:rsidRPr="00E46DCC">
        <w:t xml:space="preserve">- о нецелесообразности внесения изменений в </w:t>
      </w:r>
      <w:r>
        <w:t>муниципальную программу</w:t>
      </w:r>
      <w:r w:rsidRPr="00E46DCC">
        <w:t xml:space="preserve"> и продолжении ее реализации в ранее утвержденном виде;</w:t>
      </w:r>
    </w:p>
    <w:p w:rsidR="00FE2CD0" w:rsidRPr="00E46DCC" w:rsidRDefault="00FE2CD0" w:rsidP="00055EF4">
      <w:pPr>
        <w:pStyle w:val="NormalWeb"/>
        <w:shd w:val="clear" w:color="auto" w:fill="FFFFFF"/>
        <w:spacing w:after="0"/>
        <w:ind w:firstLine="567"/>
        <w:jc w:val="both"/>
      </w:pPr>
      <w:r w:rsidRPr="00E46DCC">
        <w:t xml:space="preserve">- о нецелесообразности дальнейшей реализации </w:t>
      </w:r>
      <w:r>
        <w:t>муниципальной программы</w:t>
      </w:r>
      <w:r w:rsidRPr="00E46DCC">
        <w:t xml:space="preserve">, подготовке итогового отчета и завершении </w:t>
      </w:r>
      <w:r>
        <w:t>муниципальной программы</w:t>
      </w:r>
      <w:r w:rsidRPr="00E46DCC">
        <w:t>.</w:t>
      </w:r>
    </w:p>
    <w:p w:rsidR="00FE2CD0" w:rsidRPr="00E006C7" w:rsidRDefault="00FE2CD0" w:rsidP="00E006C7">
      <w:pPr>
        <w:pStyle w:val="NormalWeb"/>
        <w:shd w:val="clear" w:color="auto" w:fill="FFFFFF"/>
        <w:spacing w:after="0"/>
        <w:ind w:firstLine="567"/>
        <w:jc w:val="both"/>
      </w:pPr>
    </w:p>
    <w:p w:rsidR="00FE2CD0" w:rsidRPr="001A6D68" w:rsidRDefault="00FE2CD0" w:rsidP="003659D9">
      <w:pPr>
        <w:pStyle w:val="NormalWeb"/>
        <w:shd w:val="clear" w:color="auto" w:fill="FFFFFF"/>
        <w:spacing w:after="0"/>
        <w:ind w:firstLine="567"/>
        <w:jc w:val="both"/>
        <w:rPr>
          <w:b/>
          <w:bCs/>
        </w:rPr>
      </w:pPr>
      <w:r w:rsidRPr="001A6D68">
        <w:rPr>
          <w:b/>
          <w:bCs/>
        </w:rPr>
        <w:t>Статья 10. Оценка эффективности и отчет о реализации ведомственной, муниципальной программы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</w:p>
    <w:p w:rsidR="00FE2CD0" w:rsidRPr="003659D9" w:rsidRDefault="00FE2CD0" w:rsidP="003659D9">
      <w:pPr>
        <w:pStyle w:val="BodyText2"/>
        <w:ind w:firstLine="567"/>
        <w:rPr>
          <w:sz w:val="24"/>
          <w:szCs w:val="24"/>
        </w:rPr>
      </w:pPr>
      <w:bookmarkStart w:id="5" w:name="sub_51"/>
      <w:r w:rsidRPr="003659D9">
        <w:rPr>
          <w:sz w:val="24"/>
          <w:szCs w:val="24"/>
        </w:rPr>
        <w:t xml:space="preserve">1. </w:t>
      </w:r>
      <w:bookmarkStart w:id="6" w:name="sub_52"/>
      <w:bookmarkEnd w:id="5"/>
      <w:r w:rsidRPr="003659D9">
        <w:rPr>
          <w:sz w:val="24"/>
          <w:szCs w:val="24"/>
        </w:rPr>
        <w:t>Контроль за целевым использованием средств местного бюджета, направленных на реализацию ведомственной</w:t>
      </w:r>
      <w:r>
        <w:rPr>
          <w:sz w:val="24"/>
          <w:szCs w:val="24"/>
        </w:rPr>
        <w:t xml:space="preserve">, </w:t>
      </w:r>
      <w:r w:rsidRPr="003659D9">
        <w:rPr>
          <w:sz w:val="24"/>
          <w:szCs w:val="24"/>
        </w:rPr>
        <w:t>муниципальной программы, осуществляется в соответствии с действующим законодательством.</w:t>
      </w:r>
    </w:p>
    <w:p w:rsidR="00FE2CD0" w:rsidRPr="003659D9" w:rsidRDefault="00FE2CD0" w:rsidP="003659D9">
      <w:pPr>
        <w:pStyle w:val="BodyText2"/>
        <w:ind w:firstLine="567"/>
        <w:rPr>
          <w:sz w:val="24"/>
          <w:szCs w:val="24"/>
        </w:rPr>
      </w:pPr>
      <w:r w:rsidRPr="003659D9">
        <w:rPr>
          <w:sz w:val="24"/>
          <w:szCs w:val="24"/>
        </w:rPr>
        <w:t>2. Ответственный исполнитель ведомственной</w:t>
      </w:r>
      <w:r>
        <w:rPr>
          <w:sz w:val="24"/>
          <w:szCs w:val="24"/>
        </w:rPr>
        <w:t xml:space="preserve">, </w:t>
      </w:r>
      <w:r w:rsidRPr="003659D9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>,</w:t>
      </w:r>
      <w:r w:rsidRPr="003659D9">
        <w:rPr>
          <w:sz w:val="24"/>
          <w:szCs w:val="24"/>
        </w:rPr>
        <w:t xml:space="preserve"> в целях обеспечения процесса мониторинга и анализа выполнения ведомственной</w:t>
      </w:r>
      <w:r>
        <w:rPr>
          <w:sz w:val="24"/>
          <w:szCs w:val="24"/>
        </w:rPr>
        <w:t xml:space="preserve">, </w:t>
      </w:r>
      <w:r w:rsidRPr="003659D9">
        <w:rPr>
          <w:sz w:val="24"/>
          <w:szCs w:val="24"/>
        </w:rPr>
        <w:t>муниципальной, программы</w:t>
      </w:r>
      <w:r>
        <w:rPr>
          <w:sz w:val="24"/>
          <w:szCs w:val="24"/>
        </w:rPr>
        <w:t xml:space="preserve">, </w:t>
      </w:r>
      <w:r w:rsidRPr="003659D9">
        <w:rPr>
          <w:sz w:val="24"/>
          <w:szCs w:val="24"/>
        </w:rPr>
        <w:t xml:space="preserve">ежегодно в срок до 01 марта года, следующего за отчетным, направляет в </w:t>
      </w:r>
      <w:r>
        <w:rPr>
          <w:sz w:val="24"/>
          <w:szCs w:val="24"/>
        </w:rPr>
        <w:t>Управление экономики и финансов</w:t>
      </w:r>
      <w:r w:rsidRPr="003659D9">
        <w:rPr>
          <w:sz w:val="24"/>
          <w:szCs w:val="24"/>
        </w:rPr>
        <w:t xml:space="preserve"> администрации района отчеты о ходе реализации соответствующей ведомственной</w:t>
      </w:r>
      <w:r>
        <w:rPr>
          <w:sz w:val="24"/>
          <w:szCs w:val="24"/>
        </w:rPr>
        <w:t xml:space="preserve">, </w:t>
      </w:r>
      <w:r w:rsidRPr="003659D9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</w:t>
      </w:r>
      <w:r w:rsidRPr="003659D9">
        <w:rPr>
          <w:sz w:val="24"/>
          <w:szCs w:val="24"/>
        </w:rPr>
        <w:t>по установленной форме (Приложение</w:t>
      </w:r>
      <w:r>
        <w:rPr>
          <w:sz w:val="24"/>
          <w:szCs w:val="24"/>
        </w:rPr>
        <w:t> </w:t>
      </w:r>
      <w:r w:rsidRPr="003659D9">
        <w:rPr>
          <w:sz w:val="24"/>
          <w:szCs w:val="24"/>
        </w:rPr>
        <w:t>№</w:t>
      </w:r>
      <w:r>
        <w:rPr>
          <w:sz w:val="24"/>
          <w:szCs w:val="24"/>
        </w:rPr>
        <w:t> 5,6</w:t>
      </w:r>
      <w:r w:rsidRPr="003659D9">
        <w:rPr>
          <w:sz w:val="24"/>
          <w:szCs w:val="24"/>
        </w:rPr>
        <w:t>).</w:t>
      </w:r>
    </w:p>
    <w:p w:rsidR="00FE2CD0" w:rsidRPr="003659D9" w:rsidRDefault="00FE2CD0" w:rsidP="003659D9">
      <w:pPr>
        <w:pStyle w:val="BodyText2"/>
        <w:ind w:firstLine="567"/>
        <w:rPr>
          <w:sz w:val="24"/>
          <w:szCs w:val="24"/>
        </w:rPr>
      </w:pPr>
      <w:r w:rsidRPr="003659D9">
        <w:rPr>
          <w:sz w:val="24"/>
          <w:szCs w:val="24"/>
        </w:rPr>
        <w:t xml:space="preserve">Отчет о ходе реализации </w:t>
      </w:r>
      <w:r>
        <w:rPr>
          <w:sz w:val="24"/>
          <w:szCs w:val="24"/>
        </w:rPr>
        <w:t xml:space="preserve">ведомственной, муниципальной программы </w:t>
      </w:r>
      <w:r w:rsidRPr="003659D9">
        <w:rPr>
          <w:sz w:val="24"/>
          <w:szCs w:val="24"/>
        </w:rPr>
        <w:t>и использовании финансовых средств за отчетный год должен содержать:</w:t>
      </w:r>
    </w:p>
    <w:p w:rsidR="00FE2CD0" w:rsidRPr="003659D9" w:rsidRDefault="00FE2CD0" w:rsidP="003659D9">
      <w:pPr>
        <w:pStyle w:val="BodyText2"/>
        <w:ind w:firstLine="567"/>
        <w:rPr>
          <w:sz w:val="24"/>
          <w:szCs w:val="24"/>
        </w:rPr>
      </w:pPr>
      <w:r w:rsidRPr="003659D9">
        <w:rPr>
          <w:sz w:val="24"/>
          <w:szCs w:val="24"/>
        </w:rPr>
        <w:t>- информацию о ходе и полноте выполнения всех запланированных программных мероприятий;</w:t>
      </w:r>
    </w:p>
    <w:p w:rsidR="00FE2CD0" w:rsidRPr="003659D9" w:rsidRDefault="00FE2CD0" w:rsidP="003659D9">
      <w:pPr>
        <w:pStyle w:val="BodyText2"/>
        <w:ind w:firstLine="567"/>
        <w:rPr>
          <w:sz w:val="24"/>
          <w:szCs w:val="24"/>
        </w:rPr>
      </w:pPr>
      <w:r w:rsidRPr="003659D9">
        <w:rPr>
          <w:sz w:val="24"/>
          <w:szCs w:val="24"/>
        </w:rPr>
        <w:t>- данные о целевом использовании бюджетных средств и объемах привлеченных средств иных бюджетов и внебюджетных источников;</w:t>
      </w:r>
    </w:p>
    <w:p w:rsidR="00FE2CD0" w:rsidRPr="003659D9" w:rsidRDefault="00FE2CD0" w:rsidP="003659D9">
      <w:pPr>
        <w:pStyle w:val="BodyText2"/>
        <w:ind w:firstLine="567"/>
        <w:rPr>
          <w:sz w:val="24"/>
          <w:szCs w:val="24"/>
        </w:rPr>
      </w:pPr>
      <w:r w:rsidRPr="003659D9">
        <w:rPr>
          <w:sz w:val="24"/>
          <w:szCs w:val="24"/>
        </w:rPr>
        <w:t>- сведения о результатах реализации ведомственной</w:t>
      </w:r>
      <w:r>
        <w:rPr>
          <w:sz w:val="24"/>
          <w:szCs w:val="24"/>
        </w:rPr>
        <w:t xml:space="preserve">, </w:t>
      </w:r>
      <w:r w:rsidRPr="003659D9">
        <w:rPr>
          <w:sz w:val="24"/>
          <w:szCs w:val="24"/>
        </w:rPr>
        <w:t>муниципальной программы;</w:t>
      </w:r>
    </w:p>
    <w:p w:rsidR="00FE2CD0" w:rsidRPr="003659D9" w:rsidRDefault="00FE2CD0" w:rsidP="003659D9">
      <w:pPr>
        <w:pStyle w:val="BodyText2"/>
        <w:ind w:firstLine="567"/>
        <w:rPr>
          <w:sz w:val="24"/>
          <w:szCs w:val="24"/>
        </w:rPr>
      </w:pPr>
      <w:r w:rsidRPr="003659D9">
        <w:rPr>
          <w:sz w:val="24"/>
          <w:szCs w:val="24"/>
        </w:rPr>
        <w:t>- сведения о проблемных ситуациях и недостатках в ходе реализации ведомственной</w:t>
      </w:r>
      <w:r>
        <w:rPr>
          <w:sz w:val="24"/>
          <w:szCs w:val="24"/>
        </w:rPr>
        <w:t xml:space="preserve">, </w:t>
      </w:r>
      <w:r w:rsidRPr="003659D9">
        <w:rPr>
          <w:sz w:val="24"/>
          <w:szCs w:val="24"/>
        </w:rPr>
        <w:t>муниципальной программы, о причинах и мерах, принимаемых по устранению выявленных отклонений.</w:t>
      </w:r>
    </w:p>
    <w:p w:rsidR="00FE2CD0" w:rsidRPr="003659D9" w:rsidRDefault="00FE2CD0" w:rsidP="003659D9">
      <w:pPr>
        <w:pStyle w:val="BodyText2"/>
        <w:ind w:firstLine="567"/>
        <w:rPr>
          <w:sz w:val="24"/>
          <w:szCs w:val="24"/>
        </w:rPr>
      </w:pPr>
      <w:r w:rsidRPr="003659D9">
        <w:rPr>
          <w:sz w:val="24"/>
          <w:szCs w:val="24"/>
        </w:rPr>
        <w:t>- оценку эффективности результатов реализации ведомственной</w:t>
      </w:r>
      <w:r>
        <w:rPr>
          <w:sz w:val="24"/>
          <w:szCs w:val="24"/>
        </w:rPr>
        <w:t xml:space="preserve">, </w:t>
      </w:r>
      <w:r w:rsidRPr="003659D9">
        <w:rPr>
          <w:sz w:val="24"/>
          <w:szCs w:val="24"/>
        </w:rPr>
        <w:t>муниципальной программы.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3659D9">
        <w:t>Критериями оценки эффективности ведомственной</w:t>
      </w:r>
      <w:r>
        <w:t>, муниципальной</w:t>
      </w:r>
      <w:r w:rsidRPr="003659D9">
        <w:t xml:space="preserve"> программы являются бюджетная, социальная, экономическая и иная эффективность реализации программы, эффективность расходования бюджетных средств.</w:t>
      </w:r>
    </w:p>
    <w:p w:rsidR="00FE2CD0" w:rsidRPr="003659D9" w:rsidRDefault="00FE2CD0" w:rsidP="003659D9">
      <w:pPr>
        <w:pStyle w:val="BodyText2"/>
        <w:ind w:firstLine="567"/>
        <w:rPr>
          <w:sz w:val="24"/>
          <w:szCs w:val="24"/>
        </w:rPr>
      </w:pPr>
      <w:r>
        <w:rPr>
          <w:sz w:val="24"/>
          <w:szCs w:val="24"/>
        </w:rPr>
        <w:t>Управление экономики и финансов</w:t>
      </w:r>
      <w:r w:rsidRPr="003659D9">
        <w:rPr>
          <w:sz w:val="24"/>
          <w:szCs w:val="24"/>
        </w:rPr>
        <w:t xml:space="preserve"> администрации района на основании отчетов ответственных исполнителей о ходе реализации соответствующих </w:t>
      </w:r>
      <w:r>
        <w:rPr>
          <w:sz w:val="24"/>
          <w:szCs w:val="24"/>
        </w:rPr>
        <w:t>ведомственных, муниципальных программ</w:t>
      </w:r>
      <w:r w:rsidRPr="003659D9">
        <w:rPr>
          <w:sz w:val="24"/>
          <w:szCs w:val="24"/>
        </w:rPr>
        <w:t xml:space="preserve"> ежегодно, до 1 апреля, обобщает и представляет </w:t>
      </w:r>
      <w:r>
        <w:rPr>
          <w:sz w:val="24"/>
          <w:szCs w:val="24"/>
        </w:rPr>
        <w:t>г</w:t>
      </w:r>
      <w:r w:rsidRPr="003659D9">
        <w:rPr>
          <w:sz w:val="24"/>
          <w:szCs w:val="24"/>
        </w:rPr>
        <w:t>лаве Мышкинского муниципального района аналитическую записку о выполнении ведомственных</w:t>
      </w:r>
      <w:r>
        <w:rPr>
          <w:sz w:val="24"/>
          <w:szCs w:val="24"/>
        </w:rPr>
        <w:t xml:space="preserve">, </w:t>
      </w:r>
      <w:r w:rsidRPr="003659D9">
        <w:rPr>
          <w:sz w:val="24"/>
          <w:szCs w:val="24"/>
        </w:rPr>
        <w:t>муниципальных программ за истекший год.</w:t>
      </w:r>
    </w:p>
    <w:bookmarkEnd w:id="6"/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</w:p>
    <w:p w:rsidR="00FE2CD0" w:rsidRPr="001A6D68" w:rsidRDefault="00FE2CD0" w:rsidP="003659D9">
      <w:pPr>
        <w:pStyle w:val="NormalWeb"/>
        <w:shd w:val="clear" w:color="auto" w:fill="FFFFFF"/>
        <w:spacing w:after="0"/>
        <w:ind w:firstLine="567"/>
        <w:jc w:val="both"/>
        <w:rPr>
          <w:b/>
          <w:bCs/>
        </w:rPr>
      </w:pPr>
      <w:r w:rsidRPr="001A6D68">
        <w:rPr>
          <w:b/>
          <w:bCs/>
        </w:rPr>
        <w:t>Статья 11. Контроль за реализацией ведомственной, муниципальной программы</w:t>
      </w: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</w:p>
    <w:p w:rsidR="00FE2CD0" w:rsidRPr="003659D9" w:rsidRDefault="00FE2CD0" w:rsidP="003659D9">
      <w:pPr>
        <w:pStyle w:val="NormalWeb"/>
        <w:shd w:val="clear" w:color="auto" w:fill="FFFFFF"/>
        <w:spacing w:after="0"/>
        <w:ind w:firstLine="567"/>
        <w:jc w:val="both"/>
      </w:pPr>
      <w:r w:rsidRPr="003659D9">
        <w:t>Контроль за реализацией ведомственной</w:t>
      </w:r>
      <w:r>
        <w:t xml:space="preserve">, </w:t>
      </w:r>
      <w:r w:rsidRPr="003659D9">
        <w:t xml:space="preserve">муниципальной программы осуществляет </w:t>
      </w:r>
      <w:r>
        <w:t xml:space="preserve">ответственный исполнитель </w:t>
      </w:r>
      <w:r w:rsidRPr="003659D9">
        <w:t>ведомственной</w:t>
      </w:r>
      <w:r>
        <w:t>,</w:t>
      </w:r>
      <w:r w:rsidRPr="003659D9">
        <w:t xml:space="preserve"> муниципальной программы.</w:t>
      </w:r>
    </w:p>
    <w:p w:rsidR="00FE2CD0" w:rsidRPr="006D52E6" w:rsidRDefault="00FE2CD0" w:rsidP="004E6621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  <w:t xml:space="preserve">       </w:t>
      </w:r>
      <w:r w:rsidRPr="006D52E6">
        <w:rPr>
          <w:rFonts w:ascii="Times New Roman" w:hAnsi="Times New Roman" w:cs="Times New Roman"/>
          <w:sz w:val="24"/>
          <w:szCs w:val="24"/>
        </w:rPr>
        <w:t xml:space="preserve">Приложение № 1 к </w:t>
      </w:r>
      <w:hyperlink w:anchor="sub_0" w:history="1">
        <w:r w:rsidRPr="006D52E6">
          <w:rPr>
            <w:rFonts w:ascii="Times New Roman" w:hAnsi="Times New Roman" w:cs="Times New Roman"/>
            <w:sz w:val="24"/>
            <w:szCs w:val="24"/>
          </w:rPr>
          <w:t>Положению</w:t>
        </w:r>
      </w:hyperlink>
    </w:p>
    <w:p w:rsidR="00FE2CD0" w:rsidRDefault="00FE2CD0" w:rsidP="003E68FE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</w:p>
    <w:p w:rsidR="00FE2CD0" w:rsidRDefault="00FE2CD0" w:rsidP="003E68FE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</w:p>
    <w:p w:rsidR="00FE2CD0" w:rsidRDefault="00FE2CD0" w:rsidP="003E68FE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</w:p>
    <w:p w:rsidR="00FE2CD0" w:rsidRDefault="00FE2CD0" w:rsidP="003E68FE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</w:p>
    <w:p w:rsidR="00FE2CD0" w:rsidRDefault="00FE2CD0" w:rsidP="003E68FE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</w:p>
    <w:p w:rsidR="00FE2CD0" w:rsidRDefault="00FE2CD0" w:rsidP="003E68FE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</w:p>
    <w:p w:rsidR="00FE2CD0" w:rsidRDefault="00FE2CD0" w:rsidP="003E68FE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</w:p>
    <w:p w:rsidR="00FE2CD0" w:rsidRDefault="00FE2CD0" w:rsidP="003E68FE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</w:p>
    <w:p w:rsidR="00FE2CD0" w:rsidRPr="00AB4D39" w:rsidRDefault="00FE2CD0" w:rsidP="003E68FE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FE2CD0" w:rsidRPr="001A6D68" w:rsidRDefault="00FE2CD0" w:rsidP="003E68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6D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титульного листа ведомственной, муниципальной программы</w:t>
      </w:r>
    </w:p>
    <w:p w:rsidR="00FE2CD0" w:rsidRPr="003E68FE" w:rsidRDefault="00FE2CD0" w:rsidP="003E68F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FE2CD0" w:rsidRPr="003E68FE" w:rsidRDefault="00FE2CD0" w:rsidP="003E68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3E68FE">
        <w:rPr>
          <w:rFonts w:ascii="Times New Roman" w:hAnsi="Times New Roman" w:cs="Times New Roman"/>
          <w:color w:val="000000"/>
        </w:rPr>
        <w:t>ПОЛНОЕ НАИМЕНОВАНИЕ</w:t>
      </w:r>
    </w:p>
    <w:p w:rsidR="00FE2CD0" w:rsidRPr="003E68FE" w:rsidRDefault="00FE2CD0" w:rsidP="003E68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ВЕДОМСТВЕННОЙ, МУНИЦИПАЛЬНОЙ </w:t>
      </w:r>
      <w:r w:rsidRPr="003E68FE">
        <w:rPr>
          <w:rFonts w:ascii="Times New Roman" w:hAnsi="Times New Roman" w:cs="Times New Roman"/>
          <w:color w:val="000000"/>
        </w:rPr>
        <w:t>ПРОГРАММЫ</w:t>
      </w:r>
    </w:p>
    <w:p w:rsidR="00FE2CD0" w:rsidRPr="003E68FE" w:rsidRDefault="00FE2CD0" w:rsidP="003E68FE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FE2CD0" w:rsidRPr="003E68FE" w:rsidRDefault="00FE2CD0" w:rsidP="003E68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3E68FE">
        <w:rPr>
          <w:rFonts w:ascii="Times New Roman" w:hAnsi="Times New Roman" w:cs="Times New Roman"/>
          <w:color w:val="000000"/>
        </w:rPr>
        <w:t>ПЕРИОД ДЕЙСТВИЯ</w:t>
      </w:r>
    </w:p>
    <w:p w:rsidR="00FE2CD0" w:rsidRPr="003E68FE" w:rsidRDefault="00FE2CD0" w:rsidP="003E68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ВЕДОМСТВЕННОЙ, МУНИЦИПАЛЬНОЙ </w:t>
      </w:r>
      <w:r w:rsidRPr="003E68FE">
        <w:rPr>
          <w:rFonts w:ascii="Times New Roman" w:hAnsi="Times New Roman" w:cs="Times New Roman"/>
          <w:color w:val="000000"/>
        </w:rPr>
        <w:t>ПРОГРАММЫ</w:t>
      </w:r>
    </w:p>
    <w:p w:rsidR="00FE2CD0" w:rsidRPr="003E68FE" w:rsidRDefault="00FE2CD0" w:rsidP="003E68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2CD0" w:rsidRPr="003E68FE" w:rsidRDefault="00FE2CD0" w:rsidP="003E68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2CD0" w:rsidRPr="003E68FE" w:rsidRDefault="00FE2CD0" w:rsidP="003E68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2CD0" w:rsidRDefault="00FE2CD0" w:rsidP="003E68F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E2CD0" w:rsidRDefault="00FE2CD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FE2CD0" w:rsidRPr="00CD536A" w:rsidRDefault="00FE2CD0" w:rsidP="004E6621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D536A"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536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hyperlink w:anchor="sub_0" w:history="1">
        <w:r w:rsidRPr="00CD536A">
          <w:rPr>
            <w:rFonts w:ascii="Times New Roman" w:hAnsi="Times New Roman" w:cs="Times New Roman"/>
            <w:color w:val="000000"/>
            <w:sz w:val="24"/>
            <w:szCs w:val="24"/>
          </w:rPr>
          <w:t>П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оложению</w:t>
        </w:r>
      </w:hyperlink>
    </w:p>
    <w:p w:rsidR="00FE2CD0" w:rsidRDefault="00FE2CD0" w:rsidP="00F875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2CD0" w:rsidRDefault="00FE2CD0" w:rsidP="00F875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2CD0" w:rsidRPr="001A6D68" w:rsidRDefault="00FE2CD0" w:rsidP="00F875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darkCyan"/>
        </w:rPr>
      </w:pPr>
      <w:r w:rsidRPr="001A6D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ПАСПОРТ ВЕДОМСТВЕННОЙ, МУНИЦИПАЛЬНОЙ ПРОГРАММЫ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5256"/>
        <w:gridCol w:w="2985"/>
      </w:tblGrid>
      <w:tr w:rsidR="00FE2CD0" w:rsidRPr="0005790F">
        <w:tc>
          <w:tcPr>
            <w:tcW w:w="709" w:type="dxa"/>
            <w:vAlign w:val="center"/>
          </w:tcPr>
          <w:p w:rsidR="00FE2CD0" w:rsidRPr="0005790F" w:rsidRDefault="00FE2CD0" w:rsidP="0005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9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6" w:type="dxa"/>
          </w:tcPr>
          <w:p w:rsidR="00FE2CD0" w:rsidRPr="0005790F" w:rsidRDefault="00FE2CD0" w:rsidP="00057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F">
              <w:rPr>
                <w:rFonts w:ascii="Times New Roman" w:hAnsi="Times New Roman" w:cs="Times New Roman"/>
              </w:rPr>
              <w:t>Наименование ведомственной, муниципальной программы</w:t>
            </w:r>
          </w:p>
        </w:tc>
        <w:tc>
          <w:tcPr>
            <w:tcW w:w="2985" w:type="dxa"/>
          </w:tcPr>
          <w:p w:rsidR="00FE2CD0" w:rsidRPr="0005790F" w:rsidRDefault="00FE2CD0" w:rsidP="00057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2CD0" w:rsidRPr="0005790F">
        <w:tc>
          <w:tcPr>
            <w:tcW w:w="709" w:type="dxa"/>
            <w:vAlign w:val="center"/>
          </w:tcPr>
          <w:p w:rsidR="00FE2CD0" w:rsidRPr="0005790F" w:rsidRDefault="00FE2CD0" w:rsidP="0005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9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6" w:type="dxa"/>
          </w:tcPr>
          <w:p w:rsidR="00FE2CD0" w:rsidRPr="0005790F" w:rsidRDefault="00FE2CD0" w:rsidP="00057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F">
              <w:rPr>
                <w:rFonts w:ascii="Times New Roman" w:hAnsi="Times New Roman" w:cs="Times New Roman"/>
              </w:rPr>
              <w:t>Основание для разработки ведомственной, муниципальной программы (наименование, дата, номер постановления, приказа о разработке проекта программы)</w:t>
            </w:r>
          </w:p>
        </w:tc>
        <w:tc>
          <w:tcPr>
            <w:tcW w:w="2985" w:type="dxa"/>
          </w:tcPr>
          <w:p w:rsidR="00FE2CD0" w:rsidRPr="0005790F" w:rsidRDefault="00FE2CD0" w:rsidP="00057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2CD0" w:rsidRPr="0005790F">
        <w:tc>
          <w:tcPr>
            <w:tcW w:w="709" w:type="dxa"/>
            <w:vAlign w:val="center"/>
          </w:tcPr>
          <w:p w:rsidR="00FE2CD0" w:rsidRPr="0005790F" w:rsidRDefault="00FE2CD0" w:rsidP="0005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9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6" w:type="dxa"/>
          </w:tcPr>
          <w:p w:rsidR="00FE2CD0" w:rsidRPr="0005790F" w:rsidRDefault="00FE2CD0" w:rsidP="00057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F">
              <w:rPr>
                <w:rFonts w:ascii="Times New Roman" w:hAnsi="Times New Roman" w:cs="Times New Roman"/>
              </w:rPr>
              <w:t>Заказчик ведомственной,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790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2985" w:type="dxa"/>
          </w:tcPr>
          <w:p w:rsidR="00FE2CD0" w:rsidRPr="0005790F" w:rsidRDefault="00FE2CD0" w:rsidP="00057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2CD0" w:rsidRPr="0005790F">
        <w:tc>
          <w:tcPr>
            <w:tcW w:w="709" w:type="dxa"/>
            <w:vAlign w:val="center"/>
          </w:tcPr>
          <w:p w:rsidR="00FE2CD0" w:rsidRPr="0005790F" w:rsidRDefault="00FE2CD0" w:rsidP="0005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9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6" w:type="dxa"/>
          </w:tcPr>
          <w:p w:rsidR="00FE2CD0" w:rsidRPr="0005790F" w:rsidRDefault="00FE2CD0" w:rsidP="00057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790F">
              <w:rPr>
                <w:rFonts w:ascii="Times New Roman" w:hAnsi="Times New Roman" w:cs="Times New Roman"/>
              </w:rPr>
              <w:t>Куратор ведомственной, муниципальной программы</w:t>
            </w:r>
          </w:p>
        </w:tc>
        <w:tc>
          <w:tcPr>
            <w:tcW w:w="2985" w:type="dxa"/>
          </w:tcPr>
          <w:p w:rsidR="00FE2CD0" w:rsidRPr="0005790F" w:rsidRDefault="00FE2CD0" w:rsidP="00057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2CD0" w:rsidRPr="0005790F">
        <w:tc>
          <w:tcPr>
            <w:tcW w:w="709" w:type="dxa"/>
            <w:vAlign w:val="center"/>
          </w:tcPr>
          <w:p w:rsidR="00FE2CD0" w:rsidRPr="0005790F" w:rsidRDefault="00FE2CD0" w:rsidP="0005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9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56" w:type="dxa"/>
          </w:tcPr>
          <w:p w:rsidR="00FE2CD0" w:rsidRPr="0005790F" w:rsidRDefault="00FE2CD0" w:rsidP="00057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F">
              <w:rPr>
                <w:rFonts w:ascii="Times New Roman" w:hAnsi="Times New Roman" w:cs="Times New Roman"/>
              </w:rPr>
              <w:t>Разработчик ведомственной,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790F">
              <w:rPr>
                <w:rFonts w:ascii="Times New Roman" w:hAnsi="Times New Roman" w:cs="Times New Roman"/>
              </w:rPr>
              <w:t>муниципальной, программы</w:t>
            </w:r>
          </w:p>
        </w:tc>
        <w:tc>
          <w:tcPr>
            <w:tcW w:w="2985" w:type="dxa"/>
          </w:tcPr>
          <w:p w:rsidR="00FE2CD0" w:rsidRPr="0005790F" w:rsidRDefault="00FE2CD0" w:rsidP="00057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2CD0" w:rsidRPr="0005790F">
        <w:tc>
          <w:tcPr>
            <w:tcW w:w="709" w:type="dxa"/>
            <w:vAlign w:val="center"/>
          </w:tcPr>
          <w:p w:rsidR="00FE2CD0" w:rsidRPr="0005790F" w:rsidRDefault="00FE2CD0" w:rsidP="0005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9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56" w:type="dxa"/>
          </w:tcPr>
          <w:p w:rsidR="00FE2CD0" w:rsidRPr="0005790F" w:rsidRDefault="00FE2CD0" w:rsidP="00057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F">
              <w:rPr>
                <w:rFonts w:ascii="Times New Roman" w:hAnsi="Times New Roman" w:cs="Times New Roman"/>
              </w:rPr>
              <w:t>Ответственный исполнитель ведомственной,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790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2985" w:type="dxa"/>
          </w:tcPr>
          <w:p w:rsidR="00FE2CD0" w:rsidRPr="0005790F" w:rsidRDefault="00FE2CD0" w:rsidP="00057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2CD0" w:rsidRPr="0005790F">
        <w:tc>
          <w:tcPr>
            <w:tcW w:w="709" w:type="dxa"/>
            <w:vAlign w:val="center"/>
          </w:tcPr>
          <w:p w:rsidR="00FE2CD0" w:rsidRPr="0005790F" w:rsidRDefault="00FE2CD0" w:rsidP="0005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9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56" w:type="dxa"/>
          </w:tcPr>
          <w:p w:rsidR="00FE2CD0" w:rsidRPr="0005790F" w:rsidRDefault="00FE2CD0" w:rsidP="00057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790F">
              <w:rPr>
                <w:rFonts w:ascii="Times New Roman" w:hAnsi="Times New Roman" w:cs="Times New Roman"/>
              </w:rPr>
              <w:t>Исполнитель ведомственной, муниципальной программы</w:t>
            </w:r>
          </w:p>
        </w:tc>
        <w:tc>
          <w:tcPr>
            <w:tcW w:w="2985" w:type="dxa"/>
          </w:tcPr>
          <w:p w:rsidR="00FE2CD0" w:rsidRPr="0005790F" w:rsidRDefault="00FE2CD0" w:rsidP="00057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2CD0" w:rsidRPr="0005790F">
        <w:tc>
          <w:tcPr>
            <w:tcW w:w="709" w:type="dxa"/>
            <w:vAlign w:val="center"/>
          </w:tcPr>
          <w:p w:rsidR="00FE2CD0" w:rsidRPr="0005790F" w:rsidRDefault="00FE2CD0" w:rsidP="0005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9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56" w:type="dxa"/>
          </w:tcPr>
          <w:p w:rsidR="00FE2CD0" w:rsidRPr="0005790F" w:rsidRDefault="00FE2CD0" w:rsidP="00057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F">
              <w:rPr>
                <w:rFonts w:ascii="Times New Roman" w:hAnsi="Times New Roman" w:cs="Times New Roman"/>
              </w:rPr>
              <w:t>Основные цели ведомственной,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790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2985" w:type="dxa"/>
          </w:tcPr>
          <w:p w:rsidR="00FE2CD0" w:rsidRPr="0005790F" w:rsidRDefault="00FE2CD0" w:rsidP="00057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2CD0" w:rsidRPr="0005790F">
        <w:tc>
          <w:tcPr>
            <w:tcW w:w="709" w:type="dxa"/>
            <w:vAlign w:val="center"/>
          </w:tcPr>
          <w:p w:rsidR="00FE2CD0" w:rsidRPr="0005790F" w:rsidRDefault="00FE2CD0" w:rsidP="0005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9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56" w:type="dxa"/>
          </w:tcPr>
          <w:p w:rsidR="00FE2CD0" w:rsidRPr="0005790F" w:rsidRDefault="00FE2CD0" w:rsidP="00057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F">
              <w:rPr>
                <w:rFonts w:ascii="Times New Roman" w:hAnsi="Times New Roman" w:cs="Times New Roman"/>
              </w:rPr>
              <w:t>Основные задачи ведомственной,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790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2985" w:type="dxa"/>
          </w:tcPr>
          <w:p w:rsidR="00FE2CD0" w:rsidRPr="0005790F" w:rsidRDefault="00FE2CD0" w:rsidP="00057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2CD0" w:rsidRPr="0005790F">
        <w:tc>
          <w:tcPr>
            <w:tcW w:w="709" w:type="dxa"/>
            <w:vAlign w:val="center"/>
          </w:tcPr>
          <w:p w:rsidR="00FE2CD0" w:rsidRPr="0005790F" w:rsidRDefault="00FE2CD0" w:rsidP="0005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9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56" w:type="dxa"/>
          </w:tcPr>
          <w:p w:rsidR="00FE2CD0" w:rsidRPr="0005790F" w:rsidRDefault="00FE2CD0" w:rsidP="00057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F">
              <w:rPr>
                <w:rFonts w:ascii="Times New Roman" w:hAnsi="Times New Roman" w:cs="Times New Roman"/>
              </w:rPr>
              <w:t>Целевые индикаторы ведомственной,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790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2985" w:type="dxa"/>
          </w:tcPr>
          <w:p w:rsidR="00FE2CD0" w:rsidRPr="0005790F" w:rsidRDefault="00FE2CD0" w:rsidP="00057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2CD0" w:rsidRPr="0005790F">
        <w:tc>
          <w:tcPr>
            <w:tcW w:w="709" w:type="dxa"/>
            <w:vAlign w:val="center"/>
          </w:tcPr>
          <w:p w:rsidR="00FE2CD0" w:rsidRPr="0005790F" w:rsidRDefault="00FE2CD0" w:rsidP="0005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9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56" w:type="dxa"/>
          </w:tcPr>
          <w:p w:rsidR="00FE2CD0" w:rsidRPr="0005790F" w:rsidRDefault="00FE2CD0" w:rsidP="00057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F">
              <w:rPr>
                <w:rFonts w:ascii="Times New Roman" w:hAnsi="Times New Roman" w:cs="Times New Roman"/>
              </w:rPr>
              <w:t>Сроки и этапы реализации ведомственной,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790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2985" w:type="dxa"/>
          </w:tcPr>
          <w:p w:rsidR="00FE2CD0" w:rsidRPr="0005790F" w:rsidRDefault="00FE2CD0" w:rsidP="00057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2CD0" w:rsidRPr="0005790F">
        <w:tc>
          <w:tcPr>
            <w:tcW w:w="709" w:type="dxa"/>
            <w:vAlign w:val="center"/>
          </w:tcPr>
          <w:p w:rsidR="00FE2CD0" w:rsidRPr="0005790F" w:rsidRDefault="00FE2CD0" w:rsidP="0005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9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56" w:type="dxa"/>
          </w:tcPr>
          <w:p w:rsidR="00FE2CD0" w:rsidRPr="0005790F" w:rsidRDefault="00FE2CD0" w:rsidP="00057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F">
              <w:rPr>
                <w:rFonts w:ascii="Times New Roman" w:hAnsi="Times New Roman" w:cs="Times New Roman"/>
              </w:rPr>
              <w:t>Перечень подпрограмм муниципальной программы</w:t>
            </w:r>
          </w:p>
        </w:tc>
        <w:tc>
          <w:tcPr>
            <w:tcW w:w="2985" w:type="dxa"/>
          </w:tcPr>
          <w:p w:rsidR="00FE2CD0" w:rsidRPr="0005790F" w:rsidRDefault="00FE2CD0" w:rsidP="00057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2CD0" w:rsidRPr="0005790F">
        <w:tc>
          <w:tcPr>
            <w:tcW w:w="709" w:type="dxa"/>
            <w:vAlign w:val="center"/>
          </w:tcPr>
          <w:p w:rsidR="00FE2CD0" w:rsidRPr="0005790F" w:rsidRDefault="00FE2CD0" w:rsidP="0005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90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56" w:type="dxa"/>
          </w:tcPr>
          <w:p w:rsidR="00FE2CD0" w:rsidRPr="0005790F" w:rsidRDefault="00FE2CD0" w:rsidP="00057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F">
              <w:rPr>
                <w:rFonts w:ascii="Times New Roman" w:hAnsi="Times New Roman" w:cs="Times New Roman"/>
              </w:rPr>
              <w:t>Объемы и источники финансирования ведомственной,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790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2985" w:type="dxa"/>
          </w:tcPr>
          <w:p w:rsidR="00FE2CD0" w:rsidRPr="0005790F" w:rsidRDefault="00FE2CD0" w:rsidP="00057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2CD0" w:rsidRPr="0005790F">
        <w:tc>
          <w:tcPr>
            <w:tcW w:w="709" w:type="dxa"/>
            <w:vAlign w:val="center"/>
          </w:tcPr>
          <w:p w:rsidR="00FE2CD0" w:rsidRPr="0005790F" w:rsidRDefault="00FE2CD0" w:rsidP="0005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90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56" w:type="dxa"/>
          </w:tcPr>
          <w:p w:rsidR="00FE2CD0" w:rsidRPr="0005790F" w:rsidRDefault="00FE2CD0" w:rsidP="00057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F">
              <w:rPr>
                <w:rFonts w:ascii="Times New Roman" w:hAnsi="Times New Roman" w:cs="Times New Roman"/>
              </w:rPr>
              <w:t>Ожидаемые конечные результаты реализации ведомственной,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790F">
              <w:rPr>
                <w:rFonts w:ascii="Times New Roman" w:hAnsi="Times New Roman" w:cs="Times New Roman"/>
              </w:rPr>
              <w:t>муниципальной программы и показатели социально-экономической эффективности</w:t>
            </w:r>
          </w:p>
        </w:tc>
        <w:tc>
          <w:tcPr>
            <w:tcW w:w="2985" w:type="dxa"/>
          </w:tcPr>
          <w:p w:rsidR="00FE2CD0" w:rsidRPr="0005790F" w:rsidRDefault="00FE2CD0" w:rsidP="00057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2CD0" w:rsidRPr="0005790F">
        <w:tc>
          <w:tcPr>
            <w:tcW w:w="709" w:type="dxa"/>
            <w:vAlign w:val="center"/>
          </w:tcPr>
          <w:p w:rsidR="00FE2CD0" w:rsidRPr="0005790F" w:rsidRDefault="00FE2CD0" w:rsidP="0005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90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56" w:type="dxa"/>
          </w:tcPr>
          <w:p w:rsidR="00FE2CD0" w:rsidRPr="0005790F" w:rsidRDefault="00FE2CD0" w:rsidP="00057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790F">
              <w:rPr>
                <w:rFonts w:ascii="Times New Roman" w:hAnsi="Times New Roman" w:cs="Times New Roman"/>
                <w:color w:val="000000"/>
              </w:rPr>
              <w:t xml:space="preserve">Должностное лицо, ответственное за реализацию </w:t>
            </w:r>
            <w:r w:rsidRPr="0005790F">
              <w:rPr>
                <w:rFonts w:ascii="Times New Roman" w:hAnsi="Times New Roman" w:cs="Times New Roman"/>
              </w:rPr>
              <w:t xml:space="preserve">ведомственной, муниципальной </w:t>
            </w:r>
            <w:r w:rsidRPr="0005790F">
              <w:rPr>
                <w:rFonts w:ascii="Times New Roman" w:hAnsi="Times New Roman" w:cs="Times New Roman"/>
                <w:color w:val="000000"/>
              </w:rPr>
              <w:t>программы (Ф.И.О., должность, телефон)</w:t>
            </w:r>
          </w:p>
        </w:tc>
        <w:tc>
          <w:tcPr>
            <w:tcW w:w="2985" w:type="dxa"/>
          </w:tcPr>
          <w:p w:rsidR="00FE2CD0" w:rsidRPr="0005790F" w:rsidRDefault="00FE2CD0" w:rsidP="00057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E2CD0" w:rsidRPr="00323DF4" w:rsidRDefault="00FE2CD0" w:rsidP="00F8758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FE2CD0" w:rsidRDefault="00FE2CD0" w:rsidP="004E662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FE2CD0" w:rsidRPr="0037459E" w:rsidRDefault="00FE2CD0" w:rsidP="004E6621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7459E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37459E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</w:t>
      </w:r>
    </w:p>
    <w:p w:rsidR="00FE2CD0" w:rsidRDefault="00FE2CD0" w:rsidP="00F64756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459E">
        <w:rPr>
          <w:rFonts w:ascii="Times New Roman" w:hAnsi="Times New Roman" w:cs="Times New Roman"/>
          <w:sz w:val="24"/>
          <w:szCs w:val="24"/>
          <w:lang w:eastAsia="ru-RU"/>
        </w:rPr>
        <w:t>ФОРМА 1</w:t>
      </w:r>
    </w:p>
    <w:p w:rsidR="00FE2CD0" w:rsidRPr="001A6D68" w:rsidRDefault="00FE2CD0" w:rsidP="00F64756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A6D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 мероприятий ведомственной, муниципальной программы</w:t>
      </w:r>
    </w:p>
    <w:p w:rsidR="00FE2CD0" w:rsidRDefault="00FE2CD0" w:rsidP="00F3787A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2CD0" w:rsidRDefault="00FE2CD0" w:rsidP="00F647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97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5"/>
        <w:gridCol w:w="1338"/>
        <w:gridCol w:w="1641"/>
        <w:gridCol w:w="1479"/>
        <w:gridCol w:w="564"/>
        <w:gridCol w:w="567"/>
        <w:gridCol w:w="567"/>
        <w:gridCol w:w="567"/>
        <w:gridCol w:w="1527"/>
      </w:tblGrid>
      <w:tr w:rsidR="00FE2CD0" w:rsidRPr="0005790F">
        <w:tc>
          <w:tcPr>
            <w:tcW w:w="1465" w:type="dxa"/>
            <w:vMerge w:val="restart"/>
            <w:vAlign w:val="center"/>
          </w:tcPr>
          <w:p w:rsidR="00FE2CD0" w:rsidRPr="0005790F" w:rsidRDefault="00FE2CD0" w:rsidP="00057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мероприятия программы</w:t>
            </w:r>
          </w:p>
        </w:tc>
        <w:tc>
          <w:tcPr>
            <w:tcW w:w="1338" w:type="dxa"/>
            <w:vMerge w:val="restart"/>
            <w:vAlign w:val="center"/>
          </w:tcPr>
          <w:p w:rsidR="00FE2CD0" w:rsidRPr="0005790F" w:rsidRDefault="00FE2CD0" w:rsidP="00057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641" w:type="dxa"/>
            <w:vMerge w:val="restart"/>
            <w:vAlign w:val="center"/>
          </w:tcPr>
          <w:p w:rsidR="00FE2CD0" w:rsidRPr="0005790F" w:rsidRDefault="00FE2CD0" w:rsidP="00057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744" w:type="dxa"/>
            <w:gridSpan w:val="5"/>
            <w:vAlign w:val="center"/>
          </w:tcPr>
          <w:p w:rsidR="00FE2CD0" w:rsidRPr="0005790F" w:rsidRDefault="00FE2CD0" w:rsidP="00057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руб., в ценах текущих лет</w:t>
            </w:r>
          </w:p>
        </w:tc>
        <w:tc>
          <w:tcPr>
            <w:tcW w:w="1527" w:type="dxa"/>
            <w:vMerge w:val="restart"/>
            <w:vAlign w:val="center"/>
          </w:tcPr>
          <w:p w:rsidR="00FE2CD0" w:rsidRPr="0005790F" w:rsidRDefault="00FE2CD0" w:rsidP="00057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Ожидаемые результаты, в т.ч. оценка эффективности мероприятия, вклад мероприятия в достижение целевых индикаторов</w:t>
            </w:r>
          </w:p>
        </w:tc>
      </w:tr>
      <w:tr w:rsidR="00FE2CD0" w:rsidRPr="0005790F">
        <w:tc>
          <w:tcPr>
            <w:tcW w:w="1465" w:type="dxa"/>
            <w:vMerge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Годы реализации - всего</w:t>
            </w:r>
          </w:p>
        </w:tc>
        <w:tc>
          <w:tcPr>
            <w:tcW w:w="564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CD0" w:rsidRPr="0005790F">
        <w:tc>
          <w:tcPr>
            <w:tcW w:w="1465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8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CD0" w:rsidRPr="0005790F">
        <w:tc>
          <w:tcPr>
            <w:tcW w:w="1465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8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CD0" w:rsidRPr="0005790F">
        <w:tc>
          <w:tcPr>
            <w:tcW w:w="1465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8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CD0" w:rsidRPr="0005790F">
        <w:tc>
          <w:tcPr>
            <w:tcW w:w="1465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38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CD0" w:rsidRPr="0005790F">
        <w:tc>
          <w:tcPr>
            <w:tcW w:w="1465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МР</w:t>
            </w:r>
          </w:p>
        </w:tc>
        <w:tc>
          <w:tcPr>
            <w:tcW w:w="564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CD0" w:rsidRPr="0005790F">
        <w:tc>
          <w:tcPr>
            <w:tcW w:w="1465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Вышестоящие бюджеты</w:t>
            </w:r>
          </w:p>
        </w:tc>
        <w:tc>
          <w:tcPr>
            <w:tcW w:w="564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CD0" w:rsidRPr="0005790F">
        <w:tc>
          <w:tcPr>
            <w:tcW w:w="1465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564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2CD0" w:rsidRDefault="00FE2CD0" w:rsidP="00F647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E2CD0" w:rsidRPr="0037459E" w:rsidRDefault="00FE2CD0" w:rsidP="00F64756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459E">
        <w:rPr>
          <w:rFonts w:ascii="Times New Roman" w:hAnsi="Times New Roman" w:cs="Times New Roman"/>
          <w:sz w:val="24"/>
          <w:szCs w:val="24"/>
          <w:lang w:eastAsia="ru-RU"/>
        </w:rPr>
        <w:t>ФОРМА 2</w:t>
      </w:r>
    </w:p>
    <w:p w:rsidR="00FE2CD0" w:rsidRPr="0037459E" w:rsidRDefault="00FE2CD0" w:rsidP="00F64756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459E">
        <w:rPr>
          <w:rFonts w:ascii="Times New Roman" w:hAnsi="Times New Roman" w:cs="Times New Roman"/>
          <w:sz w:val="24"/>
          <w:szCs w:val="24"/>
          <w:lang w:eastAsia="ru-RU"/>
        </w:rPr>
        <w:t>Информация о целевых индикаторах и показателях эффективности, характеризующих результаты реализации ведомственной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>, муниципальной</w:t>
      </w:r>
      <w:r w:rsidRPr="0037459E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программы, подпрограммы _____________________________________________________________________________ по состоянию на ___________________ года</w:t>
      </w:r>
    </w:p>
    <w:p w:rsidR="00FE2CD0" w:rsidRDefault="00FE2CD0" w:rsidP="00F6475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1914"/>
        <w:gridCol w:w="1914"/>
        <w:gridCol w:w="1914"/>
      </w:tblGrid>
      <w:tr w:rsidR="00FE2CD0" w:rsidRPr="0005790F">
        <w:tc>
          <w:tcPr>
            <w:tcW w:w="1914" w:type="dxa"/>
            <w:vMerge w:val="restart"/>
            <w:vAlign w:val="center"/>
          </w:tcPr>
          <w:p w:rsidR="00FE2CD0" w:rsidRPr="0005790F" w:rsidRDefault="00FE2CD0" w:rsidP="00057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7656" w:type="dxa"/>
            <w:gridSpan w:val="4"/>
            <w:vAlign w:val="center"/>
          </w:tcPr>
          <w:p w:rsidR="00FE2CD0" w:rsidRPr="0005790F" w:rsidRDefault="00FE2CD0" w:rsidP="00057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 год</w:t>
            </w:r>
          </w:p>
        </w:tc>
      </w:tr>
      <w:tr w:rsidR="00FE2CD0" w:rsidRPr="0005790F">
        <w:trPr>
          <w:trHeight w:val="1882"/>
        </w:trPr>
        <w:tc>
          <w:tcPr>
            <w:tcW w:w="1914" w:type="dxa"/>
            <w:vMerge/>
            <w:vAlign w:val="center"/>
          </w:tcPr>
          <w:p w:rsidR="00FE2CD0" w:rsidRPr="0005790F" w:rsidRDefault="00FE2CD0" w:rsidP="00057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7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ведомственной программы, муниципальной программы (подпрограммы)</w:t>
            </w:r>
          </w:p>
        </w:tc>
        <w:tc>
          <w:tcPr>
            <w:tcW w:w="1914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Базовый показатель по программе</w:t>
            </w:r>
          </w:p>
        </w:tc>
        <w:tc>
          <w:tcPr>
            <w:tcW w:w="1914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Фактически достигнутый целевой индикатор</w:t>
            </w:r>
          </w:p>
        </w:tc>
        <w:tc>
          <w:tcPr>
            <w:tcW w:w="1914" w:type="dxa"/>
            <w:vAlign w:val="center"/>
          </w:tcPr>
          <w:p w:rsidR="00FE2CD0" w:rsidRPr="0005790F" w:rsidRDefault="00FE2CD0" w:rsidP="00057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FE2CD0" w:rsidRPr="0005790F">
        <w:tc>
          <w:tcPr>
            <w:tcW w:w="9570" w:type="dxa"/>
            <w:gridSpan w:val="5"/>
          </w:tcPr>
          <w:p w:rsidR="00FE2CD0" w:rsidRPr="0005790F" w:rsidRDefault="00FE2CD0" w:rsidP="00057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Целевые индикаторы</w:t>
            </w:r>
          </w:p>
        </w:tc>
      </w:tr>
      <w:tr w:rsidR="00FE2CD0" w:rsidRPr="0005790F">
        <w:tc>
          <w:tcPr>
            <w:tcW w:w="1914" w:type="dxa"/>
          </w:tcPr>
          <w:p w:rsidR="00FE2CD0" w:rsidRPr="0005790F" w:rsidRDefault="00FE2CD0" w:rsidP="0005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</w:tcPr>
          <w:p w:rsidR="00FE2CD0" w:rsidRPr="0005790F" w:rsidRDefault="00FE2CD0" w:rsidP="0005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FE2CD0" w:rsidRPr="0005790F" w:rsidRDefault="00FE2CD0" w:rsidP="0005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FE2CD0" w:rsidRPr="0005790F" w:rsidRDefault="00FE2CD0" w:rsidP="0005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FE2CD0" w:rsidRPr="0005790F" w:rsidRDefault="00FE2CD0" w:rsidP="0005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CD0" w:rsidRPr="0005790F">
        <w:tc>
          <w:tcPr>
            <w:tcW w:w="1914" w:type="dxa"/>
          </w:tcPr>
          <w:p w:rsidR="00FE2CD0" w:rsidRPr="0005790F" w:rsidRDefault="00FE2CD0" w:rsidP="0005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4" w:type="dxa"/>
          </w:tcPr>
          <w:p w:rsidR="00FE2CD0" w:rsidRPr="0005790F" w:rsidRDefault="00FE2CD0" w:rsidP="0005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FE2CD0" w:rsidRPr="0005790F" w:rsidRDefault="00FE2CD0" w:rsidP="0005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FE2CD0" w:rsidRPr="0005790F" w:rsidRDefault="00FE2CD0" w:rsidP="0005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FE2CD0" w:rsidRPr="0005790F" w:rsidRDefault="00FE2CD0" w:rsidP="0005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CD0" w:rsidRPr="0005790F">
        <w:tc>
          <w:tcPr>
            <w:tcW w:w="9570" w:type="dxa"/>
            <w:gridSpan w:val="5"/>
          </w:tcPr>
          <w:p w:rsidR="00FE2CD0" w:rsidRPr="0005790F" w:rsidRDefault="00FE2CD0" w:rsidP="00057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Показатели эффективности: бюджетной, социальной, экономической, экологической</w:t>
            </w:r>
          </w:p>
        </w:tc>
      </w:tr>
      <w:tr w:rsidR="00FE2CD0" w:rsidRPr="0005790F">
        <w:tc>
          <w:tcPr>
            <w:tcW w:w="1914" w:type="dxa"/>
          </w:tcPr>
          <w:p w:rsidR="00FE2CD0" w:rsidRPr="0005790F" w:rsidRDefault="00FE2CD0" w:rsidP="0005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</w:tcPr>
          <w:p w:rsidR="00FE2CD0" w:rsidRPr="0005790F" w:rsidRDefault="00FE2CD0" w:rsidP="0005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FE2CD0" w:rsidRPr="0005790F" w:rsidRDefault="00FE2CD0" w:rsidP="0005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FE2CD0" w:rsidRPr="0005790F" w:rsidRDefault="00FE2CD0" w:rsidP="0005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FE2CD0" w:rsidRPr="0005790F" w:rsidRDefault="00FE2CD0" w:rsidP="0005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CD0" w:rsidRPr="0005790F">
        <w:tc>
          <w:tcPr>
            <w:tcW w:w="1914" w:type="dxa"/>
          </w:tcPr>
          <w:p w:rsidR="00FE2CD0" w:rsidRPr="0005790F" w:rsidRDefault="00FE2CD0" w:rsidP="0005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9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4" w:type="dxa"/>
          </w:tcPr>
          <w:p w:rsidR="00FE2CD0" w:rsidRPr="0005790F" w:rsidRDefault="00FE2CD0" w:rsidP="0005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FE2CD0" w:rsidRPr="0005790F" w:rsidRDefault="00FE2CD0" w:rsidP="0005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FE2CD0" w:rsidRPr="0005790F" w:rsidRDefault="00FE2CD0" w:rsidP="0005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FE2CD0" w:rsidRPr="0005790F" w:rsidRDefault="00FE2CD0" w:rsidP="0005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2CD0" w:rsidRDefault="00FE2CD0" w:rsidP="00F64756">
      <w:pPr>
        <w:autoSpaceDE w:val="0"/>
        <w:autoSpaceDN w:val="0"/>
        <w:adjustRightInd w:val="0"/>
        <w:ind w:left="6360" w:firstLine="1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2CD0" w:rsidRDefault="00FE2CD0" w:rsidP="00F64756"/>
    <w:p w:rsidR="00FE2CD0" w:rsidRPr="00F3787A" w:rsidRDefault="00FE2CD0" w:rsidP="00F3787A">
      <w:pPr>
        <w:shd w:val="clear" w:color="auto" w:fill="FFFFFF"/>
        <w:spacing w:after="150" w:line="240" w:lineRule="auto"/>
        <w:jc w:val="right"/>
        <w:rPr>
          <w:rFonts w:ascii="Tahoma" w:hAnsi="Tahoma" w:cs="Tahoma"/>
          <w:sz w:val="18"/>
          <w:szCs w:val="18"/>
          <w:lang w:eastAsia="ru-RU"/>
        </w:rPr>
      </w:pPr>
    </w:p>
    <w:p w:rsidR="00FE2CD0" w:rsidRDefault="00FE2CD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FE2CD0" w:rsidRPr="0037459E" w:rsidRDefault="00FE2CD0" w:rsidP="00F3787A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459E">
        <w:rPr>
          <w:rFonts w:ascii="Times New Roman" w:hAnsi="Times New Roman" w:cs="Times New Roman"/>
          <w:sz w:val="24"/>
          <w:szCs w:val="24"/>
          <w:lang w:eastAsia="ru-RU"/>
        </w:rPr>
        <w:t>ФОРМА 1</w:t>
      </w:r>
    </w:p>
    <w:p w:rsidR="00FE2CD0" w:rsidRPr="00276266" w:rsidRDefault="00FE2CD0" w:rsidP="00474AF5">
      <w:pPr>
        <w:ind w:left="6372"/>
        <w:rPr>
          <w:rFonts w:ascii="Times New Roman" w:hAnsi="Times New Roman" w:cs="Times New Roman"/>
          <w:color w:val="000000"/>
          <w:sz w:val="24"/>
          <w:szCs w:val="24"/>
        </w:rPr>
      </w:pPr>
      <w:r w:rsidRPr="00276266">
        <w:rPr>
          <w:rFonts w:ascii="Times New Roman" w:hAnsi="Times New Roman" w:cs="Times New Roman"/>
          <w:color w:val="000000"/>
          <w:sz w:val="24"/>
          <w:szCs w:val="24"/>
        </w:rPr>
        <w:t>Приложение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6266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Положению</w:t>
      </w:r>
    </w:p>
    <w:p w:rsidR="00FE2CD0" w:rsidRPr="000214F4" w:rsidRDefault="00FE2CD0" w:rsidP="00700323">
      <w:pPr>
        <w:pStyle w:val="BodyText2"/>
        <w:jc w:val="center"/>
        <w:rPr>
          <w:b/>
          <w:bCs/>
          <w:sz w:val="24"/>
          <w:szCs w:val="24"/>
        </w:rPr>
      </w:pPr>
      <w:r w:rsidRPr="000214F4">
        <w:rPr>
          <w:b/>
          <w:bCs/>
          <w:sz w:val="24"/>
          <w:szCs w:val="24"/>
        </w:rPr>
        <w:t>РЕЕСТР ВЕДОМСТВЕННЫХ ПРОГРАММ</w:t>
      </w:r>
    </w:p>
    <w:p w:rsidR="00FE2CD0" w:rsidRPr="000214F4" w:rsidRDefault="00FE2CD0" w:rsidP="00700323">
      <w:pPr>
        <w:pStyle w:val="BodyText2"/>
        <w:ind w:firstLine="720"/>
        <w:jc w:val="center"/>
        <w:rPr>
          <w:b/>
          <w:bCs/>
          <w:sz w:val="24"/>
          <w:szCs w:val="24"/>
        </w:rPr>
      </w:pPr>
    </w:p>
    <w:tbl>
      <w:tblPr>
        <w:tblW w:w="97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86"/>
        <w:gridCol w:w="992"/>
        <w:gridCol w:w="851"/>
        <w:gridCol w:w="851"/>
        <w:gridCol w:w="851"/>
        <w:gridCol w:w="851"/>
        <w:gridCol w:w="980"/>
        <w:gridCol w:w="860"/>
        <w:gridCol w:w="992"/>
        <w:gridCol w:w="992"/>
      </w:tblGrid>
      <w:tr w:rsidR="00FE2CD0" w:rsidRPr="0005790F">
        <w:trPr>
          <w:trHeight w:val="375"/>
        </w:trPr>
        <w:tc>
          <w:tcPr>
            <w:tcW w:w="540" w:type="dxa"/>
            <w:vMerge w:val="restart"/>
            <w:vAlign w:val="center"/>
          </w:tcPr>
          <w:p w:rsidR="00FE2CD0" w:rsidRPr="000214F4" w:rsidRDefault="00FE2CD0" w:rsidP="006F77C1">
            <w:pPr>
              <w:pStyle w:val="BodyText2"/>
              <w:jc w:val="center"/>
              <w:rPr>
                <w:sz w:val="24"/>
                <w:szCs w:val="24"/>
              </w:rPr>
            </w:pPr>
            <w:r w:rsidRPr="000214F4">
              <w:rPr>
                <w:sz w:val="24"/>
                <w:szCs w:val="24"/>
              </w:rPr>
              <w:t>№ п/п</w:t>
            </w:r>
          </w:p>
        </w:tc>
        <w:tc>
          <w:tcPr>
            <w:tcW w:w="986" w:type="dxa"/>
            <w:vMerge w:val="restart"/>
            <w:textDirection w:val="btLr"/>
            <w:vAlign w:val="center"/>
          </w:tcPr>
          <w:p w:rsidR="00FE2CD0" w:rsidRPr="000214F4" w:rsidRDefault="00FE2CD0" w:rsidP="006F77C1">
            <w:pPr>
              <w:pStyle w:val="BodyText2"/>
              <w:ind w:left="113" w:right="113"/>
              <w:jc w:val="center"/>
              <w:rPr>
                <w:sz w:val="24"/>
                <w:szCs w:val="24"/>
              </w:rPr>
            </w:pPr>
            <w:r w:rsidRPr="000214F4">
              <w:rPr>
                <w:sz w:val="24"/>
                <w:szCs w:val="24"/>
              </w:rPr>
              <w:t>Наименование ведомственной программы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E2CD0" w:rsidRPr="000214F4" w:rsidRDefault="00FE2CD0" w:rsidP="006F77C1">
            <w:pPr>
              <w:pStyle w:val="BodyText2"/>
              <w:ind w:left="113" w:right="113"/>
              <w:jc w:val="center"/>
              <w:rPr>
                <w:sz w:val="24"/>
                <w:szCs w:val="24"/>
              </w:rPr>
            </w:pPr>
            <w:r w:rsidRPr="000214F4">
              <w:rPr>
                <w:sz w:val="24"/>
                <w:szCs w:val="24"/>
              </w:rPr>
              <w:t>Основные цели и задачи ведомственной программы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E2CD0" w:rsidRPr="000214F4" w:rsidRDefault="00FE2CD0" w:rsidP="006F77C1">
            <w:pPr>
              <w:pStyle w:val="BodyText2"/>
              <w:ind w:left="113" w:right="113"/>
              <w:jc w:val="center"/>
              <w:rPr>
                <w:sz w:val="24"/>
                <w:szCs w:val="24"/>
              </w:rPr>
            </w:pPr>
            <w:r w:rsidRPr="000214F4">
              <w:rPr>
                <w:sz w:val="24"/>
                <w:szCs w:val="24"/>
              </w:rPr>
              <w:t>Сроки реализации ведомственной программы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E2CD0" w:rsidRPr="000214F4" w:rsidRDefault="00FE2CD0" w:rsidP="006F77C1">
            <w:pPr>
              <w:pStyle w:val="BodyText2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ведомственной программы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E2CD0" w:rsidRPr="000214F4" w:rsidRDefault="00FE2CD0" w:rsidP="006F77C1">
            <w:pPr>
              <w:pStyle w:val="BodyText2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ведомственной программы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E2CD0" w:rsidRPr="000214F4" w:rsidRDefault="00FE2CD0" w:rsidP="006F77C1">
            <w:pPr>
              <w:pStyle w:val="BodyText2"/>
              <w:ind w:left="113" w:right="113"/>
              <w:jc w:val="center"/>
              <w:rPr>
                <w:sz w:val="24"/>
                <w:szCs w:val="24"/>
              </w:rPr>
            </w:pPr>
            <w:r w:rsidRPr="000214F4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 xml:space="preserve">ведомственной </w:t>
            </w:r>
            <w:r w:rsidRPr="000214F4">
              <w:rPr>
                <w:sz w:val="24"/>
                <w:szCs w:val="24"/>
              </w:rPr>
              <w:t>программы</w:t>
            </w:r>
          </w:p>
        </w:tc>
        <w:tc>
          <w:tcPr>
            <w:tcW w:w="980" w:type="dxa"/>
            <w:vMerge w:val="restart"/>
            <w:textDirection w:val="btLr"/>
            <w:vAlign w:val="center"/>
          </w:tcPr>
          <w:p w:rsidR="00FE2CD0" w:rsidRPr="000214F4" w:rsidRDefault="00FE2CD0" w:rsidP="006F77C1">
            <w:pPr>
              <w:pStyle w:val="BodyText2"/>
              <w:ind w:left="113" w:right="113"/>
              <w:jc w:val="center"/>
              <w:rPr>
                <w:sz w:val="24"/>
                <w:szCs w:val="24"/>
              </w:rPr>
            </w:pPr>
            <w:r w:rsidRPr="000214F4">
              <w:rPr>
                <w:sz w:val="24"/>
                <w:szCs w:val="24"/>
              </w:rPr>
              <w:t>Исполнитель ведомственной программы</w:t>
            </w:r>
          </w:p>
        </w:tc>
        <w:tc>
          <w:tcPr>
            <w:tcW w:w="1852" w:type="dxa"/>
            <w:gridSpan w:val="2"/>
            <w:vAlign w:val="center"/>
          </w:tcPr>
          <w:p w:rsidR="00FE2CD0" w:rsidRPr="000214F4" w:rsidRDefault="00FE2CD0" w:rsidP="006F77C1">
            <w:pPr>
              <w:pStyle w:val="BodyText2"/>
              <w:jc w:val="center"/>
              <w:rPr>
                <w:sz w:val="24"/>
                <w:szCs w:val="24"/>
              </w:rPr>
            </w:pPr>
            <w:r w:rsidRPr="000214F4">
              <w:rPr>
                <w:sz w:val="24"/>
                <w:szCs w:val="24"/>
              </w:rPr>
              <w:t>Дата и № нормативного акта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E2CD0" w:rsidRPr="000214F4" w:rsidRDefault="00FE2CD0" w:rsidP="006F77C1">
            <w:pPr>
              <w:pStyle w:val="BodyText2"/>
              <w:ind w:left="113" w:right="113"/>
              <w:jc w:val="center"/>
              <w:rPr>
                <w:sz w:val="24"/>
                <w:szCs w:val="24"/>
              </w:rPr>
            </w:pPr>
            <w:r w:rsidRPr="000214F4">
              <w:rPr>
                <w:sz w:val="24"/>
                <w:szCs w:val="24"/>
              </w:rPr>
              <w:t>Уровень эффективности ведомственной программы</w:t>
            </w:r>
          </w:p>
        </w:tc>
      </w:tr>
      <w:tr w:rsidR="00FE2CD0" w:rsidRPr="0005790F">
        <w:trPr>
          <w:cantSplit/>
          <w:trHeight w:val="2616"/>
        </w:trPr>
        <w:tc>
          <w:tcPr>
            <w:tcW w:w="540" w:type="dxa"/>
            <w:vMerge/>
            <w:vAlign w:val="center"/>
          </w:tcPr>
          <w:p w:rsidR="00FE2CD0" w:rsidRPr="000214F4" w:rsidRDefault="00FE2CD0" w:rsidP="006F77C1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FE2CD0" w:rsidRPr="000214F4" w:rsidRDefault="00FE2CD0" w:rsidP="006F77C1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E2CD0" w:rsidRPr="000214F4" w:rsidRDefault="00FE2CD0" w:rsidP="006F77C1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E2CD0" w:rsidRPr="000214F4" w:rsidRDefault="00FE2CD0" w:rsidP="006F77C1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E2CD0" w:rsidRPr="000214F4" w:rsidRDefault="00FE2CD0" w:rsidP="006F77C1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E2CD0" w:rsidRPr="000214F4" w:rsidRDefault="00FE2CD0" w:rsidP="006F77C1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E2CD0" w:rsidRPr="000214F4" w:rsidRDefault="00FE2CD0" w:rsidP="006F77C1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FE2CD0" w:rsidRPr="000214F4" w:rsidRDefault="00FE2CD0" w:rsidP="006F77C1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extDirection w:val="btLr"/>
            <w:vAlign w:val="center"/>
          </w:tcPr>
          <w:p w:rsidR="00FE2CD0" w:rsidRPr="000214F4" w:rsidRDefault="00FE2CD0" w:rsidP="006F77C1">
            <w:pPr>
              <w:pStyle w:val="BodyText2"/>
              <w:ind w:left="113" w:right="113"/>
              <w:jc w:val="center"/>
              <w:rPr>
                <w:sz w:val="24"/>
                <w:szCs w:val="24"/>
              </w:rPr>
            </w:pPr>
            <w:r w:rsidRPr="000214F4">
              <w:rPr>
                <w:sz w:val="24"/>
                <w:szCs w:val="24"/>
              </w:rPr>
              <w:t>Об утверждении ведомственной программы</w:t>
            </w:r>
          </w:p>
        </w:tc>
        <w:tc>
          <w:tcPr>
            <w:tcW w:w="992" w:type="dxa"/>
            <w:textDirection w:val="btLr"/>
            <w:vAlign w:val="center"/>
          </w:tcPr>
          <w:p w:rsidR="00FE2CD0" w:rsidRPr="000214F4" w:rsidRDefault="00FE2CD0" w:rsidP="006F77C1">
            <w:pPr>
              <w:pStyle w:val="BodyText2"/>
              <w:ind w:left="113" w:right="113"/>
              <w:jc w:val="center"/>
              <w:rPr>
                <w:sz w:val="24"/>
                <w:szCs w:val="24"/>
              </w:rPr>
            </w:pPr>
            <w:r w:rsidRPr="000214F4">
              <w:rPr>
                <w:sz w:val="24"/>
                <w:szCs w:val="24"/>
              </w:rPr>
              <w:t>О внесении изменений в ведомственную программу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FE2CD0" w:rsidRPr="000214F4" w:rsidRDefault="00FE2CD0" w:rsidP="006F77C1">
            <w:pPr>
              <w:pStyle w:val="BodyText2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FE2CD0" w:rsidRPr="0005790F">
        <w:tc>
          <w:tcPr>
            <w:tcW w:w="540" w:type="dxa"/>
            <w:vAlign w:val="center"/>
          </w:tcPr>
          <w:p w:rsidR="00FE2CD0" w:rsidRPr="000214F4" w:rsidRDefault="00FE2CD0" w:rsidP="006F77C1">
            <w:pPr>
              <w:pStyle w:val="BodyText2"/>
              <w:jc w:val="center"/>
              <w:rPr>
                <w:sz w:val="24"/>
                <w:szCs w:val="24"/>
              </w:rPr>
            </w:pPr>
            <w:r w:rsidRPr="000214F4"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vAlign w:val="center"/>
          </w:tcPr>
          <w:p w:rsidR="00FE2CD0" w:rsidRPr="000214F4" w:rsidRDefault="00FE2CD0" w:rsidP="006F77C1">
            <w:pPr>
              <w:pStyle w:val="BodyText2"/>
              <w:jc w:val="center"/>
              <w:rPr>
                <w:sz w:val="24"/>
                <w:szCs w:val="24"/>
              </w:rPr>
            </w:pPr>
            <w:r w:rsidRPr="000214F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E2CD0" w:rsidRPr="000214F4" w:rsidRDefault="00FE2CD0" w:rsidP="006F77C1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E2CD0" w:rsidRPr="000214F4" w:rsidRDefault="00FE2CD0" w:rsidP="006F77C1">
            <w:pPr>
              <w:pStyle w:val="BodyText2"/>
              <w:jc w:val="center"/>
              <w:rPr>
                <w:sz w:val="24"/>
                <w:szCs w:val="24"/>
              </w:rPr>
            </w:pPr>
            <w:r w:rsidRPr="000214F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E2CD0" w:rsidRPr="000214F4" w:rsidRDefault="00FE2CD0" w:rsidP="006F77C1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E2CD0" w:rsidRPr="000214F4" w:rsidRDefault="00FE2CD0" w:rsidP="006F77C1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E2CD0" w:rsidRPr="000214F4" w:rsidRDefault="00FE2CD0" w:rsidP="006F77C1">
            <w:pPr>
              <w:pStyle w:val="BodyText2"/>
              <w:jc w:val="center"/>
              <w:rPr>
                <w:sz w:val="24"/>
                <w:szCs w:val="24"/>
              </w:rPr>
            </w:pPr>
            <w:r w:rsidRPr="000214F4">
              <w:rPr>
                <w:sz w:val="24"/>
                <w:szCs w:val="24"/>
              </w:rPr>
              <w:t>4</w:t>
            </w:r>
          </w:p>
        </w:tc>
        <w:tc>
          <w:tcPr>
            <w:tcW w:w="980" w:type="dxa"/>
            <w:vAlign w:val="center"/>
          </w:tcPr>
          <w:p w:rsidR="00FE2CD0" w:rsidRPr="000214F4" w:rsidRDefault="00FE2CD0" w:rsidP="006F77C1">
            <w:pPr>
              <w:pStyle w:val="BodyText2"/>
              <w:jc w:val="center"/>
              <w:rPr>
                <w:sz w:val="24"/>
                <w:szCs w:val="24"/>
              </w:rPr>
            </w:pPr>
            <w:r w:rsidRPr="000214F4">
              <w:rPr>
                <w:sz w:val="24"/>
                <w:szCs w:val="24"/>
              </w:rPr>
              <w:t>5</w:t>
            </w:r>
          </w:p>
        </w:tc>
        <w:tc>
          <w:tcPr>
            <w:tcW w:w="860" w:type="dxa"/>
            <w:vAlign w:val="center"/>
          </w:tcPr>
          <w:p w:rsidR="00FE2CD0" w:rsidRPr="000214F4" w:rsidRDefault="00FE2CD0" w:rsidP="006F77C1">
            <w:pPr>
              <w:pStyle w:val="BodyText2"/>
              <w:jc w:val="center"/>
              <w:rPr>
                <w:sz w:val="24"/>
                <w:szCs w:val="24"/>
              </w:rPr>
            </w:pPr>
            <w:r w:rsidRPr="000214F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FE2CD0" w:rsidRPr="000214F4" w:rsidRDefault="00FE2CD0" w:rsidP="006F77C1">
            <w:pPr>
              <w:pStyle w:val="BodyText2"/>
              <w:jc w:val="center"/>
              <w:rPr>
                <w:sz w:val="24"/>
                <w:szCs w:val="24"/>
              </w:rPr>
            </w:pPr>
            <w:r w:rsidRPr="000214F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FE2CD0" w:rsidRPr="00E359FE" w:rsidRDefault="00FE2CD0" w:rsidP="006F77C1">
            <w:pPr>
              <w:pStyle w:val="BodyText2"/>
              <w:jc w:val="center"/>
              <w:rPr>
                <w:sz w:val="24"/>
                <w:szCs w:val="24"/>
              </w:rPr>
            </w:pPr>
            <w:r w:rsidRPr="000214F4">
              <w:rPr>
                <w:sz w:val="24"/>
                <w:szCs w:val="24"/>
              </w:rPr>
              <w:t>8</w:t>
            </w:r>
          </w:p>
        </w:tc>
      </w:tr>
      <w:tr w:rsidR="00FE2CD0" w:rsidRPr="0005790F">
        <w:tc>
          <w:tcPr>
            <w:tcW w:w="540" w:type="dxa"/>
            <w:vAlign w:val="center"/>
          </w:tcPr>
          <w:p w:rsidR="00FE2CD0" w:rsidRDefault="00FE2CD0" w:rsidP="006F77C1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FE2CD0" w:rsidRDefault="00FE2CD0" w:rsidP="006F77C1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2CD0" w:rsidRDefault="00FE2CD0" w:rsidP="006F77C1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E2CD0" w:rsidRDefault="00FE2CD0" w:rsidP="006F77C1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E2CD0" w:rsidRDefault="00FE2CD0" w:rsidP="006F77C1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E2CD0" w:rsidRDefault="00FE2CD0" w:rsidP="006F77C1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E2CD0" w:rsidRDefault="00FE2CD0" w:rsidP="006F77C1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FE2CD0" w:rsidRDefault="00FE2CD0" w:rsidP="006F77C1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FE2CD0" w:rsidRDefault="00FE2CD0" w:rsidP="006F77C1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E2CD0" w:rsidRDefault="00FE2CD0" w:rsidP="006F77C1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E2CD0" w:rsidRDefault="00FE2CD0" w:rsidP="006F77C1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</w:tr>
    </w:tbl>
    <w:p w:rsidR="00FE2CD0" w:rsidRDefault="00FE2CD0" w:rsidP="0070032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E2CD0" w:rsidRDefault="00FE2CD0" w:rsidP="00111510">
      <w:pPr>
        <w:pStyle w:val="BodyText2"/>
        <w:jc w:val="center"/>
        <w:rPr>
          <w:b/>
          <w:bCs/>
          <w:sz w:val="24"/>
          <w:szCs w:val="24"/>
        </w:rPr>
      </w:pPr>
    </w:p>
    <w:p w:rsidR="00FE2CD0" w:rsidRDefault="00FE2CD0" w:rsidP="00111510">
      <w:pPr>
        <w:pStyle w:val="BodyText2"/>
        <w:jc w:val="center"/>
        <w:rPr>
          <w:b/>
          <w:bCs/>
          <w:sz w:val="24"/>
          <w:szCs w:val="24"/>
        </w:rPr>
      </w:pPr>
    </w:p>
    <w:p w:rsidR="00FE2CD0" w:rsidRPr="000214F4" w:rsidRDefault="00FE2CD0" w:rsidP="00111510">
      <w:pPr>
        <w:pStyle w:val="BodyText2"/>
        <w:jc w:val="center"/>
        <w:rPr>
          <w:b/>
          <w:bCs/>
          <w:sz w:val="24"/>
          <w:szCs w:val="24"/>
        </w:rPr>
      </w:pPr>
      <w:r w:rsidRPr="000214F4">
        <w:rPr>
          <w:b/>
          <w:bCs/>
          <w:sz w:val="24"/>
          <w:szCs w:val="24"/>
        </w:rPr>
        <w:t>РЕЕСТР МУНИЦИПАЛЬНЫХ ПРОГРАММ</w:t>
      </w:r>
    </w:p>
    <w:p w:rsidR="00FE2CD0" w:rsidRPr="000214F4" w:rsidRDefault="00FE2CD0" w:rsidP="00276266">
      <w:pPr>
        <w:pStyle w:val="BodyText2"/>
        <w:ind w:firstLine="720"/>
        <w:jc w:val="center"/>
        <w:rPr>
          <w:b/>
          <w:bCs/>
          <w:sz w:val="24"/>
          <w:szCs w:val="24"/>
        </w:rPr>
      </w:pPr>
    </w:p>
    <w:tbl>
      <w:tblPr>
        <w:tblW w:w="97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44"/>
        <w:gridCol w:w="709"/>
        <w:gridCol w:w="709"/>
        <w:gridCol w:w="708"/>
        <w:gridCol w:w="567"/>
        <w:gridCol w:w="585"/>
        <w:gridCol w:w="833"/>
        <w:gridCol w:w="710"/>
        <w:gridCol w:w="709"/>
        <w:gridCol w:w="850"/>
        <w:gridCol w:w="992"/>
        <w:gridCol w:w="993"/>
      </w:tblGrid>
      <w:tr w:rsidR="00FE2CD0" w:rsidRPr="0005790F">
        <w:trPr>
          <w:trHeight w:val="375"/>
        </w:trPr>
        <w:tc>
          <w:tcPr>
            <w:tcW w:w="540" w:type="dxa"/>
            <w:vMerge w:val="restart"/>
            <w:vAlign w:val="center"/>
          </w:tcPr>
          <w:p w:rsidR="00FE2CD0" w:rsidRPr="000214F4" w:rsidRDefault="00FE2CD0" w:rsidP="00A3277D">
            <w:pPr>
              <w:pStyle w:val="BodyText2"/>
              <w:jc w:val="center"/>
              <w:rPr>
                <w:sz w:val="24"/>
                <w:szCs w:val="24"/>
              </w:rPr>
            </w:pPr>
            <w:r w:rsidRPr="000214F4">
              <w:rPr>
                <w:sz w:val="24"/>
                <w:szCs w:val="24"/>
              </w:rPr>
              <w:t>№ п/п</w:t>
            </w:r>
          </w:p>
        </w:tc>
        <w:tc>
          <w:tcPr>
            <w:tcW w:w="844" w:type="dxa"/>
            <w:vMerge w:val="restart"/>
            <w:textDirection w:val="btLr"/>
            <w:vAlign w:val="center"/>
          </w:tcPr>
          <w:p w:rsidR="00FE2CD0" w:rsidRPr="000214F4" w:rsidRDefault="00FE2CD0" w:rsidP="00A3277D">
            <w:pPr>
              <w:pStyle w:val="BodyText2"/>
              <w:ind w:left="113" w:right="113"/>
              <w:jc w:val="center"/>
              <w:rPr>
                <w:sz w:val="24"/>
                <w:szCs w:val="24"/>
              </w:rPr>
            </w:pPr>
            <w:r w:rsidRPr="000214F4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E2CD0" w:rsidRPr="000214F4" w:rsidRDefault="00FE2CD0" w:rsidP="00A3277D">
            <w:pPr>
              <w:pStyle w:val="BodyText2"/>
              <w:ind w:left="113" w:right="113"/>
              <w:jc w:val="center"/>
              <w:rPr>
                <w:sz w:val="24"/>
                <w:szCs w:val="24"/>
              </w:rPr>
            </w:pPr>
            <w:r w:rsidRPr="000214F4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E2CD0" w:rsidRPr="000214F4" w:rsidRDefault="00FE2CD0" w:rsidP="00A3277D">
            <w:pPr>
              <w:pStyle w:val="BodyText2"/>
              <w:ind w:left="113" w:right="113"/>
              <w:jc w:val="center"/>
              <w:rPr>
                <w:sz w:val="24"/>
                <w:szCs w:val="24"/>
              </w:rPr>
            </w:pPr>
            <w:r w:rsidRPr="000214F4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FE2CD0" w:rsidRPr="000214F4" w:rsidRDefault="00FE2CD0" w:rsidP="00A3277D">
            <w:pPr>
              <w:pStyle w:val="BodyText2"/>
              <w:ind w:left="113" w:right="113"/>
              <w:jc w:val="center"/>
              <w:rPr>
                <w:sz w:val="24"/>
                <w:szCs w:val="24"/>
              </w:rPr>
            </w:pPr>
            <w:r w:rsidRPr="000214F4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E2CD0" w:rsidRPr="000214F4" w:rsidRDefault="00FE2CD0" w:rsidP="00A3277D">
            <w:pPr>
              <w:pStyle w:val="BodyText2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85" w:type="dxa"/>
            <w:vMerge w:val="restart"/>
            <w:textDirection w:val="btLr"/>
            <w:vAlign w:val="center"/>
          </w:tcPr>
          <w:p w:rsidR="00FE2CD0" w:rsidRPr="000214F4" w:rsidRDefault="00FE2CD0" w:rsidP="00A3277D">
            <w:pPr>
              <w:pStyle w:val="BodyText2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33" w:type="dxa"/>
            <w:vMerge w:val="restart"/>
            <w:textDirection w:val="btLr"/>
            <w:vAlign w:val="center"/>
          </w:tcPr>
          <w:p w:rsidR="00FE2CD0" w:rsidRPr="000214F4" w:rsidRDefault="00FE2CD0" w:rsidP="00A3277D">
            <w:pPr>
              <w:pStyle w:val="BodyText2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10" w:type="dxa"/>
            <w:vMerge w:val="restart"/>
            <w:textDirection w:val="btLr"/>
            <w:vAlign w:val="center"/>
          </w:tcPr>
          <w:p w:rsidR="00FE2CD0" w:rsidRPr="000214F4" w:rsidRDefault="00FE2CD0" w:rsidP="00A3277D">
            <w:pPr>
              <w:pStyle w:val="BodyText2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1559" w:type="dxa"/>
            <w:gridSpan w:val="2"/>
            <w:vAlign w:val="center"/>
          </w:tcPr>
          <w:p w:rsidR="00FE2CD0" w:rsidRPr="000214F4" w:rsidRDefault="00FE2CD0" w:rsidP="00A3277D">
            <w:pPr>
              <w:pStyle w:val="BodyText2"/>
              <w:jc w:val="center"/>
              <w:rPr>
                <w:sz w:val="24"/>
                <w:szCs w:val="24"/>
              </w:rPr>
            </w:pPr>
            <w:r w:rsidRPr="000214F4">
              <w:rPr>
                <w:sz w:val="24"/>
                <w:szCs w:val="24"/>
              </w:rPr>
              <w:t>Дата и № нормативного акта</w:t>
            </w:r>
          </w:p>
        </w:tc>
        <w:tc>
          <w:tcPr>
            <w:tcW w:w="1985" w:type="dxa"/>
            <w:gridSpan w:val="2"/>
            <w:vAlign w:val="center"/>
          </w:tcPr>
          <w:p w:rsidR="00FE2CD0" w:rsidRPr="000214F4" w:rsidRDefault="00FE2CD0" w:rsidP="00A3277D">
            <w:pPr>
              <w:pStyle w:val="BodyText2"/>
              <w:jc w:val="center"/>
              <w:rPr>
                <w:sz w:val="24"/>
                <w:szCs w:val="24"/>
              </w:rPr>
            </w:pPr>
            <w:r w:rsidRPr="000214F4">
              <w:rPr>
                <w:sz w:val="24"/>
                <w:szCs w:val="24"/>
              </w:rPr>
              <w:t>Результаты оценки эффективности программы</w:t>
            </w:r>
          </w:p>
        </w:tc>
      </w:tr>
      <w:tr w:rsidR="00FE2CD0" w:rsidRPr="0005790F">
        <w:trPr>
          <w:cantSplit/>
          <w:trHeight w:val="3747"/>
        </w:trPr>
        <w:tc>
          <w:tcPr>
            <w:tcW w:w="540" w:type="dxa"/>
            <w:vMerge/>
            <w:vAlign w:val="center"/>
          </w:tcPr>
          <w:p w:rsidR="00FE2CD0" w:rsidRPr="000214F4" w:rsidRDefault="00FE2CD0" w:rsidP="00A3277D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vAlign w:val="center"/>
          </w:tcPr>
          <w:p w:rsidR="00FE2CD0" w:rsidRPr="000214F4" w:rsidRDefault="00FE2CD0" w:rsidP="00A3277D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E2CD0" w:rsidRPr="000214F4" w:rsidRDefault="00FE2CD0" w:rsidP="00A3277D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E2CD0" w:rsidRPr="000214F4" w:rsidRDefault="00FE2CD0" w:rsidP="00A3277D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FE2CD0" w:rsidRPr="000214F4" w:rsidRDefault="00FE2CD0" w:rsidP="00A3277D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E2CD0" w:rsidRPr="000214F4" w:rsidRDefault="00FE2CD0" w:rsidP="00A3277D">
            <w:pPr>
              <w:pStyle w:val="BodyText2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extDirection w:val="btLr"/>
            <w:vAlign w:val="center"/>
          </w:tcPr>
          <w:p w:rsidR="00FE2CD0" w:rsidRPr="000214F4" w:rsidRDefault="00FE2CD0" w:rsidP="00A3277D">
            <w:pPr>
              <w:pStyle w:val="BodyText2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vMerge/>
            <w:textDirection w:val="btLr"/>
            <w:vAlign w:val="center"/>
          </w:tcPr>
          <w:p w:rsidR="00FE2CD0" w:rsidRPr="000214F4" w:rsidRDefault="00FE2CD0" w:rsidP="00A3277D">
            <w:pPr>
              <w:pStyle w:val="BodyText2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extDirection w:val="btLr"/>
            <w:vAlign w:val="center"/>
          </w:tcPr>
          <w:p w:rsidR="00FE2CD0" w:rsidRPr="000214F4" w:rsidRDefault="00FE2CD0" w:rsidP="00A3277D">
            <w:pPr>
              <w:pStyle w:val="BodyText2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FE2CD0" w:rsidRPr="000214F4" w:rsidRDefault="00FE2CD0" w:rsidP="00A3277D">
            <w:pPr>
              <w:pStyle w:val="BodyText2"/>
              <w:ind w:left="113" w:right="113"/>
              <w:jc w:val="center"/>
              <w:rPr>
                <w:sz w:val="24"/>
                <w:szCs w:val="24"/>
              </w:rPr>
            </w:pPr>
            <w:r w:rsidRPr="000214F4">
              <w:rPr>
                <w:sz w:val="24"/>
                <w:szCs w:val="24"/>
              </w:rPr>
              <w:t>Об утверждении муниципальной программы</w:t>
            </w:r>
          </w:p>
        </w:tc>
        <w:tc>
          <w:tcPr>
            <w:tcW w:w="850" w:type="dxa"/>
            <w:textDirection w:val="btLr"/>
            <w:vAlign w:val="center"/>
          </w:tcPr>
          <w:p w:rsidR="00FE2CD0" w:rsidRPr="000214F4" w:rsidRDefault="00FE2CD0" w:rsidP="00A3277D">
            <w:pPr>
              <w:pStyle w:val="BodyText2"/>
              <w:ind w:left="113" w:right="113"/>
              <w:jc w:val="center"/>
              <w:rPr>
                <w:sz w:val="24"/>
                <w:szCs w:val="24"/>
              </w:rPr>
            </w:pPr>
            <w:r w:rsidRPr="000214F4">
              <w:rPr>
                <w:sz w:val="24"/>
                <w:szCs w:val="24"/>
              </w:rPr>
              <w:t>О внесении изменений в муниципальную программу</w:t>
            </w:r>
          </w:p>
        </w:tc>
        <w:tc>
          <w:tcPr>
            <w:tcW w:w="992" w:type="dxa"/>
            <w:textDirection w:val="btLr"/>
            <w:vAlign w:val="center"/>
          </w:tcPr>
          <w:p w:rsidR="00FE2CD0" w:rsidRPr="000214F4" w:rsidRDefault="00FE2CD0" w:rsidP="00A3277D">
            <w:pPr>
              <w:pStyle w:val="BodyText2"/>
              <w:ind w:left="113" w:right="113"/>
              <w:jc w:val="center"/>
              <w:rPr>
                <w:sz w:val="24"/>
                <w:szCs w:val="24"/>
              </w:rPr>
            </w:pPr>
            <w:r w:rsidRPr="000214F4">
              <w:rPr>
                <w:sz w:val="24"/>
                <w:szCs w:val="24"/>
              </w:rPr>
              <w:t>За отчетный финансовый год</w:t>
            </w:r>
          </w:p>
        </w:tc>
        <w:tc>
          <w:tcPr>
            <w:tcW w:w="993" w:type="dxa"/>
            <w:textDirection w:val="btLr"/>
            <w:vAlign w:val="center"/>
          </w:tcPr>
          <w:p w:rsidR="00FE2CD0" w:rsidRPr="000214F4" w:rsidRDefault="00FE2CD0" w:rsidP="00A3277D">
            <w:pPr>
              <w:pStyle w:val="BodyText2"/>
              <w:ind w:left="113" w:right="113"/>
              <w:jc w:val="center"/>
              <w:rPr>
                <w:sz w:val="24"/>
                <w:szCs w:val="24"/>
              </w:rPr>
            </w:pPr>
            <w:r w:rsidRPr="000214F4">
              <w:rPr>
                <w:sz w:val="24"/>
                <w:szCs w:val="24"/>
              </w:rPr>
              <w:t>По итогам исполнения муниципальной программы</w:t>
            </w:r>
          </w:p>
        </w:tc>
      </w:tr>
      <w:tr w:rsidR="00FE2CD0" w:rsidRPr="0005790F">
        <w:tc>
          <w:tcPr>
            <w:tcW w:w="540" w:type="dxa"/>
            <w:vAlign w:val="center"/>
          </w:tcPr>
          <w:p w:rsidR="00FE2CD0" w:rsidRPr="000214F4" w:rsidRDefault="00FE2CD0" w:rsidP="00276266">
            <w:pPr>
              <w:pStyle w:val="BodyText2"/>
              <w:jc w:val="center"/>
              <w:rPr>
                <w:sz w:val="24"/>
                <w:szCs w:val="24"/>
              </w:rPr>
            </w:pPr>
            <w:r w:rsidRPr="000214F4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vAlign w:val="center"/>
          </w:tcPr>
          <w:p w:rsidR="00FE2CD0" w:rsidRPr="000214F4" w:rsidRDefault="00FE2CD0" w:rsidP="00276266">
            <w:pPr>
              <w:pStyle w:val="BodyText2"/>
              <w:jc w:val="center"/>
              <w:rPr>
                <w:sz w:val="24"/>
                <w:szCs w:val="24"/>
              </w:rPr>
            </w:pPr>
            <w:r w:rsidRPr="000214F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E2CD0" w:rsidRPr="000214F4" w:rsidRDefault="00FE2CD0" w:rsidP="00276266">
            <w:pPr>
              <w:pStyle w:val="BodyText2"/>
              <w:jc w:val="center"/>
              <w:rPr>
                <w:sz w:val="24"/>
                <w:szCs w:val="24"/>
              </w:rPr>
            </w:pPr>
            <w:r w:rsidRPr="000214F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E2CD0" w:rsidRPr="000214F4" w:rsidRDefault="00FE2CD0" w:rsidP="00276266">
            <w:pPr>
              <w:pStyle w:val="BodyText2"/>
              <w:jc w:val="center"/>
              <w:rPr>
                <w:sz w:val="24"/>
                <w:szCs w:val="24"/>
              </w:rPr>
            </w:pPr>
            <w:r w:rsidRPr="000214F4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E2CD0" w:rsidRPr="000214F4" w:rsidRDefault="00FE2CD0" w:rsidP="00276266">
            <w:pPr>
              <w:pStyle w:val="BodyText2"/>
              <w:jc w:val="center"/>
              <w:rPr>
                <w:sz w:val="24"/>
                <w:szCs w:val="24"/>
              </w:rPr>
            </w:pPr>
            <w:r w:rsidRPr="000214F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E2CD0" w:rsidRPr="000214F4" w:rsidRDefault="00FE2CD0" w:rsidP="00276266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</w:tcPr>
          <w:p w:rsidR="00FE2CD0" w:rsidRPr="000214F4" w:rsidRDefault="00FE2CD0" w:rsidP="00276266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FE2CD0" w:rsidRPr="000214F4" w:rsidRDefault="00FE2CD0" w:rsidP="00276266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E2CD0" w:rsidRPr="000214F4" w:rsidRDefault="00FE2CD0" w:rsidP="00A3277D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E2CD0" w:rsidRPr="000214F4" w:rsidRDefault="00FE2CD0" w:rsidP="00276266">
            <w:pPr>
              <w:pStyle w:val="BodyText2"/>
              <w:jc w:val="center"/>
              <w:rPr>
                <w:sz w:val="24"/>
                <w:szCs w:val="24"/>
              </w:rPr>
            </w:pPr>
            <w:r w:rsidRPr="000214F4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FE2CD0" w:rsidRPr="000214F4" w:rsidRDefault="00FE2CD0" w:rsidP="00276266">
            <w:pPr>
              <w:pStyle w:val="BodyText2"/>
              <w:jc w:val="center"/>
              <w:rPr>
                <w:sz w:val="24"/>
                <w:szCs w:val="24"/>
              </w:rPr>
            </w:pPr>
            <w:r w:rsidRPr="000214F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FE2CD0" w:rsidRPr="000214F4" w:rsidRDefault="00FE2CD0" w:rsidP="00276266">
            <w:pPr>
              <w:pStyle w:val="BodyText2"/>
              <w:jc w:val="center"/>
              <w:rPr>
                <w:sz w:val="24"/>
                <w:szCs w:val="24"/>
              </w:rPr>
            </w:pPr>
            <w:r w:rsidRPr="000214F4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FE2CD0" w:rsidRPr="000214F4" w:rsidRDefault="00FE2CD0" w:rsidP="00276266">
            <w:pPr>
              <w:pStyle w:val="BodyText2"/>
              <w:jc w:val="center"/>
              <w:rPr>
                <w:sz w:val="24"/>
                <w:szCs w:val="24"/>
              </w:rPr>
            </w:pPr>
            <w:r w:rsidRPr="000214F4">
              <w:rPr>
                <w:sz w:val="24"/>
                <w:szCs w:val="24"/>
              </w:rPr>
              <w:t>9</w:t>
            </w:r>
          </w:p>
        </w:tc>
      </w:tr>
      <w:tr w:rsidR="00FE2CD0" w:rsidRPr="0005790F">
        <w:tc>
          <w:tcPr>
            <w:tcW w:w="540" w:type="dxa"/>
            <w:vAlign w:val="center"/>
          </w:tcPr>
          <w:p w:rsidR="00FE2CD0" w:rsidRPr="000214F4" w:rsidRDefault="00FE2CD0" w:rsidP="00276266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FE2CD0" w:rsidRPr="000214F4" w:rsidRDefault="00FE2CD0" w:rsidP="00276266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E2CD0" w:rsidRPr="000214F4" w:rsidRDefault="00FE2CD0" w:rsidP="00276266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E2CD0" w:rsidRPr="000214F4" w:rsidRDefault="00FE2CD0" w:rsidP="00276266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E2CD0" w:rsidRPr="000214F4" w:rsidRDefault="00FE2CD0" w:rsidP="00276266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E2CD0" w:rsidRPr="000214F4" w:rsidRDefault="00FE2CD0" w:rsidP="00276266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</w:tcPr>
          <w:p w:rsidR="00FE2CD0" w:rsidRPr="000214F4" w:rsidRDefault="00FE2CD0" w:rsidP="00276266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FE2CD0" w:rsidRPr="000214F4" w:rsidRDefault="00FE2CD0" w:rsidP="00276266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E2CD0" w:rsidRPr="000214F4" w:rsidRDefault="00FE2CD0" w:rsidP="00A3277D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E2CD0" w:rsidRPr="000214F4" w:rsidRDefault="00FE2CD0" w:rsidP="00276266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E2CD0" w:rsidRPr="000214F4" w:rsidRDefault="00FE2CD0" w:rsidP="00276266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E2CD0" w:rsidRPr="000214F4" w:rsidRDefault="00FE2CD0" w:rsidP="00276266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E2CD0" w:rsidRPr="000214F4" w:rsidRDefault="00FE2CD0" w:rsidP="00276266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</w:tr>
    </w:tbl>
    <w:p w:rsidR="00FE2CD0" w:rsidRPr="000214F4" w:rsidRDefault="00FE2CD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E2CD0" w:rsidRDefault="00FE2CD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E2CD0" w:rsidRDefault="00FE2CD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E2CD0" w:rsidRDefault="00FE2CD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FE2CD0" w:rsidRDefault="00FE2CD0" w:rsidP="008D4D04">
      <w:pPr>
        <w:pStyle w:val="BodyText2"/>
        <w:ind w:left="5664" w:firstLine="708"/>
        <w:rPr>
          <w:sz w:val="24"/>
          <w:szCs w:val="24"/>
        </w:rPr>
      </w:pPr>
      <w:r>
        <w:rPr>
          <w:sz w:val="24"/>
          <w:szCs w:val="24"/>
        </w:rPr>
        <w:t>Приложение 5 к Положению</w:t>
      </w:r>
    </w:p>
    <w:p w:rsidR="00FE2CD0" w:rsidRPr="007D0C9C" w:rsidRDefault="00FE2CD0" w:rsidP="008D4D04">
      <w:pPr>
        <w:pStyle w:val="BodyText2"/>
        <w:jc w:val="center"/>
        <w:rPr>
          <w:b/>
          <w:bCs/>
          <w:sz w:val="24"/>
          <w:szCs w:val="24"/>
        </w:rPr>
      </w:pPr>
    </w:p>
    <w:p w:rsidR="00FE2CD0" w:rsidRDefault="00FE2CD0" w:rsidP="008D4D04">
      <w:pPr>
        <w:pStyle w:val="BodyText2"/>
        <w:jc w:val="center"/>
        <w:rPr>
          <w:b/>
          <w:bCs/>
          <w:sz w:val="24"/>
          <w:szCs w:val="24"/>
        </w:rPr>
      </w:pPr>
      <w:r w:rsidRPr="00252AB1">
        <w:rPr>
          <w:b/>
          <w:bCs/>
          <w:sz w:val="24"/>
          <w:szCs w:val="24"/>
        </w:rPr>
        <w:t>Отчет</w:t>
      </w:r>
    </w:p>
    <w:p w:rsidR="00FE2CD0" w:rsidRPr="00252AB1" w:rsidRDefault="00FE2CD0" w:rsidP="008D4D04">
      <w:pPr>
        <w:pStyle w:val="BodyText2"/>
        <w:jc w:val="center"/>
        <w:rPr>
          <w:b/>
          <w:bCs/>
          <w:sz w:val="24"/>
          <w:szCs w:val="24"/>
        </w:rPr>
      </w:pPr>
      <w:r w:rsidRPr="00252AB1">
        <w:rPr>
          <w:b/>
          <w:bCs/>
          <w:sz w:val="24"/>
          <w:szCs w:val="24"/>
        </w:rPr>
        <w:t xml:space="preserve">о реализации </w:t>
      </w:r>
      <w:r>
        <w:rPr>
          <w:b/>
          <w:bCs/>
          <w:sz w:val="24"/>
          <w:szCs w:val="24"/>
        </w:rPr>
        <w:t>ведомственной, муниципальной</w:t>
      </w:r>
      <w:r w:rsidRPr="00252AB1">
        <w:rPr>
          <w:b/>
          <w:bCs/>
          <w:sz w:val="24"/>
          <w:szCs w:val="24"/>
        </w:rPr>
        <w:t xml:space="preserve"> программы</w:t>
      </w:r>
      <w:r>
        <w:rPr>
          <w:b/>
          <w:bCs/>
          <w:sz w:val="24"/>
          <w:szCs w:val="24"/>
        </w:rPr>
        <w:t xml:space="preserve"> (подпрограммы)</w:t>
      </w:r>
    </w:p>
    <w:p w:rsidR="00FE2CD0" w:rsidRPr="00252AB1" w:rsidRDefault="00FE2CD0" w:rsidP="008D4D04">
      <w:pPr>
        <w:pStyle w:val="BodyText2"/>
        <w:rPr>
          <w:sz w:val="24"/>
          <w:szCs w:val="24"/>
        </w:rPr>
      </w:pPr>
      <w:r w:rsidRPr="00252AB1">
        <w:rPr>
          <w:sz w:val="24"/>
          <w:szCs w:val="24"/>
        </w:rPr>
        <w:t>_________________________________________________________________________</w:t>
      </w:r>
    </w:p>
    <w:p w:rsidR="00FE2CD0" w:rsidRPr="00252AB1" w:rsidRDefault="00FE2CD0" w:rsidP="008D4D04">
      <w:pPr>
        <w:pStyle w:val="BodyText2"/>
        <w:jc w:val="center"/>
        <w:rPr>
          <w:sz w:val="24"/>
          <w:szCs w:val="24"/>
        </w:rPr>
      </w:pPr>
      <w:r w:rsidRPr="00252AB1">
        <w:rPr>
          <w:sz w:val="24"/>
          <w:szCs w:val="24"/>
        </w:rPr>
        <w:t xml:space="preserve">(название </w:t>
      </w:r>
      <w:r>
        <w:rPr>
          <w:sz w:val="24"/>
          <w:szCs w:val="24"/>
        </w:rPr>
        <w:t>ведомственной, муниципальной</w:t>
      </w:r>
      <w:r w:rsidRPr="00252AB1">
        <w:rPr>
          <w:sz w:val="24"/>
          <w:szCs w:val="24"/>
        </w:rPr>
        <w:t xml:space="preserve"> целевой программы</w:t>
      </w:r>
      <w:r>
        <w:rPr>
          <w:sz w:val="24"/>
          <w:szCs w:val="24"/>
        </w:rPr>
        <w:t xml:space="preserve"> (подпрограммы)</w:t>
      </w:r>
      <w:r w:rsidRPr="00252AB1">
        <w:rPr>
          <w:sz w:val="24"/>
          <w:szCs w:val="24"/>
        </w:rPr>
        <w:t>)</w:t>
      </w:r>
    </w:p>
    <w:p w:rsidR="00FE2CD0" w:rsidRPr="00252AB1" w:rsidRDefault="00FE2CD0" w:rsidP="008D4D04">
      <w:pPr>
        <w:pStyle w:val="BodyText2"/>
        <w:ind w:left="2880"/>
        <w:rPr>
          <w:b/>
          <w:bCs/>
          <w:sz w:val="24"/>
          <w:szCs w:val="24"/>
        </w:rPr>
      </w:pPr>
      <w:r w:rsidRPr="00252AB1">
        <w:rPr>
          <w:b/>
          <w:bCs/>
          <w:sz w:val="24"/>
          <w:szCs w:val="24"/>
        </w:rPr>
        <w:t>за ________________________</w:t>
      </w:r>
    </w:p>
    <w:p w:rsidR="00FE2CD0" w:rsidRPr="00252AB1" w:rsidRDefault="00FE2CD0" w:rsidP="008D4D04">
      <w:pPr>
        <w:pStyle w:val="BodyText2"/>
        <w:ind w:left="3540"/>
        <w:rPr>
          <w:sz w:val="24"/>
          <w:szCs w:val="24"/>
        </w:rPr>
      </w:pPr>
      <w:r w:rsidRPr="00252AB1">
        <w:rPr>
          <w:sz w:val="24"/>
          <w:szCs w:val="24"/>
        </w:rPr>
        <w:t>(период)</w:t>
      </w:r>
    </w:p>
    <w:p w:rsidR="00FE2CD0" w:rsidRPr="00252AB1" w:rsidRDefault="00FE2CD0" w:rsidP="008660F8">
      <w:pPr>
        <w:pStyle w:val="BodyText2"/>
        <w:ind w:firstLine="720"/>
        <w:rPr>
          <w:sz w:val="24"/>
          <w:szCs w:val="24"/>
        </w:rPr>
      </w:pPr>
      <w:r w:rsidRPr="00252AB1">
        <w:rPr>
          <w:sz w:val="24"/>
          <w:szCs w:val="24"/>
        </w:rPr>
        <w:t xml:space="preserve">Ответственный исполнитель </w:t>
      </w:r>
      <w:r>
        <w:rPr>
          <w:sz w:val="24"/>
          <w:szCs w:val="24"/>
        </w:rPr>
        <w:t>ведомственной, муниципальной</w:t>
      </w:r>
      <w:r w:rsidRPr="00252AB1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 xml:space="preserve"> (подпрограммы) _______</w:t>
      </w:r>
      <w:r w:rsidRPr="00252AB1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</w:t>
      </w:r>
    </w:p>
    <w:p w:rsidR="00FE2CD0" w:rsidRPr="007F52F8" w:rsidRDefault="00FE2CD0" w:rsidP="008D4D04">
      <w:pPr>
        <w:pStyle w:val="BodyText2"/>
        <w:ind w:firstLine="720"/>
        <w:rPr>
          <w:sz w:val="24"/>
          <w:szCs w:val="24"/>
        </w:rPr>
      </w:pPr>
      <w:r w:rsidRPr="007F52F8">
        <w:rPr>
          <w:sz w:val="24"/>
          <w:szCs w:val="24"/>
        </w:rPr>
        <w:t xml:space="preserve">1. Основания для реализации </w:t>
      </w:r>
      <w:r>
        <w:rPr>
          <w:sz w:val="24"/>
          <w:szCs w:val="24"/>
        </w:rPr>
        <w:t>ведомственной, муниципальной</w:t>
      </w:r>
      <w:r w:rsidRPr="007F52F8">
        <w:rPr>
          <w:sz w:val="24"/>
          <w:szCs w:val="24"/>
        </w:rPr>
        <w:t xml:space="preserve"> программы (подпрограммы) (ссылка на </w:t>
      </w:r>
      <w:r>
        <w:rPr>
          <w:sz w:val="24"/>
          <w:szCs w:val="24"/>
        </w:rPr>
        <w:t xml:space="preserve">приказ, </w:t>
      </w:r>
      <w:r w:rsidRPr="007F52F8">
        <w:rPr>
          <w:sz w:val="24"/>
          <w:szCs w:val="24"/>
        </w:rPr>
        <w:t xml:space="preserve">постановление об утверждении данной </w:t>
      </w:r>
      <w:r>
        <w:rPr>
          <w:sz w:val="24"/>
          <w:szCs w:val="24"/>
        </w:rPr>
        <w:t>ведомственной, муниципальной</w:t>
      </w:r>
      <w:r w:rsidRPr="007F52F8">
        <w:rPr>
          <w:sz w:val="24"/>
          <w:szCs w:val="24"/>
        </w:rPr>
        <w:t xml:space="preserve"> программы (подпрограммы) и о внесении изменений и дополнений в </w:t>
      </w:r>
      <w:r>
        <w:rPr>
          <w:sz w:val="24"/>
          <w:szCs w:val="24"/>
        </w:rPr>
        <w:t>ведомственную, муниципальную</w:t>
      </w:r>
      <w:r w:rsidRPr="007F52F8">
        <w:rPr>
          <w:sz w:val="24"/>
          <w:szCs w:val="24"/>
        </w:rPr>
        <w:t xml:space="preserve"> программу (подпрограмму) в течение отчетного периода).</w:t>
      </w:r>
    </w:p>
    <w:p w:rsidR="00FE2CD0" w:rsidRPr="007F52F8" w:rsidRDefault="00FE2CD0" w:rsidP="008D4D04">
      <w:pPr>
        <w:pStyle w:val="BodyText2"/>
        <w:ind w:firstLine="720"/>
        <w:rPr>
          <w:sz w:val="24"/>
          <w:szCs w:val="24"/>
        </w:rPr>
      </w:pPr>
      <w:r w:rsidRPr="007F52F8">
        <w:rPr>
          <w:sz w:val="24"/>
          <w:szCs w:val="24"/>
        </w:rPr>
        <w:t xml:space="preserve">2. Информация о финансировании </w:t>
      </w:r>
      <w:r>
        <w:rPr>
          <w:sz w:val="24"/>
          <w:szCs w:val="24"/>
        </w:rPr>
        <w:t>ведомственной, муниципальной программы</w:t>
      </w:r>
      <w:r w:rsidRPr="007F52F8">
        <w:rPr>
          <w:sz w:val="24"/>
          <w:szCs w:val="24"/>
        </w:rPr>
        <w:t xml:space="preserve"> (подпрограммы) (прилагаемая форма 1).</w:t>
      </w:r>
    </w:p>
    <w:p w:rsidR="00FE2CD0" w:rsidRPr="007F52F8" w:rsidRDefault="00FE2CD0" w:rsidP="008D4D04">
      <w:pPr>
        <w:pStyle w:val="BodyText2"/>
        <w:ind w:firstLine="720"/>
        <w:rPr>
          <w:sz w:val="24"/>
          <w:szCs w:val="24"/>
        </w:rPr>
      </w:pPr>
      <w:r w:rsidRPr="007F52F8">
        <w:rPr>
          <w:sz w:val="24"/>
          <w:szCs w:val="24"/>
        </w:rPr>
        <w:t xml:space="preserve">3. Информация о выполнении мероприятий </w:t>
      </w:r>
      <w:r>
        <w:rPr>
          <w:sz w:val="24"/>
          <w:szCs w:val="24"/>
        </w:rPr>
        <w:t>ведомственной, муниципальной</w:t>
      </w:r>
      <w:r w:rsidRPr="007F52F8">
        <w:rPr>
          <w:sz w:val="24"/>
          <w:szCs w:val="24"/>
        </w:rPr>
        <w:t xml:space="preserve"> программы (подпрограммы) (прилагаемая форма 2).</w:t>
      </w:r>
    </w:p>
    <w:p w:rsidR="00FE2CD0" w:rsidRPr="007F52F8" w:rsidRDefault="00FE2CD0" w:rsidP="008D4D04">
      <w:pPr>
        <w:pStyle w:val="BodyText2"/>
        <w:ind w:firstLine="720"/>
        <w:rPr>
          <w:sz w:val="24"/>
          <w:szCs w:val="24"/>
        </w:rPr>
      </w:pPr>
      <w:r w:rsidRPr="007F52F8">
        <w:rPr>
          <w:sz w:val="24"/>
          <w:szCs w:val="24"/>
        </w:rPr>
        <w:t>4. Сведения о конкретных результатах, достигнутых при реализации ключевых мероприятий истекшего года:</w:t>
      </w:r>
    </w:p>
    <w:p w:rsidR="00FE2CD0" w:rsidRPr="008D4D04" w:rsidRDefault="00FE2CD0" w:rsidP="008D4D04">
      <w:pPr>
        <w:pStyle w:val="BodyText2"/>
        <w:ind w:firstLine="720"/>
        <w:rPr>
          <w:sz w:val="24"/>
          <w:szCs w:val="24"/>
        </w:rPr>
      </w:pPr>
      <w:r w:rsidRPr="008D4D04">
        <w:rPr>
          <w:sz w:val="24"/>
          <w:szCs w:val="24"/>
        </w:rPr>
        <w:t xml:space="preserve">- о ходе строительства объектов, выполненных работах и их доле в реализации </w:t>
      </w:r>
      <w:r>
        <w:rPr>
          <w:sz w:val="24"/>
          <w:szCs w:val="24"/>
        </w:rPr>
        <w:t>ведомственной, муниципальной п</w:t>
      </w:r>
      <w:r w:rsidRPr="008D4D04">
        <w:rPr>
          <w:sz w:val="24"/>
          <w:szCs w:val="24"/>
        </w:rPr>
        <w:t>рограмм</w:t>
      </w:r>
      <w:r>
        <w:rPr>
          <w:sz w:val="24"/>
          <w:szCs w:val="24"/>
        </w:rPr>
        <w:t>ы</w:t>
      </w:r>
      <w:r w:rsidRPr="008D4D04">
        <w:rPr>
          <w:sz w:val="24"/>
          <w:szCs w:val="24"/>
        </w:rPr>
        <w:t>, уровне технической готовности строек и объектов;</w:t>
      </w:r>
    </w:p>
    <w:p w:rsidR="00FE2CD0" w:rsidRPr="008D4D04" w:rsidRDefault="00FE2CD0" w:rsidP="008D4D04">
      <w:pPr>
        <w:pStyle w:val="BodyText2"/>
        <w:ind w:firstLine="720"/>
        <w:rPr>
          <w:sz w:val="24"/>
          <w:szCs w:val="24"/>
        </w:rPr>
      </w:pPr>
      <w:r w:rsidRPr="008D4D04">
        <w:rPr>
          <w:sz w:val="24"/>
          <w:szCs w:val="24"/>
        </w:rPr>
        <w:t xml:space="preserve">- об основных выполненных мероприятиях, их результатах и роли в решении основных задач </w:t>
      </w:r>
      <w:r>
        <w:rPr>
          <w:sz w:val="24"/>
          <w:szCs w:val="24"/>
        </w:rPr>
        <w:t>ведомственной, муниципальной п</w:t>
      </w:r>
      <w:r w:rsidRPr="008D4D04">
        <w:rPr>
          <w:sz w:val="24"/>
          <w:szCs w:val="24"/>
        </w:rPr>
        <w:t>рограммы (подпрограммы) в истекшем году.</w:t>
      </w:r>
    </w:p>
    <w:p w:rsidR="00FE2CD0" w:rsidRPr="007F52F8" w:rsidRDefault="00FE2CD0" w:rsidP="008D4D04">
      <w:pPr>
        <w:pStyle w:val="BodyText2"/>
        <w:ind w:firstLine="720"/>
        <w:rPr>
          <w:sz w:val="24"/>
          <w:szCs w:val="24"/>
        </w:rPr>
      </w:pPr>
      <w:bookmarkStart w:id="7" w:name="sub_706"/>
      <w:r w:rsidRPr="007F52F8">
        <w:rPr>
          <w:sz w:val="24"/>
          <w:szCs w:val="24"/>
        </w:rPr>
        <w:t>5.</w:t>
      </w:r>
      <w:bookmarkStart w:id="8" w:name="sub_707"/>
      <w:bookmarkEnd w:id="7"/>
      <w:r w:rsidRPr="007F52F8">
        <w:rPr>
          <w:sz w:val="24"/>
          <w:szCs w:val="24"/>
        </w:rPr>
        <w:t xml:space="preserve">Сведения о корректировке </w:t>
      </w:r>
      <w:r>
        <w:rPr>
          <w:sz w:val="24"/>
          <w:szCs w:val="24"/>
        </w:rPr>
        <w:t>ведомственной, муниципальной п</w:t>
      </w:r>
      <w:r w:rsidRPr="007F52F8">
        <w:rPr>
          <w:sz w:val="24"/>
          <w:szCs w:val="24"/>
        </w:rPr>
        <w:t>рограммы (подпрограммы).</w:t>
      </w:r>
    </w:p>
    <w:bookmarkEnd w:id="8"/>
    <w:p w:rsidR="00FE2CD0" w:rsidRPr="007F52F8" w:rsidRDefault="00FE2CD0" w:rsidP="008D4D04">
      <w:pPr>
        <w:pStyle w:val="BodyText2"/>
        <w:ind w:firstLine="720"/>
        <w:rPr>
          <w:sz w:val="24"/>
          <w:szCs w:val="24"/>
        </w:rPr>
      </w:pPr>
      <w:r w:rsidRPr="007F52F8">
        <w:rPr>
          <w:sz w:val="24"/>
          <w:szCs w:val="24"/>
        </w:rPr>
        <w:t xml:space="preserve">Приводятся краткие сведения о внесении изменений в </w:t>
      </w:r>
      <w:r>
        <w:rPr>
          <w:sz w:val="24"/>
          <w:szCs w:val="24"/>
        </w:rPr>
        <w:t>ведомственную, муниципальную п</w:t>
      </w:r>
      <w:r w:rsidRPr="007F52F8">
        <w:rPr>
          <w:sz w:val="24"/>
          <w:szCs w:val="24"/>
        </w:rPr>
        <w:t>рограмму</w:t>
      </w:r>
      <w:r>
        <w:rPr>
          <w:sz w:val="24"/>
          <w:szCs w:val="24"/>
        </w:rPr>
        <w:t xml:space="preserve"> (подпрограмму)</w:t>
      </w:r>
      <w:r w:rsidRPr="007F52F8">
        <w:rPr>
          <w:sz w:val="24"/>
          <w:szCs w:val="24"/>
        </w:rPr>
        <w:t xml:space="preserve"> за время, прошедшее с начала ее реализации до отчетной даты, причины внесения изменений.</w:t>
      </w:r>
    </w:p>
    <w:p w:rsidR="00FE2CD0" w:rsidRPr="007F52F8" w:rsidRDefault="00FE2CD0" w:rsidP="008D4D04">
      <w:pPr>
        <w:pStyle w:val="BodyText2"/>
        <w:ind w:firstLine="720"/>
        <w:rPr>
          <w:sz w:val="24"/>
          <w:szCs w:val="24"/>
        </w:rPr>
      </w:pPr>
      <w:bookmarkStart w:id="9" w:name="sub_708"/>
      <w:r w:rsidRPr="007F52F8">
        <w:rPr>
          <w:sz w:val="24"/>
          <w:szCs w:val="24"/>
        </w:rPr>
        <w:t xml:space="preserve">6.Сведения о проблемных ситуациях и недостатках в ходе реализации </w:t>
      </w:r>
      <w:r>
        <w:rPr>
          <w:sz w:val="24"/>
          <w:szCs w:val="24"/>
        </w:rPr>
        <w:t>ведомственной, муниципальной п</w:t>
      </w:r>
      <w:r w:rsidRPr="007F52F8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(подпрограммы)</w:t>
      </w:r>
      <w:r w:rsidRPr="007F52F8">
        <w:rPr>
          <w:sz w:val="24"/>
          <w:szCs w:val="24"/>
        </w:rPr>
        <w:t xml:space="preserve">, о причинах и мерах, принимаемых по устранению выявленных отклонений, в том числе обоснование причин и перечень принимаемых мер в случаях, когда не обеспечено полное финансирование мероприятий </w:t>
      </w:r>
      <w:r>
        <w:rPr>
          <w:sz w:val="24"/>
          <w:szCs w:val="24"/>
        </w:rPr>
        <w:t>ведомственной, муниципальной п</w:t>
      </w:r>
      <w:r w:rsidRPr="007F52F8">
        <w:rPr>
          <w:sz w:val="24"/>
          <w:szCs w:val="24"/>
        </w:rPr>
        <w:t>рограммы</w:t>
      </w:r>
      <w:r>
        <w:rPr>
          <w:sz w:val="24"/>
          <w:szCs w:val="24"/>
        </w:rPr>
        <w:t>(подпрограммы)</w:t>
      </w:r>
      <w:r w:rsidRPr="007F52F8">
        <w:rPr>
          <w:sz w:val="24"/>
          <w:szCs w:val="24"/>
        </w:rPr>
        <w:t xml:space="preserve"> или целевое освоение выделенных финансовых средств в объемах, предусмотренных </w:t>
      </w:r>
      <w:r>
        <w:rPr>
          <w:sz w:val="24"/>
          <w:szCs w:val="24"/>
        </w:rPr>
        <w:t>ведомственной, муниципальной п</w:t>
      </w:r>
      <w:r w:rsidRPr="007F52F8">
        <w:rPr>
          <w:sz w:val="24"/>
          <w:szCs w:val="24"/>
        </w:rPr>
        <w:t>рограммой</w:t>
      </w:r>
      <w:r>
        <w:rPr>
          <w:sz w:val="24"/>
          <w:szCs w:val="24"/>
        </w:rPr>
        <w:t xml:space="preserve"> (подпрограммой)</w:t>
      </w:r>
      <w:r w:rsidRPr="007F52F8">
        <w:rPr>
          <w:sz w:val="24"/>
          <w:szCs w:val="24"/>
        </w:rPr>
        <w:t>.</w:t>
      </w:r>
    </w:p>
    <w:bookmarkEnd w:id="9"/>
    <w:p w:rsidR="00FE2CD0" w:rsidRPr="007F52F8" w:rsidRDefault="00FE2CD0" w:rsidP="008D4D04">
      <w:pPr>
        <w:pStyle w:val="BodyText2"/>
        <w:ind w:firstLine="720"/>
        <w:rPr>
          <w:sz w:val="24"/>
          <w:szCs w:val="24"/>
        </w:rPr>
      </w:pPr>
      <w:r w:rsidRPr="007F52F8">
        <w:rPr>
          <w:sz w:val="24"/>
          <w:szCs w:val="24"/>
        </w:rPr>
        <w:t xml:space="preserve">7. Оценка эффективности результатов реализации </w:t>
      </w:r>
      <w:r>
        <w:rPr>
          <w:sz w:val="24"/>
          <w:szCs w:val="24"/>
        </w:rPr>
        <w:t>ведомственной, муниципальной п</w:t>
      </w:r>
      <w:r w:rsidRPr="007F52F8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(подпрограммы)</w:t>
      </w:r>
      <w:r w:rsidRPr="007F52F8">
        <w:rPr>
          <w:sz w:val="24"/>
          <w:szCs w:val="24"/>
        </w:rPr>
        <w:t>.</w:t>
      </w:r>
    </w:p>
    <w:p w:rsidR="00FE2CD0" w:rsidRPr="0081089B" w:rsidRDefault="00FE2CD0" w:rsidP="008D4D04">
      <w:pPr>
        <w:pStyle w:val="BodyText2"/>
        <w:ind w:firstLine="720"/>
        <w:rPr>
          <w:sz w:val="24"/>
          <w:szCs w:val="24"/>
        </w:rPr>
      </w:pPr>
      <w:r w:rsidRPr="007F52F8">
        <w:rPr>
          <w:sz w:val="24"/>
          <w:szCs w:val="24"/>
        </w:rPr>
        <w:t xml:space="preserve">Оценка эффективности реализации </w:t>
      </w:r>
      <w:r>
        <w:rPr>
          <w:sz w:val="24"/>
          <w:szCs w:val="24"/>
        </w:rPr>
        <w:t>ведомственной, муниципальной</w:t>
      </w:r>
      <w:r w:rsidRPr="007F52F8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 xml:space="preserve">(подпрограммы) </w:t>
      </w:r>
      <w:r w:rsidRPr="007F52F8">
        <w:rPr>
          <w:sz w:val="24"/>
          <w:szCs w:val="24"/>
        </w:rPr>
        <w:t>осуществляется в соответствии с методикой, утвержденной</w:t>
      </w:r>
      <w:r w:rsidRPr="0081089B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ведомственной, муниципальной п</w:t>
      </w:r>
      <w:r w:rsidRPr="0081089B">
        <w:rPr>
          <w:sz w:val="24"/>
          <w:szCs w:val="24"/>
        </w:rPr>
        <w:t>рограмме</w:t>
      </w:r>
      <w:r>
        <w:rPr>
          <w:sz w:val="24"/>
          <w:szCs w:val="24"/>
        </w:rPr>
        <w:t xml:space="preserve"> (подпрограмме)</w:t>
      </w:r>
      <w:r w:rsidRPr="0081089B">
        <w:rPr>
          <w:sz w:val="24"/>
          <w:szCs w:val="24"/>
        </w:rPr>
        <w:t xml:space="preserve">, а также в </w:t>
      </w:r>
      <w:r w:rsidRPr="00A94E33">
        <w:rPr>
          <w:sz w:val="24"/>
          <w:szCs w:val="24"/>
        </w:rPr>
        <w:t xml:space="preserve">соответствии с Порядком проведения и определения критериев оценки эффективности реализации </w:t>
      </w:r>
      <w:r>
        <w:rPr>
          <w:sz w:val="24"/>
          <w:szCs w:val="24"/>
        </w:rPr>
        <w:t>ведомственных, муниципальных</w:t>
      </w:r>
      <w:r w:rsidRPr="00A94E33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, утвержденным настоящим постановлением</w:t>
      </w:r>
      <w:r w:rsidRPr="00A94E33">
        <w:rPr>
          <w:sz w:val="24"/>
          <w:szCs w:val="24"/>
        </w:rPr>
        <w:t>.</w:t>
      </w:r>
    </w:p>
    <w:p w:rsidR="00FE2CD0" w:rsidRPr="0081089B" w:rsidRDefault="00FE2CD0" w:rsidP="008D4D04">
      <w:pPr>
        <w:pStyle w:val="BodyText2"/>
        <w:ind w:firstLine="720"/>
        <w:rPr>
          <w:sz w:val="24"/>
          <w:szCs w:val="24"/>
        </w:rPr>
      </w:pPr>
      <w:r w:rsidRPr="0081089B">
        <w:rPr>
          <w:sz w:val="24"/>
          <w:szCs w:val="24"/>
        </w:rPr>
        <w:t>8. Общий вывод о необходимости:</w:t>
      </w:r>
    </w:p>
    <w:p w:rsidR="00FE2CD0" w:rsidRPr="008D4D04" w:rsidRDefault="00FE2CD0" w:rsidP="008D4D04">
      <w:pPr>
        <w:pStyle w:val="BodyText2"/>
        <w:ind w:firstLine="720"/>
        <w:rPr>
          <w:sz w:val="24"/>
          <w:szCs w:val="24"/>
        </w:rPr>
      </w:pPr>
      <w:r w:rsidRPr="008D4D04">
        <w:rPr>
          <w:sz w:val="24"/>
          <w:szCs w:val="24"/>
        </w:rPr>
        <w:t xml:space="preserve">-продолжения реализации </w:t>
      </w:r>
      <w:r>
        <w:rPr>
          <w:sz w:val="24"/>
          <w:szCs w:val="24"/>
        </w:rPr>
        <w:t xml:space="preserve">ведомственной, муниципальной </w:t>
      </w:r>
      <w:r w:rsidRPr="008D4D04">
        <w:rPr>
          <w:sz w:val="24"/>
          <w:szCs w:val="24"/>
        </w:rPr>
        <w:t>программы (подпрограммы) в неизменном виде;</w:t>
      </w:r>
    </w:p>
    <w:p w:rsidR="00FE2CD0" w:rsidRPr="008D4D04" w:rsidRDefault="00FE2CD0" w:rsidP="008D4D04">
      <w:pPr>
        <w:pStyle w:val="BodyText2"/>
        <w:ind w:firstLine="720"/>
        <w:rPr>
          <w:sz w:val="24"/>
          <w:szCs w:val="24"/>
        </w:rPr>
      </w:pPr>
      <w:r w:rsidRPr="008D4D04">
        <w:rPr>
          <w:sz w:val="24"/>
          <w:szCs w:val="24"/>
        </w:rPr>
        <w:t xml:space="preserve">-необходимости внесения корректировок в </w:t>
      </w:r>
      <w:r>
        <w:rPr>
          <w:sz w:val="24"/>
          <w:szCs w:val="24"/>
        </w:rPr>
        <w:t xml:space="preserve">ведомственную, муниципальную </w:t>
      </w:r>
      <w:r w:rsidRPr="008D4D04">
        <w:rPr>
          <w:sz w:val="24"/>
          <w:szCs w:val="24"/>
        </w:rPr>
        <w:t>программу (подпрограмму);</w:t>
      </w:r>
    </w:p>
    <w:p w:rsidR="00FE2CD0" w:rsidRPr="008D4D04" w:rsidRDefault="00FE2CD0" w:rsidP="008D4D04">
      <w:pPr>
        <w:pStyle w:val="BodyText2"/>
        <w:ind w:firstLine="720"/>
        <w:rPr>
          <w:sz w:val="24"/>
          <w:szCs w:val="24"/>
        </w:rPr>
      </w:pPr>
      <w:r w:rsidRPr="008D4D04">
        <w:rPr>
          <w:sz w:val="24"/>
          <w:szCs w:val="24"/>
        </w:rPr>
        <w:t>-прекращени</w:t>
      </w:r>
      <w:r>
        <w:rPr>
          <w:sz w:val="24"/>
          <w:szCs w:val="24"/>
        </w:rPr>
        <w:t>я</w:t>
      </w:r>
      <w:r w:rsidRPr="008D4D04">
        <w:rPr>
          <w:sz w:val="24"/>
          <w:szCs w:val="24"/>
        </w:rPr>
        <w:t xml:space="preserve"> реализации </w:t>
      </w:r>
      <w:r>
        <w:rPr>
          <w:sz w:val="24"/>
          <w:szCs w:val="24"/>
        </w:rPr>
        <w:t xml:space="preserve">ведомственной, муниципальной </w:t>
      </w:r>
      <w:r w:rsidRPr="008D4D04">
        <w:rPr>
          <w:sz w:val="24"/>
          <w:szCs w:val="24"/>
        </w:rPr>
        <w:t>программы (подпрограммы).</w:t>
      </w:r>
    </w:p>
    <w:p w:rsidR="00FE2CD0" w:rsidRDefault="00FE2CD0" w:rsidP="00EB6C83">
      <w:pPr>
        <w:pStyle w:val="BodyText2"/>
        <w:jc w:val="center"/>
        <w:rPr>
          <w:sz w:val="24"/>
          <w:szCs w:val="24"/>
        </w:rPr>
      </w:pPr>
    </w:p>
    <w:p w:rsidR="00FE2CD0" w:rsidRDefault="00FE2CD0" w:rsidP="00EB6C83">
      <w:pPr>
        <w:pStyle w:val="BodyText2"/>
        <w:jc w:val="center"/>
        <w:rPr>
          <w:sz w:val="24"/>
          <w:szCs w:val="24"/>
        </w:rPr>
      </w:pPr>
    </w:p>
    <w:p w:rsidR="00FE2CD0" w:rsidRPr="0081089B" w:rsidRDefault="00FE2CD0" w:rsidP="00EB6C83">
      <w:pPr>
        <w:pStyle w:val="BodyText2"/>
        <w:jc w:val="center"/>
        <w:rPr>
          <w:sz w:val="24"/>
          <w:szCs w:val="24"/>
        </w:rPr>
      </w:pPr>
      <w:r w:rsidRPr="0081089B">
        <w:rPr>
          <w:sz w:val="24"/>
          <w:szCs w:val="24"/>
        </w:rPr>
        <w:t>Руководитель___________________________________</w:t>
      </w:r>
    </w:p>
    <w:p w:rsidR="00FE2CD0" w:rsidRPr="00EB6C83" w:rsidRDefault="00FE2CD0" w:rsidP="00EB6C83">
      <w:pPr>
        <w:pStyle w:val="BodyText2"/>
        <w:ind w:left="3528" w:firstLine="720"/>
        <w:rPr>
          <w:sz w:val="24"/>
          <w:szCs w:val="24"/>
        </w:rPr>
      </w:pPr>
      <w:r w:rsidRPr="00EB6C83">
        <w:rPr>
          <w:sz w:val="24"/>
          <w:szCs w:val="24"/>
        </w:rPr>
        <w:t>(подпись)</w:t>
      </w:r>
    </w:p>
    <w:p w:rsidR="00FE2CD0" w:rsidRPr="00D843D3" w:rsidRDefault="00FE2CD0" w:rsidP="008D4D04">
      <w:pPr>
        <w:rPr>
          <w:sz w:val="20"/>
          <w:szCs w:val="20"/>
        </w:rPr>
      </w:pPr>
    </w:p>
    <w:p w:rsidR="00FE2CD0" w:rsidRDefault="00FE2CD0" w:rsidP="008D4D04">
      <w:pPr>
        <w:pStyle w:val="BodyText2"/>
        <w:ind w:firstLine="720"/>
        <w:rPr>
          <w:sz w:val="22"/>
          <w:szCs w:val="22"/>
        </w:rPr>
        <w:sectPr w:rsidR="00FE2CD0" w:rsidSect="00352FFB">
          <w:pgSz w:w="11906" w:h="16838"/>
          <w:pgMar w:top="180" w:right="851" w:bottom="454" w:left="1260" w:header="720" w:footer="720" w:gutter="0"/>
          <w:cols w:space="720"/>
        </w:sectPr>
      </w:pPr>
    </w:p>
    <w:p w:rsidR="00FE2CD0" w:rsidRPr="00EB6C83" w:rsidRDefault="00FE2CD0" w:rsidP="00EB6C83">
      <w:pPr>
        <w:pStyle w:val="BodyText2"/>
        <w:ind w:left="778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Форма 1 к Отчету  </w:t>
      </w:r>
      <w:r w:rsidRPr="00EB6C83">
        <w:rPr>
          <w:sz w:val="22"/>
          <w:szCs w:val="22"/>
        </w:rPr>
        <w:t xml:space="preserve">о реализации </w:t>
      </w:r>
      <w:r>
        <w:rPr>
          <w:sz w:val="22"/>
          <w:szCs w:val="22"/>
        </w:rPr>
        <w:t xml:space="preserve">ведомственной, </w:t>
      </w:r>
      <w:r w:rsidRPr="00EB6C83">
        <w:rPr>
          <w:sz w:val="22"/>
          <w:szCs w:val="22"/>
        </w:rPr>
        <w:t>муниципальной программы (подпрограммы)</w:t>
      </w:r>
    </w:p>
    <w:p w:rsidR="00FE2CD0" w:rsidRPr="00D31F54" w:rsidRDefault="00FE2CD0" w:rsidP="00EB6C83">
      <w:pPr>
        <w:pStyle w:val="BodyText2"/>
        <w:ind w:left="12732" w:firstLine="720"/>
        <w:rPr>
          <w:b/>
          <w:bCs/>
          <w:sz w:val="22"/>
          <w:szCs w:val="22"/>
        </w:rPr>
      </w:pPr>
    </w:p>
    <w:p w:rsidR="00FE2CD0" w:rsidRPr="00D31F54" w:rsidRDefault="00FE2CD0" w:rsidP="008D4D04">
      <w:pPr>
        <w:pStyle w:val="BodyText2"/>
        <w:ind w:firstLine="720"/>
        <w:jc w:val="center"/>
        <w:rPr>
          <w:b/>
          <w:bCs/>
          <w:sz w:val="22"/>
          <w:szCs w:val="22"/>
        </w:rPr>
      </w:pPr>
    </w:p>
    <w:p w:rsidR="00FE2CD0" w:rsidRPr="00D31F54" w:rsidRDefault="00FE2CD0" w:rsidP="00EB6C83">
      <w:pPr>
        <w:pStyle w:val="BodyText2"/>
        <w:jc w:val="center"/>
        <w:rPr>
          <w:b/>
          <w:bCs/>
          <w:sz w:val="24"/>
          <w:szCs w:val="24"/>
        </w:rPr>
      </w:pPr>
      <w:r w:rsidRPr="00D31F54">
        <w:rPr>
          <w:b/>
          <w:bCs/>
          <w:sz w:val="24"/>
          <w:szCs w:val="24"/>
        </w:rPr>
        <w:t>Информация</w:t>
      </w:r>
    </w:p>
    <w:p w:rsidR="00FE2CD0" w:rsidRPr="00D31F54" w:rsidRDefault="00FE2CD0" w:rsidP="00EB6C83">
      <w:pPr>
        <w:pStyle w:val="BodyText2"/>
        <w:jc w:val="center"/>
        <w:rPr>
          <w:b/>
          <w:bCs/>
          <w:sz w:val="24"/>
          <w:szCs w:val="24"/>
        </w:rPr>
      </w:pPr>
      <w:r w:rsidRPr="00D31F54">
        <w:rPr>
          <w:b/>
          <w:bCs/>
          <w:sz w:val="24"/>
          <w:szCs w:val="24"/>
        </w:rPr>
        <w:t xml:space="preserve">о финансировании </w:t>
      </w:r>
      <w:r>
        <w:rPr>
          <w:b/>
          <w:bCs/>
          <w:sz w:val="24"/>
          <w:szCs w:val="24"/>
        </w:rPr>
        <w:t>ведомственной, муниципальной п</w:t>
      </w:r>
      <w:r w:rsidRPr="00D31F54">
        <w:rPr>
          <w:b/>
          <w:bCs/>
          <w:sz w:val="24"/>
          <w:szCs w:val="24"/>
        </w:rPr>
        <w:t xml:space="preserve">рограммы </w:t>
      </w:r>
      <w:r>
        <w:rPr>
          <w:b/>
          <w:bCs/>
          <w:sz w:val="24"/>
          <w:szCs w:val="24"/>
        </w:rPr>
        <w:t>(подпрограммы)</w:t>
      </w:r>
      <w:r w:rsidRPr="00D31F54">
        <w:rPr>
          <w:b/>
          <w:bCs/>
          <w:sz w:val="24"/>
          <w:szCs w:val="24"/>
        </w:rPr>
        <w:t>_______________________________________________</w:t>
      </w:r>
    </w:p>
    <w:p w:rsidR="00FE2CD0" w:rsidRDefault="00FE2CD0" w:rsidP="00EB6C83">
      <w:pPr>
        <w:pStyle w:val="BodyText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_______ год</w:t>
      </w:r>
    </w:p>
    <w:p w:rsidR="00FE2CD0" w:rsidRPr="00D31F54" w:rsidRDefault="00FE2CD0" w:rsidP="00EB6C83">
      <w:pPr>
        <w:pStyle w:val="BodyText2"/>
        <w:jc w:val="right"/>
        <w:rPr>
          <w:b/>
          <w:bCs/>
          <w:sz w:val="24"/>
          <w:szCs w:val="24"/>
        </w:rPr>
      </w:pPr>
      <w:r w:rsidRPr="0055529C">
        <w:rPr>
          <w:sz w:val="24"/>
          <w:szCs w:val="24"/>
        </w:rPr>
        <w:t>(тыс.рублей)</w:t>
      </w:r>
    </w:p>
    <w:tbl>
      <w:tblPr>
        <w:tblW w:w="157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7"/>
        <w:gridCol w:w="2619"/>
        <w:gridCol w:w="1984"/>
        <w:gridCol w:w="567"/>
        <w:gridCol w:w="550"/>
        <w:gridCol w:w="546"/>
        <w:gridCol w:w="463"/>
        <w:gridCol w:w="709"/>
        <w:gridCol w:w="694"/>
        <w:gridCol w:w="551"/>
        <w:gridCol w:w="552"/>
        <w:gridCol w:w="551"/>
        <w:gridCol w:w="552"/>
        <w:gridCol w:w="570"/>
        <w:gridCol w:w="546"/>
        <w:gridCol w:w="546"/>
        <w:gridCol w:w="546"/>
        <w:gridCol w:w="547"/>
        <w:gridCol w:w="2080"/>
      </w:tblGrid>
      <w:tr w:rsidR="00FE2CD0" w:rsidRPr="0005790F">
        <w:trPr>
          <w:cantSplit/>
          <w:trHeight w:val="360"/>
        </w:trPr>
        <w:tc>
          <w:tcPr>
            <w:tcW w:w="587" w:type="dxa"/>
            <w:vMerge w:val="restart"/>
            <w:vAlign w:val="center"/>
          </w:tcPr>
          <w:p w:rsidR="00FE2CD0" w:rsidRPr="0055529C" w:rsidRDefault="00FE2CD0" w:rsidP="00EB6C83">
            <w:pPr>
              <w:pStyle w:val="BodyText2"/>
              <w:jc w:val="center"/>
              <w:rPr>
                <w:sz w:val="20"/>
                <w:szCs w:val="20"/>
              </w:rPr>
            </w:pPr>
            <w:r w:rsidRPr="0055529C">
              <w:rPr>
                <w:sz w:val="20"/>
                <w:szCs w:val="20"/>
              </w:rPr>
              <w:t>№ п/п</w:t>
            </w:r>
          </w:p>
        </w:tc>
        <w:tc>
          <w:tcPr>
            <w:tcW w:w="2619" w:type="dxa"/>
            <w:vMerge w:val="restart"/>
            <w:vAlign w:val="center"/>
          </w:tcPr>
          <w:p w:rsidR="00FE2CD0" w:rsidRPr="0055529C" w:rsidRDefault="00FE2CD0" w:rsidP="00E77C03">
            <w:pPr>
              <w:pStyle w:val="BodyText2"/>
              <w:jc w:val="center"/>
              <w:rPr>
                <w:sz w:val="20"/>
                <w:szCs w:val="20"/>
              </w:rPr>
            </w:pPr>
            <w:r w:rsidRPr="0055529C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ведомственной, муниципальной п</w:t>
            </w:r>
            <w:r w:rsidRPr="0055529C">
              <w:rPr>
                <w:sz w:val="20"/>
                <w:szCs w:val="20"/>
              </w:rPr>
              <w:t>рограммы</w:t>
            </w:r>
            <w:r>
              <w:rPr>
                <w:sz w:val="20"/>
                <w:szCs w:val="20"/>
              </w:rPr>
              <w:t>(подпрограммы)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FE2CD0" w:rsidRPr="0055529C" w:rsidRDefault="00FE2CD0" w:rsidP="00EB6C83">
            <w:pPr>
              <w:pStyle w:val="BodyText2"/>
              <w:jc w:val="center"/>
              <w:rPr>
                <w:sz w:val="20"/>
                <w:szCs w:val="20"/>
              </w:rPr>
            </w:pPr>
            <w:r w:rsidRPr="0055529C">
              <w:rPr>
                <w:sz w:val="20"/>
                <w:szCs w:val="20"/>
              </w:rPr>
              <w:t>Направление расходов</w:t>
            </w:r>
          </w:p>
        </w:tc>
        <w:tc>
          <w:tcPr>
            <w:tcW w:w="2835" w:type="dxa"/>
            <w:gridSpan w:val="5"/>
            <w:vAlign w:val="center"/>
          </w:tcPr>
          <w:p w:rsidR="00FE2CD0" w:rsidRPr="0055529C" w:rsidRDefault="00FE2CD0" w:rsidP="00EB6C83">
            <w:pPr>
              <w:pStyle w:val="BodyText2"/>
              <w:jc w:val="center"/>
              <w:rPr>
                <w:sz w:val="20"/>
                <w:szCs w:val="20"/>
              </w:rPr>
            </w:pPr>
            <w:r w:rsidRPr="0055529C">
              <w:rPr>
                <w:sz w:val="20"/>
                <w:szCs w:val="20"/>
              </w:rPr>
              <w:t>Предусмот</w:t>
            </w:r>
            <w:r>
              <w:rPr>
                <w:sz w:val="20"/>
                <w:szCs w:val="20"/>
              </w:rPr>
              <w:t>рено на ____</w:t>
            </w:r>
            <w:r w:rsidRPr="0055529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900" w:type="dxa"/>
            <w:gridSpan w:val="5"/>
            <w:vAlign w:val="center"/>
          </w:tcPr>
          <w:p w:rsidR="00FE2CD0" w:rsidRPr="0055529C" w:rsidRDefault="00FE2CD0" w:rsidP="00EB6C83">
            <w:pPr>
              <w:pStyle w:val="BodyText2"/>
              <w:jc w:val="center"/>
              <w:rPr>
                <w:sz w:val="20"/>
                <w:szCs w:val="20"/>
              </w:rPr>
            </w:pPr>
            <w:r w:rsidRPr="0055529C">
              <w:rPr>
                <w:sz w:val="20"/>
                <w:szCs w:val="20"/>
              </w:rPr>
              <w:t>Профинансировано</w:t>
            </w:r>
          </w:p>
        </w:tc>
        <w:tc>
          <w:tcPr>
            <w:tcW w:w="2755" w:type="dxa"/>
            <w:gridSpan w:val="5"/>
            <w:vAlign w:val="center"/>
          </w:tcPr>
          <w:p w:rsidR="00FE2CD0" w:rsidRPr="0055529C" w:rsidRDefault="00FE2CD0" w:rsidP="00EB6C83">
            <w:pPr>
              <w:pStyle w:val="BodyText2"/>
              <w:jc w:val="center"/>
              <w:rPr>
                <w:sz w:val="20"/>
                <w:szCs w:val="20"/>
              </w:rPr>
            </w:pPr>
            <w:r w:rsidRPr="0055529C">
              <w:rPr>
                <w:sz w:val="20"/>
                <w:szCs w:val="20"/>
              </w:rPr>
              <w:t>Отклонение (%),</w:t>
            </w:r>
          </w:p>
          <w:p w:rsidR="00FE2CD0" w:rsidRPr="0055529C" w:rsidRDefault="00FE2CD0" w:rsidP="00EB6C83">
            <w:pPr>
              <w:pStyle w:val="BodyText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Графу 9/графу 4</w:t>
            </w:r>
            <w:r w:rsidRPr="0055529C">
              <w:rPr>
                <w:sz w:val="20"/>
                <w:szCs w:val="20"/>
              </w:rPr>
              <w:t xml:space="preserve"> и т.д.</w:t>
            </w:r>
          </w:p>
        </w:tc>
        <w:tc>
          <w:tcPr>
            <w:tcW w:w="2080" w:type="dxa"/>
            <w:vMerge w:val="restart"/>
            <w:vAlign w:val="center"/>
          </w:tcPr>
          <w:p w:rsidR="00FE2CD0" w:rsidRPr="005059F5" w:rsidRDefault="00FE2CD0" w:rsidP="00EB6C83">
            <w:pPr>
              <w:pStyle w:val="BodyText2"/>
              <w:jc w:val="center"/>
              <w:rPr>
                <w:sz w:val="20"/>
                <w:szCs w:val="20"/>
              </w:rPr>
            </w:pPr>
            <w:r w:rsidRPr="005059F5">
              <w:rPr>
                <w:sz w:val="20"/>
                <w:szCs w:val="20"/>
              </w:rPr>
              <w:t>Причины неосвоения финансовых средств</w:t>
            </w:r>
          </w:p>
        </w:tc>
      </w:tr>
      <w:tr w:rsidR="00FE2CD0" w:rsidRPr="0005790F">
        <w:trPr>
          <w:cantSplit/>
          <w:trHeight w:val="360"/>
        </w:trPr>
        <w:tc>
          <w:tcPr>
            <w:tcW w:w="587" w:type="dxa"/>
            <w:vMerge/>
            <w:vAlign w:val="center"/>
          </w:tcPr>
          <w:p w:rsidR="00FE2CD0" w:rsidRPr="0055529C" w:rsidRDefault="00FE2CD0" w:rsidP="00EB6C83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Merge/>
            <w:vAlign w:val="center"/>
          </w:tcPr>
          <w:p w:rsidR="00FE2CD0" w:rsidRPr="0055529C" w:rsidRDefault="00FE2CD0" w:rsidP="00EB6C83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E2CD0" w:rsidRPr="0055529C" w:rsidRDefault="00FE2CD0" w:rsidP="005353C7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E2CD0" w:rsidRPr="0055529C" w:rsidRDefault="00FE2CD0" w:rsidP="00EB6C83">
            <w:pPr>
              <w:pStyle w:val="BodyText2"/>
              <w:jc w:val="center"/>
              <w:rPr>
                <w:sz w:val="20"/>
                <w:szCs w:val="20"/>
              </w:rPr>
            </w:pPr>
            <w:r w:rsidRPr="0055529C"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4"/>
            <w:vAlign w:val="center"/>
          </w:tcPr>
          <w:p w:rsidR="00FE2CD0" w:rsidRPr="0055529C" w:rsidRDefault="00FE2CD0" w:rsidP="00EB6C83">
            <w:pPr>
              <w:pStyle w:val="BodyText2"/>
              <w:jc w:val="center"/>
              <w:rPr>
                <w:sz w:val="20"/>
                <w:szCs w:val="20"/>
              </w:rPr>
            </w:pPr>
            <w:r w:rsidRPr="0055529C">
              <w:rPr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FE2CD0" w:rsidRPr="0055529C" w:rsidRDefault="00FE2CD0" w:rsidP="00EB6C83">
            <w:pPr>
              <w:pStyle w:val="BodyText2"/>
              <w:jc w:val="center"/>
              <w:rPr>
                <w:sz w:val="20"/>
                <w:szCs w:val="20"/>
              </w:rPr>
            </w:pPr>
            <w:r w:rsidRPr="0055529C">
              <w:rPr>
                <w:sz w:val="20"/>
                <w:szCs w:val="20"/>
              </w:rPr>
              <w:t>Всего</w:t>
            </w:r>
          </w:p>
        </w:tc>
        <w:tc>
          <w:tcPr>
            <w:tcW w:w="2206" w:type="dxa"/>
            <w:gridSpan w:val="4"/>
            <w:vAlign w:val="center"/>
          </w:tcPr>
          <w:p w:rsidR="00FE2CD0" w:rsidRPr="0055529C" w:rsidRDefault="00FE2CD0" w:rsidP="00EB6C83">
            <w:pPr>
              <w:pStyle w:val="BodyText2"/>
              <w:jc w:val="center"/>
              <w:rPr>
                <w:sz w:val="20"/>
                <w:szCs w:val="20"/>
              </w:rPr>
            </w:pPr>
            <w:r w:rsidRPr="0055529C">
              <w:rPr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570" w:type="dxa"/>
            <w:vMerge w:val="restart"/>
            <w:textDirection w:val="btLr"/>
            <w:vAlign w:val="center"/>
          </w:tcPr>
          <w:p w:rsidR="00FE2CD0" w:rsidRPr="0055529C" w:rsidRDefault="00FE2CD0" w:rsidP="00EB6C83">
            <w:pPr>
              <w:pStyle w:val="BodyText2"/>
              <w:jc w:val="center"/>
              <w:rPr>
                <w:sz w:val="20"/>
                <w:szCs w:val="20"/>
              </w:rPr>
            </w:pPr>
            <w:r w:rsidRPr="0055529C">
              <w:rPr>
                <w:sz w:val="20"/>
                <w:szCs w:val="20"/>
              </w:rPr>
              <w:t>Всего</w:t>
            </w:r>
          </w:p>
        </w:tc>
        <w:tc>
          <w:tcPr>
            <w:tcW w:w="2185" w:type="dxa"/>
            <w:gridSpan w:val="4"/>
            <w:vAlign w:val="center"/>
          </w:tcPr>
          <w:p w:rsidR="00FE2CD0" w:rsidRPr="0055529C" w:rsidRDefault="00FE2CD0" w:rsidP="00EB6C83">
            <w:pPr>
              <w:pStyle w:val="BodyText2"/>
              <w:jc w:val="center"/>
              <w:rPr>
                <w:sz w:val="20"/>
                <w:szCs w:val="20"/>
              </w:rPr>
            </w:pPr>
            <w:r w:rsidRPr="0055529C">
              <w:rPr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2080" w:type="dxa"/>
            <w:vMerge/>
          </w:tcPr>
          <w:p w:rsidR="00FE2CD0" w:rsidRPr="0005790F" w:rsidRDefault="00FE2CD0" w:rsidP="005353C7">
            <w:pPr>
              <w:rPr>
                <w:sz w:val="20"/>
                <w:szCs w:val="20"/>
              </w:rPr>
            </w:pPr>
          </w:p>
        </w:tc>
      </w:tr>
      <w:tr w:rsidR="00FE2CD0" w:rsidRPr="0005790F">
        <w:trPr>
          <w:cantSplit/>
          <w:trHeight w:val="1860"/>
        </w:trPr>
        <w:tc>
          <w:tcPr>
            <w:tcW w:w="587" w:type="dxa"/>
            <w:vMerge/>
            <w:vAlign w:val="center"/>
          </w:tcPr>
          <w:p w:rsidR="00FE2CD0" w:rsidRPr="0055529C" w:rsidRDefault="00FE2CD0" w:rsidP="00EB6C83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Merge/>
            <w:vAlign w:val="center"/>
          </w:tcPr>
          <w:p w:rsidR="00FE2CD0" w:rsidRPr="0055529C" w:rsidRDefault="00FE2CD0" w:rsidP="00EB6C83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E2CD0" w:rsidRPr="0055529C" w:rsidRDefault="00FE2CD0" w:rsidP="005353C7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E2CD0" w:rsidRPr="0055529C" w:rsidRDefault="00FE2CD0" w:rsidP="00EB6C83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extDirection w:val="btLr"/>
            <w:vAlign w:val="center"/>
          </w:tcPr>
          <w:p w:rsidR="00FE2CD0" w:rsidRPr="0055529C" w:rsidRDefault="00FE2CD0" w:rsidP="00EB6C83">
            <w:pPr>
              <w:pStyle w:val="BodyText2"/>
              <w:jc w:val="center"/>
              <w:rPr>
                <w:sz w:val="20"/>
                <w:szCs w:val="20"/>
              </w:rPr>
            </w:pPr>
            <w:r w:rsidRPr="0055529C">
              <w:rPr>
                <w:sz w:val="20"/>
                <w:szCs w:val="20"/>
              </w:rPr>
              <w:t>Федеральный бюджет.</w:t>
            </w:r>
          </w:p>
        </w:tc>
        <w:tc>
          <w:tcPr>
            <w:tcW w:w="546" w:type="dxa"/>
            <w:textDirection w:val="btLr"/>
            <w:vAlign w:val="center"/>
          </w:tcPr>
          <w:p w:rsidR="00FE2CD0" w:rsidRPr="0055529C" w:rsidRDefault="00FE2CD0" w:rsidP="00EB6C83">
            <w:pPr>
              <w:pStyle w:val="BodyText2"/>
              <w:jc w:val="center"/>
              <w:rPr>
                <w:sz w:val="20"/>
                <w:szCs w:val="20"/>
              </w:rPr>
            </w:pPr>
            <w:r w:rsidRPr="0055529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3" w:type="dxa"/>
            <w:textDirection w:val="btLr"/>
            <w:vAlign w:val="center"/>
          </w:tcPr>
          <w:p w:rsidR="00FE2CD0" w:rsidRPr="0055529C" w:rsidRDefault="00FE2CD0" w:rsidP="00EB6C83">
            <w:pPr>
              <w:pStyle w:val="BodyText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709" w:type="dxa"/>
            <w:textDirection w:val="btLr"/>
            <w:vAlign w:val="center"/>
          </w:tcPr>
          <w:p w:rsidR="00FE2CD0" w:rsidRPr="0055529C" w:rsidRDefault="00FE2CD0" w:rsidP="00EB6C83">
            <w:pPr>
              <w:pStyle w:val="BodyText2"/>
              <w:jc w:val="center"/>
              <w:rPr>
                <w:sz w:val="20"/>
                <w:szCs w:val="20"/>
              </w:rPr>
            </w:pPr>
            <w:r w:rsidRPr="0055529C">
              <w:rPr>
                <w:sz w:val="20"/>
                <w:szCs w:val="20"/>
              </w:rPr>
              <w:t>Внебюджетные источники.</w:t>
            </w:r>
          </w:p>
        </w:tc>
        <w:tc>
          <w:tcPr>
            <w:tcW w:w="694" w:type="dxa"/>
            <w:vMerge/>
            <w:vAlign w:val="center"/>
          </w:tcPr>
          <w:p w:rsidR="00FE2CD0" w:rsidRPr="0055529C" w:rsidRDefault="00FE2CD0" w:rsidP="00EB6C83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E2CD0" w:rsidRPr="0055529C" w:rsidRDefault="00FE2CD0" w:rsidP="00EB6C83">
            <w:pPr>
              <w:pStyle w:val="BodyText2"/>
              <w:jc w:val="center"/>
              <w:rPr>
                <w:sz w:val="20"/>
                <w:szCs w:val="20"/>
              </w:rPr>
            </w:pPr>
            <w:r w:rsidRPr="0055529C">
              <w:rPr>
                <w:sz w:val="20"/>
                <w:szCs w:val="20"/>
              </w:rPr>
              <w:t>Федеральный бюджет.</w:t>
            </w:r>
          </w:p>
        </w:tc>
        <w:tc>
          <w:tcPr>
            <w:tcW w:w="552" w:type="dxa"/>
            <w:textDirection w:val="btLr"/>
            <w:vAlign w:val="center"/>
          </w:tcPr>
          <w:p w:rsidR="00FE2CD0" w:rsidRPr="0055529C" w:rsidRDefault="00FE2CD0" w:rsidP="00EB6C83">
            <w:pPr>
              <w:pStyle w:val="BodyText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551" w:type="dxa"/>
            <w:textDirection w:val="btLr"/>
            <w:vAlign w:val="center"/>
          </w:tcPr>
          <w:p w:rsidR="00FE2CD0" w:rsidRPr="0055529C" w:rsidRDefault="00FE2CD0" w:rsidP="00EB6C83">
            <w:pPr>
              <w:pStyle w:val="BodyText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552" w:type="dxa"/>
            <w:textDirection w:val="btLr"/>
            <w:vAlign w:val="center"/>
          </w:tcPr>
          <w:p w:rsidR="00FE2CD0" w:rsidRPr="0055529C" w:rsidRDefault="00FE2CD0" w:rsidP="00EB6C83">
            <w:pPr>
              <w:pStyle w:val="BodyText2"/>
              <w:jc w:val="center"/>
              <w:rPr>
                <w:sz w:val="20"/>
                <w:szCs w:val="20"/>
              </w:rPr>
            </w:pPr>
            <w:r w:rsidRPr="0055529C">
              <w:rPr>
                <w:sz w:val="20"/>
                <w:szCs w:val="20"/>
              </w:rPr>
              <w:t>Внебюджетные источники.</w:t>
            </w:r>
          </w:p>
        </w:tc>
        <w:tc>
          <w:tcPr>
            <w:tcW w:w="570" w:type="dxa"/>
            <w:vMerge/>
            <w:vAlign w:val="center"/>
          </w:tcPr>
          <w:p w:rsidR="00FE2CD0" w:rsidRPr="0055529C" w:rsidRDefault="00FE2CD0" w:rsidP="00EB6C83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extDirection w:val="btLr"/>
            <w:vAlign w:val="center"/>
          </w:tcPr>
          <w:p w:rsidR="00FE2CD0" w:rsidRPr="0055529C" w:rsidRDefault="00FE2CD0" w:rsidP="00EB6C83">
            <w:pPr>
              <w:pStyle w:val="BodyText2"/>
              <w:jc w:val="center"/>
              <w:rPr>
                <w:sz w:val="20"/>
                <w:szCs w:val="20"/>
              </w:rPr>
            </w:pPr>
            <w:r w:rsidRPr="0055529C">
              <w:rPr>
                <w:sz w:val="20"/>
                <w:szCs w:val="20"/>
              </w:rPr>
              <w:t>Федеральный бюджет.</w:t>
            </w:r>
          </w:p>
        </w:tc>
        <w:tc>
          <w:tcPr>
            <w:tcW w:w="546" w:type="dxa"/>
            <w:textDirection w:val="btLr"/>
            <w:vAlign w:val="center"/>
          </w:tcPr>
          <w:p w:rsidR="00FE2CD0" w:rsidRPr="0055529C" w:rsidRDefault="00FE2CD0" w:rsidP="00EB6C83">
            <w:pPr>
              <w:pStyle w:val="BodyText2"/>
              <w:jc w:val="center"/>
              <w:rPr>
                <w:sz w:val="20"/>
                <w:szCs w:val="20"/>
              </w:rPr>
            </w:pPr>
            <w:r w:rsidRPr="0055529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546" w:type="dxa"/>
            <w:textDirection w:val="btLr"/>
            <w:vAlign w:val="center"/>
          </w:tcPr>
          <w:p w:rsidR="00FE2CD0" w:rsidRPr="0055529C" w:rsidRDefault="00FE2CD0" w:rsidP="00EB6C83">
            <w:pPr>
              <w:pStyle w:val="BodyText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547" w:type="dxa"/>
            <w:textDirection w:val="btLr"/>
            <w:vAlign w:val="center"/>
          </w:tcPr>
          <w:p w:rsidR="00FE2CD0" w:rsidRPr="0055529C" w:rsidRDefault="00FE2CD0" w:rsidP="00EB6C83">
            <w:pPr>
              <w:pStyle w:val="BodyText2"/>
              <w:jc w:val="center"/>
              <w:rPr>
                <w:sz w:val="20"/>
                <w:szCs w:val="20"/>
              </w:rPr>
            </w:pPr>
            <w:r w:rsidRPr="0055529C">
              <w:rPr>
                <w:sz w:val="20"/>
                <w:szCs w:val="20"/>
              </w:rPr>
              <w:t>Внебюджетные источники.</w:t>
            </w:r>
          </w:p>
        </w:tc>
        <w:tc>
          <w:tcPr>
            <w:tcW w:w="2080" w:type="dxa"/>
            <w:vMerge/>
          </w:tcPr>
          <w:p w:rsidR="00FE2CD0" w:rsidRPr="0005790F" w:rsidRDefault="00FE2CD0" w:rsidP="005353C7">
            <w:pPr>
              <w:rPr>
                <w:sz w:val="20"/>
                <w:szCs w:val="20"/>
              </w:rPr>
            </w:pPr>
          </w:p>
        </w:tc>
      </w:tr>
      <w:tr w:rsidR="00FE2CD0" w:rsidRPr="0005790F">
        <w:trPr>
          <w:trHeight w:val="280"/>
        </w:trPr>
        <w:tc>
          <w:tcPr>
            <w:tcW w:w="587" w:type="dxa"/>
            <w:vAlign w:val="center"/>
          </w:tcPr>
          <w:p w:rsidR="00FE2CD0" w:rsidRPr="0055529C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  <w:r w:rsidRPr="0055529C">
              <w:rPr>
                <w:sz w:val="24"/>
                <w:szCs w:val="24"/>
              </w:rPr>
              <w:t>1</w:t>
            </w:r>
          </w:p>
        </w:tc>
        <w:tc>
          <w:tcPr>
            <w:tcW w:w="2619" w:type="dxa"/>
            <w:vAlign w:val="center"/>
          </w:tcPr>
          <w:p w:rsidR="00FE2CD0" w:rsidRPr="0055529C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  <w:r w:rsidRPr="0055529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FE2CD0" w:rsidRPr="0055529C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  <w:r w:rsidRPr="0055529C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E2CD0" w:rsidRPr="0055529C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  <w:r w:rsidRPr="0055529C">
              <w:rPr>
                <w:sz w:val="24"/>
                <w:szCs w:val="24"/>
              </w:rPr>
              <w:t>4</w:t>
            </w:r>
          </w:p>
        </w:tc>
        <w:tc>
          <w:tcPr>
            <w:tcW w:w="550" w:type="dxa"/>
            <w:vAlign w:val="center"/>
          </w:tcPr>
          <w:p w:rsidR="00FE2CD0" w:rsidRPr="0055529C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  <w:r w:rsidRPr="0055529C">
              <w:rPr>
                <w:sz w:val="24"/>
                <w:szCs w:val="24"/>
              </w:rPr>
              <w:t>5</w:t>
            </w:r>
          </w:p>
        </w:tc>
        <w:tc>
          <w:tcPr>
            <w:tcW w:w="546" w:type="dxa"/>
            <w:vAlign w:val="center"/>
          </w:tcPr>
          <w:p w:rsidR="00FE2CD0" w:rsidRPr="0055529C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  <w:r w:rsidRPr="0055529C">
              <w:rPr>
                <w:sz w:val="24"/>
                <w:szCs w:val="24"/>
              </w:rPr>
              <w:t>6</w:t>
            </w:r>
          </w:p>
        </w:tc>
        <w:tc>
          <w:tcPr>
            <w:tcW w:w="463" w:type="dxa"/>
            <w:vAlign w:val="center"/>
          </w:tcPr>
          <w:p w:rsidR="00FE2CD0" w:rsidRPr="0055529C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  <w:r w:rsidRPr="0055529C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E2CD0" w:rsidRPr="0055529C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  <w:r w:rsidRPr="0055529C">
              <w:rPr>
                <w:sz w:val="24"/>
                <w:szCs w:val="24"/>
              </w:rPr>
              <w:t>8</w:t>
            </w:r>
          </w:p>
        </w:tc>
        <w:tc>
          <w:tcPr>
            <w:tcW w:w="694" w:type="dxa"/>
            <w:vAlign w:val="center"/>
          </w:tcPr>
          <w:p w:rsidR="00FE2CD0" w:rsidRPr="0055529C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1" w:type="dxa"/>
            <w:vAlign w:val="center"/>
          </w:tcPr>
          <w:p w:rsidR="00FE2CD0" w:rsidRPr="0055529C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2" w:type="dxa"/>
            <w:vAlign w:val="center"/>
          </w:tcPr>
          <w:p w:rsidR="00FE2CD0" w:rsidRPr="0055529C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1" w:type="dxa"/>
            <w:vAlign w:val="center"/>
          </w:tcPr>
          <w:p w:rsidR="00FE2CD0" w:rsidRPr="0055529C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2" w:type="dxa"/>
            <w:vAlign w:val="center"/>
          </w:tcPr>
          <w:p w:rsidR="00FE2CD0" w:rsidRPr="0055529C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0" w:type="dxa"/>
            <w:vAlign w:val="center"/>
          </w:tcPr>
          <w:p w:rsidR="00FE2CD0" w:rsidRPr="0055529C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  <w:r w:rsidRPr="0055529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46" w:type="dxa"/>
            <w:vAlign w:val="center"/>
          </w:tcPr>
          <w:p w:rsidR="00FE2CD0" w:rsidRPr="0055529C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6" w:type="dxa"/>
            <w:vAlign w:val="center"/>
          </w:tcPr>
          <w:p w:rsidR="00FE2CD0" w:rsidRPr="0055529C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6" w:type="dxa"/>
            <w:vAlign w:val="center"/>
          </w:tcPr>
          <w:p w:rsidR="00FE2CD0" w:rsidRPr="0055529C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47" w:type="dxa"/>
            <w:vAlign w:val="center"/>
          </w:tcPr>
          <w:p w:rsidR="00FE2CD0" w:rsidRPr="0055529C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80" w:type="dxa"/>
            <w:vAlign w:val="center"/>
          </w:tcPr>
          <w:p w:rsidR="00FE2CD0" w:rsidRPr="005059F5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  <w:r w:rsidRPr="005059F5">
              <w:rPr>
                <w:sz w:val="24"/>
                <w:szCs w:val="24"/>
              </w:rPr>
              <w:t>19</w:t>
            </w:r>
          </w:p>
        </w:tc>
      </w:tr>
      <w:tr w:rsidR="00FE2CD0" w:rsidRPr="0005790F">
        <w:trPr>
          <w:trHeight w:val="70"/>
        </w:trPr>
        <w:tc>
          <w:tcPr>
            <w:tcW w:w="587" w:type="dxa"/>
            <w:vAlign w:val="center"/>
          </w:tcPr>
          <w:p w:rsidR="00FE2CD0" w:rsidRPr="0055529C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FE2CD0" w:rsidRPr="0055529C" w:rsidRDefault="00FE2CD0" w:rsidP="00EB6C83">
            <w:pPr>
              <w:pStyle w:val="BodyText2"/>
              <w:jc w:val="left"/>
              <w:rPr>
                <w:sz w:val="24"/>
                <w:szCs w:val="24"/>
              </w:rPr>
            </w:pPr>
            <w:r w:rsidRPr="0055529C">
              <w:rPr>
                <w:sz w:val="24"/>
                <w:szCs w:val="24"/>
              </w:rPr>
              <w:t>Программа</w:t>
            </w:r>
          </w:p>
        </w:tc>
        <w:tc>
          <w:tcPr>
            <w:tcW w:w="1984" w:type="dxa"/>
            <w:vAlign w:val="center"/>
          </w:tcPr>
          <w:p w:rsidR="00FE2CD0" w:rsidRPr="0055529C" w:rsidRDefault="00FE2CD0" w:rsidP="00EB6C83">
            <w:pPr>
              <w:pStyle w:val="BodyText2"/>
              <w:jc w:val="left"/>
              <w:rPr>
                <w:sz w:val="24"/>
                <w:szCs w:val="24"/>
              </w:rPr>
            </w:pPr>
            <w:r w:rsidRPr="0055529C">
              <w:rPr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</w:tr>
      <w:tr w:rsidR="00FE2CD0" w:rsidRPr="0005790F">
        <w:trPr>
          <w:trHeight w:val="70"/>
        </w:trPr>
        <w:tc>
          <w:tcPr>
            <w:tcW w:w="587" w:type="dxa"/>
            <w:vAlign w:val="center"/>
          </w:tcPr>
          <w:p w:rsidR="00FE2CD0" w:rsidRPr="0055529C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FE2CD0" w:rsidRPr="0055529C" w:rsidRDefault="00FE2CD0" w:rsidP="00EB6C83">
            <w:pPr>
              <w:pStyle w:val="BodyText2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E2CD0" w:rsidRPr="0055529C" w:rsidRDefault="00FE2CD0" w:rsidP="00EB6C83">
            <w:pPr>
              <w:pStyle w:val="BodyText2"/>
              <w:jc w:val="left"/>
              <w:rPr>
                <w:sz w:val="24"/>
                <w:szCs w:val="24"/>
              </w:rPr>
            </w:pPr>
            <w:r w:rsidRPr="0055529C">
              <w:rPr>
                <w:sz w:val="24"/>
                <w:szCs w:val="24"/>
              </w:rPr>
              <w:t>Инвестиции</w:t>
            </w:r>
          </w:p>
        </w:tc>
        <w:tc>
          <w:tcPr>
            <w:tcW w:w="567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</w:tr>
      <w:tr w:rsidR="00FE2CD0" w:rsidRPr="0005790F">
        <w:trPr>
          <w:trHeight w:val="280"/>
        </w:trPr>
        <w:tc>
          <w:tcPr>
            <w:tcW w:w="587" w:type="dxa"/>
            <w:vAlign w:val="center"/>
          </w:tcPr>
          <w:p w:rsidR="00FE2CD0" w:rsidRPr="0055529C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FE2CD0" w:rsidRPr="0055529C" w:rsidRDefault="00FE2CD0" w:rsidP="00EB6C83">
            <w:pPr>
              <w:pStyle w:val="BodyText2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E2CD0" w:rsidRPr="0055529C" w:rsidRDefault="00FE2CD0" w:rsidP="00EB6C83">
            <w:pPr>
              <w:pStyle w:val="BodyText2"/>
              <w:jc w:val="left"/>
              <w:rPr>
                <w:sz w:val="24"/>
                <w:szCs w:val="24"/>
              </w:rPr>
            </w:pPr>
            <w:r w:rsidRPr="0055529C">
              <w:rPr>
                <w:sz w:val="24"/>
                <w:szCs w:val="24"/>
              </w:rPr>
              <w:t>Прочие</w:t>
            </w:r>
          </w:p>
        </w:tc>
        <w:tc>
          <w:tcPr>
            <w:tcW w:w="567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</w:tr>
      <w:tr w:rsidR="00FE2CD0" w:rsidRPr="0005790F">
        <w:trPr>
          <w:trHeight w:val="280"/>
        </w:trPr>
        <w:tc>
          <w:tcPr>
            <w:tcW w:w="587" w:type="dxa"/>
            <w:vAlign w:val="center"/>
          </w:tcPr>
          <w:p w:rsidR="00FE2CD0" w:rsidRPr="0055529C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FE2CD0" w:rsidRPr="0055529C" w:rsidRDefault="00FE2CD0" w:rsidP="00EB6C83">
            <w:pPr>
              <w:pStyle w:val="BodyText2"/>
              <w:jc w:val="left"/>
              <w:rPr>
                <w:sz w:val="24"/>
                <w:szCs w:val="24"/>
              </w:rPr>
            </w:pPr>
            <w:r w:rsidRPr="0055529C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vAlign w:val="center"/>
          </w:tcPr>
          <w:p w:rsidR="00FE2CD0" w:rsidRPr="0055529C" w:rsidRDefault="00FE2CD0" w:rsidP="00EB6C83">
            <w:pPr>
              <w:pStyle w:val="BodyText2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</w:tr>
      <w:tr w:rsidR="00FE2CD0" w:rsidRPr="0005790F">
        <w:trPr>
          <w:trHeight w:val="280"/>
        </w:trPr>
        <w:tc>
          <w:tcPr>
            <w:tcW w:w="587" w:type="dxa"/>
            <w:vAlign w:val="center"/>
          </w:tcPr>
          <w:p w:rsidR="00FE2CD0" w:rsidRPr="0055529C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  <w:r w:rsidRPr="0055529C">
              <w:rPr>
                <w:sz w:val="24"/>
                <w:szCs w:val="24"/>
              </w:rPr>
              <w:t>1</w:t>
            </w:r>
          </w:p>
        </w:tc>
        <w:tc>
          <w:tcPr>
            <w:tcW w:w="2619" w:type="dxa"/>
            <w:vAlign w:val="center"/>
          </w:tcPr>
          <w:p w:rsidR="00FE2CD0" w:rsidRPr="0055529C" w:rsidRDefault="00FE2CD0" w:rsidP="00EB6C83">
            <w:pPr>
              <w:pStyle w:val="BodyText2"/>
              <w:jc w:val="left"/>
              <w:rPr>
                <w:sz w:val="24"/>
                <w:szCs w:val="24"/>
              </w:rPr>
            </w:pPr>
            <w:r w:rsidRPr="0055529C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984" w:type="dxa"/>
            <w:vAlign w:val="center"/>
          </w:tcPr>
          <w:p w:rsidR="00FE2CD0" w:rsidRPr="0055529C" w:rsidRDefault="00FE2CD0" w:rsidP="00EB6C83">
            <w:pPr>
              <w:pStyle w:val="BodyText2"/>
              <w:jc w:val="left"/>
              <w:rPr>
                <w:sz w:val="24"/>
                <w:szCs w:val="24"/>
              </w:rPr>
            </w:pPr>
            <w:r w:rsidRPr="0055529C">
              <w:rPr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</w:tr>
      <w:tr w:rsidR="00FE2CD0" w:rsidRPr="0005790F">
        <w:trPr>
          <w:trHeight w:val="280"/>
        </w:trPr>
        <w:tc>
          <w:tcPr>
            <w:tcW w:w="587" w:type="dxa"/>
            <w:vAlign w:val="center"/>
          </w:tcPr>
          <w:p w:rsidR="00FE2CD0" w:rsidRPr="0055529C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FE2CD0" w:rsidRPr="0055529C" w:rsidRDefault="00FE2CD0" w:rsidP="00EB6C83">
            <w:pPr>
              <w:pStyle w:val="BodyText2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E2CD0" w:rsidRPr="0055529C" w:rsidRDefault="00FE2CD0" w:rsidP="00EB6C83">
            <w:pPr>
              <w:pStyle w:val="BodyText2"/>
              <w:jc w:val="left"/>
              <w:rPr>
                <w:sz w:val="24"/>
                <w:szCs w:val="24"/>
              </w:rPr>
            </w:pPr>
            <w:r w:rsidRPr="0055529C">
              <w:rPr>
                <w:sz w:val="24"/>
                <w:szCs w:val="24"/>
              </w:rPr>
              <w:t>Инвестиции</w:t>
            </w:r>
          </w:p>
        </w:tc>
        <w:tc>
          <w:tcPr>
            <w:tcW w:w="567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</w:tr>
      <w:tr w:rsidR="00FE2CD0" w:rsidRPr="0005790F">
        <w:trPr>
          <w:trHeight w:val="280"/>
        </w:trPr>
        <w:tc>
          <w:tcPr>
            <w:tcW w:w="587" w:type="dxa"/>
            <w:vAlign w:val="center"/>
          </w:tcPr>
          <w:p w:rsidR="00FE2CD0" w:rsidRPr="0055529C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FE2CD0" w:rsidRPr="0055529C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E2CD0" w:rsidRPr="0055529C" w:rsidRDefault="00FE2CD0" w:rsidP="00EB6C83">
            <w:pPr>
              <w:pStyle w:val="BodyText2"/>
              <w:jc w:val="left"/>
              <w:rPr>
                <w:sz w:val="24"/>
                <w:szCs w:val="24"/>
              </w:rPr>
            </w:pPr>
            <w:r w:rsidRPr="0055529C">
              <w:rPr>
                <w:sz w:val="24"/>
                <w:szCs w:val="24"/>
              </w:rPr>
              <w:t>Прочие</w:t>
            </w:r>
          </w:p>
        </w:tc>
        <w:tc>
          <w:tcPr>
            <w:tcW w:w="567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FE2CD0" w:rsidRPr="00EB6C83" w:rsidRDefault="00FE2CD0" w:rsidP="00EB6C83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</w:tr>
    </w:tbl>
    <w:p w:rsidR="00FE2CD0" w:rsidRPr="0055529C" w:rsidRDefault="00FE2CD0" w:rsidP="008D4D04">
      <w:pPr>
        <w:pStyle w:val="BodyText2"/>
        <w:rPr>
          <w:snapToGrid w:val="0"/>
          <w:sz w:val="24"/>
          <w:szCs w:val="24"/>
        </w:rPr>
      </w:pPr>
    </w:p>
    <w:p w:rsidR="00FE2CD0" w:rsidRPr="0055529C" w:rsidRDefault="00FE2CD0" w:rsidP="008D4D04">
      <w:pPr>
        <w:pStyle w:val="BodyText2"/>
        <w:rPr>
          <w:snapToGrid w:val="0"/>
          <w:sz w:val="24"/>
          <w:szCs w:val="24"/>
        </w:rPr>
      </w:pPr>
    </w:p>
    <w:p w:rsidR="00FE2CD0" w:rsidRPr="0055529C" w:rsidRDefault="00FE2CD0" w:rsidP="008D4D04">
      <w:pPr>
        <w:pStyle w:val="BodyText2"/>
        <w:rPr>
          <w:snapToGrid w:val="0"/>
          <w:sz w:val="24"/>
          <w:szCs w:val="24"/>
        </w:rPr>
      </w:pPr>
      <w:r w:rsidRPr="0055529C">
        <w:rPr>
          <w:snapToGrid w:val="0"/>
          <w:sz w:val="24"/>
          <w:szCs w:val="24"/>
        </w:rPr>
        <w:t>Ответственный</w:t>
      </w:r>
      <w:r>
        <w:rPr>
          <w:snapToGrid w:val="0"/>
          <w:sz w:val="24"/>
          <w:szCs w:val="24"/>
        </w:rPr>
        <w:t xml:space="preserve"> </w:t>
      </w:r>
      <w:r w:rsidRPr="0055529C">
        <w:rPr>
          <w:snapToGrid w:val="0"/>
          <w:sz w:val="24"/>
          <w:szCs w:val="24"/>
        </w:rPr>
        <w:t xml:space="preserve">исполнитель:_________________Ф.И.О., </w:t>
      </w:r>
      <w:r>
        <w:rPr>
          <w:snapToGrid w:val="0"/>
          <w:sz w:val="24"/>
          <w:szCs w:val="24"/>
        </w:rPr>
        <w:t>т</w:t>
      </w:r>
      <w:r w:rsidRPr="0055529C">
        <w:rPr>
          <w:snapToGrid w:val="0"/>
          <w:sz w:val="24"/>
          <w:szCs w:val="24"/>
        </w:rPr>
        <w:t xml:space="preserve">ел.:_______________ </w:t>
      </w:r>
    </w:p>
    <w:p w:rsidR="00FE2CD0" w:rsidRDefault="00FE2CD0" w:rsidP="008D4D04"/>
    <w:p w:rsidR="00FE2CD0" w:rsidRDefault="00FE2CD0" w:rsidP="002B3E12">
      <w:pPr>
        <w:pStyle w:val="BodyText2"/>
        <w:rPr>
          <w:snapToGrid w:val="0"/>
          <w:sz w:val="24"/>
          <w:szCs w:val="24"/>
        </w:rPr>
      </w:pPr>
      <w:r w:rsidRPr="002B3E12">
        <w:rPr>
          <w:snapToGrid w:val="0"/>
          <w:sz w:val="24"/>
          <w:szCs w:val="24"/>
        </w:rPr>
        <w:t>Согласовано</w:t>
      </w:r>
      <w:r>
        <w:rPr>
          <w:snapToGrid w:val="0"/>
          <w:sz w:val="24"/>
          <w:szCs w:val="24"/>
        </w:rPr>
        <w:t>:</w:t>
      </w:r>
    </w:p>
    <w:p w:rsidR="00FE2CD0" w:rsidRDefault="00FE2CD0" w:rsidP="002B3E12">
      <w:pPr>
        <w:pStyle w:val="BodyText2"/>
      </w:pPr>
      <w:r>
        <w:rPr>
          <w:snapToGrid w:val="0"/>
          <w:sz w:val="24"/>
          <w:szCs w:val="24"/>
        </w:rPr>
        <w:t>Начальник Управления экономики и финансов  ________________ Т.Ю. Новикова, тел.</w:t>
      </w:r>
      <w:r w:rsidRPr="008764E6">
        <w:rPr>
          <w:snapToGrid w:val="0"/>
          <w:sz w:val="24"/>
          <w:szCs w:val="24"/>
        </w:rPr>
        <w:t>:</w:t>
      </w:r>
      <w:r>
        <w:rPr>
          <w:snapToGrid w:val="0"/>
          <w:sz w:val="24"/>
          <w:szCs w:val="24"/>
        </w:rPr>
        <w:t xml:space="preserve"> (48544) 2-13-92</w:t>
      </w:r>
    </w:p>
    <w:p w:rsidR="00FE2CD0" w:rsidRDefault="00FE2CD0" w:rsidP="008D4D04">
      <w:pPr>
        <w:pStyle w:val="BodyText2"/>
        <w:ind w:firstLine="720"/>
        <w:rPr>
          <w:sz w:val="22"/>
          <w:szCs w:val="22"/>
        </w:rPr>
        <w:sectPr w:rsidR="00FE2CD0" w:rsidSect="00F3787A">
          <w:pgSz w:w="16838" w:h="11906" w:orient="landscape"/>
          <w:pgMar w:top="851" w:right="567" w:bottom="1701" w:left="567" w:header="720" w:footer="720" w:gutter="0"/>
          <w:cols w:space="720"/>
        </w:sectPr>
      </w:pPr>
    </w:p>
    <w:p w:rsidR="00FE2CD0" w:rsidRDefault="00FE2CD0" w:rsidP="004E6621">
      <w:pPr>
        <w:pStyle w:val="BodyText2"/>
        <w:ind w:firstLine="720"/>
        <w:jc w:val="right"/>
        <w:rPr>
          <w:sz w:val="22"/>
          <w:szCs w:val="22"/>
        </w:rPr>
      </w:pPr>
    </w:p>
    <w:p w:rsidR="00FE2CD0" w:rsidRDefault="00FE2CD0" w:rsidP="004E6621">
      <w:pPr>
        <w:pStyle w:val="BodyText2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Форма  2 к Отчету </w:t>
      </w:r>
      <w:r w:rsidRPr="00EB6C83">
        <w:rPr>
          <w:sz w:val="22"/>
          <w:szCs w:val="22"/>
        </w:rPr>
        <w:t xml:space="preserve">о реализации </w:t>
      </w:r>
      <w:r>
        <w:rPr>
          <w:sz w:val="22"/>
          <w:szCs w:val="22"/>
        </w:rPr>
        <w:t xml:space="preserve">ведомственной, </w:t>
      </w:r>
      <w:r w:rsidRPr="00EB6C83">
        <w:rPr>
          <w:sz w:val="22"/>
          <w:szCs w:val="22"/>
        </w:rPr>
        <w:t>муниципальной программы (подпрограммы)</w:t>
      </w:r>
    </w:p>
    <w:p w:rsidR="00FE2CD0" w:rsidRDefault="00FE2CD0" w:rsidP="008D4D04">
      <w:pPr>
        <w:pStyle w:val="BodyText2"/>
        <w:ind w:firstLine="720"/>
        <w:rPr>
          <w:sz w:val="22"/>
          <w:szCs w:val="22"/>
        </w:rPr>
      </w:pPr>
    </w:p>
    <w:p w:rsidR="00FE2CD0" w:rsidRPr="00EA1DFF" w:rsidRDefault="00FE2CD0" w:rsidP="00F64756">
      <w:pPr>
        <w:pStyle w:val="BodyText2"/>
        <w:jc w:val="center"/>
        <w:rPr>
          <w:b/>
          <w:bCs/>
          <w:sz w:val="24"/>
          <w:szCs w:val="24"/>
        </w:rPr>
      </w:pPr>
      <w:r w:rsidRPr="00EA1DFF">
        <w:rPr>
          <w:b/>
          <w:bCs/>
          <w:sz w:val="24"/>
          <w:szCs w:val="24"/>
        </w:rPr>
        <w:t>Информация</w:t>
      </w:r>
    </w:p>
    <w:p w:rsidR="00FE2CD0" w:rsidRPr="00EA1DFF" w:rsidRDefault="00FE2CD0" w:rsidP="00F64756">
      <w:pPr>
        <w:pStyle w:val="BodyText2"/>
        <w:jc w:val="center"/>
        <w:rPr>
          <w:b/>
          <w:bCs/>
          <w:sz w:val="24"/>
          <w:szCs w:val="24"/>
        </w:rPr>
      </w:pPr>
      <w:r w:rsidRPr="00EA1DFF">
        <w:rPr>
          <w:b/>
          <w:bCs/>
          <w:sz w:val="24"/>
          <w:szCs w:val="24"/>
        </w:rPr>
        <w:t xml:space="preserve">о фактическом выполнении мероприятий </w:t>
      </w:r>
      <w:r>
        <w:rPr>
          <w:b/>
          <w:bCs/>
          <w:sz w:val="24"/>
          <w:szCs w:val="24"/>
        </w:rPr>
        <w:t>ведомственной п</w:t>
      </w:r>
      <w:r w:rsidRPr="00EA1DFF">
        <w:rPr>
          <w:b/>
          <w:bCs/>
          <w:sz w:val="24"/>
          <w:szCs w:val="24"/>
        </w:rPr>
        <w:t xml:space="preserve">рограммы </w:t>
      </w:r>
      <w:r>
        <w:rPr>
          <w:b/>
          <w:bCs/>
          <w:sz w:val="24"/>
          <w:szCs w:val="24"/>
        </w:rPr>
        <w:t xml:space="preserve">(подпрограммы) </w:t>
      </w:r>
      <w:r w:rsidRPr="00EA1DFF">
        <w:rPr>
          <w:b/>
          <w:bCs/>
          <w:sz w:val="24"/>
          <w:szCs w:val="24"/>
        </w:rPr>
        <w:t>_______________________________________________</w:t>
      </w:r>
    </w:p>
    <w:p w:rsidR="00FE2CD0" w:rsidRPr="00EA1DFF" w:rsidRDefault="00FE2CD0" w:rsidP="00F64756">
      <w:pPr>
        <w:pStyle w:val="BodyText2"/>
        <w:jc w:val="center"/>
        <w:rPr>
          <w:b/>
          <w:bCs/>
          <w:sz w:val="24"/>
          <w:szCs w:val="24"/>
        </w:rPr>
      </w:pPr>
      <w:r w:rsidRPr="00EA1DFF">
        <w:rPr>
          <w:b/>
          <w:bCs/>
          <w:sz w:val="24"/>
          <w:szCs w:val="24"/>
        </w:rPr>
        <w:t xml:space="preserve">за </w:t>
      </w:r>
      <w:r>
        <w:rPr>
          <w:b/>
          <w:bCs/>
          <w:sz w:val="24"/>
          <w:szCs w:val="24"/>
        </w:rPr>
        <w:t>________год</w:t>
      </w:r>
    </w:p>
    <w:p w:rsidR="00FE2CD0" w:rsidRPr="008764E6" w:rsidRDefault="00FE2CD0" w:rsidP="00F64756">
      <w:pPr>
        <w:pStyle w:val="BodyText2"/>
        <w:rPr>
          <w:sz w:val="24"/>
          <w:szCs w:val="24"/>
        </w:rPr>
      </w:pPr>
    </w:p>
    <w:tbl>
      <w:tblPr>
        <w:tblW w:w="98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2106"/>
        <w:gridCol w:w="1559"/>
        <w:gridCol w:w="1701"/>
        <w:gridCol w:w="2126"/>
        <w:gridCol w:w="1842"/>
      </w:tblGrid>
      <w:tr w:rsidR="00FE2CD0" w:rsidRPr="0005790F">
        <w:tc>
          <w:tcPr>
            <w:tcW w:w="554" w:type="dxa"/>
            <w:vMerge w:val="restart"/>
            <w:vAlign w:val="center"/>
          </w:tcPr>
          <w:p w:rsidR="00FE2CD0" w:rsidRPr="00085DB9" w:rsidRDefault="00FE2CD0" w:rsidP="00E440BC">
            <w:pPr>
              <w:pStyle w:val="BodyText2"/>
              <w:jc w:val="center"/>
              <w:rPr>
                <w:sz w:val="22"/>
                <w:szCs w:val="22"/>
              </w:rPr>
            </w:pPr>
            <w:r w:rsidRPr="00085DB9">
              <w:rPr>
                <w:sz w:val="22"/>
                <w:szCs w:val="22"/>
              </w:rPr>
              <w:t>№ п/п</w:t>
            </w:r>
          </w:p>
        </w:tc>
        <w:tc>
          <w:tcPr>
            <w:tcW w:w="2106" w:type="dxa"/>
            <w:vMerge w:val="restart"/>
            <w:vAlign w:val="center"/>
          </w:tcPr>
          <w:p w:rsidR="00FE2CD0" w:rsidRPr="00085DB9" w:rsidRDefault="00FE2CD0" w:rsidP="00E440BC">
            <w:pPr>
              <w:pStyle w:val="BodyText2"/>
              <w:jc w:val="center"/>
              <w:rPr>
                <w:sz w:val="22"/>
                <w:szCs w:val="22"/>
              </w:rPr>
            </w:pPr>
            <w:r w:rsidRPr="007321D4">
              <w:rPr>
                <w:sz w:val="22"/>
                <w:szCs w:val="22"/>
              </w:rPr>
              <w:t>Наименование задачи, мероприятие</w:t>
            </w:r>
          </w:p>
        </w:tc>
        <w:tc>
          <w:tcPr>
            <w:tcW w:w="1559" w:type="dxa"/>
            <w:vMerge w:val="restart"/>
            <w:vAlign w:val="center"/>
          </w:tcPr>
          <w:p w:rsidR="00FE2CD0" w:rsidRPr="00085DB9" w:rsidRDefault="00FE2CD0" w:rsidP="00E440BC">
            <w:pPr>
              <w:pStyle w:val="BodyText2"/>
              <w:jc w:val="center"/>
              <w:rPr>
                <w:sz w:val="22"/>
                <w:szCs w:val="22"/>
              </w:rPr>
            </w:pPr>
            <w:r w:rsidRPr="00085DB9">
              <w:rPr>
                <w:sz w:val="22"/>
                <w:szCs w:val="22"/>
              </w:rPr>
              <w:t>Фактическое выполнение мероприятия</w:t>
            </w:r>
          </w:p>
        </w:tc>
        <w:tc>
          <w:tcPr>
            <w:tcW w:w="3827" w:type="dxa"/>
            <w:gridSpan w:val="2"/>
            <w:vAlign w:val="center"/>
          </w:tcPr>
          <w:p w:rsidR="00FE2CD0" w:rsidRPr="00085DB9" w:rsidRDefault="00FE2CD0" w:rsidP="00E440BC">
            <w:pPr>
              <w:pStyle w:val="BodyText2"/>
              <w:jc w:val="center"/>
              <w:rPr>
                <w:sz w:val="22"/>
                <w:szCs w:val="22"/>
              </w:rPr>
            </w:pPr>
            <w:r w:rsidRPr="00085DB9">
              <w:rPr>
                <w:sz w:val="22"/>
                <w:szCs w:val="22"/>
              </w:rPr>
              <w:t>Финансирование (тыс.рублей)</w:t>
            </w:r>
          </w:p>
        </w:tc>
        <w:tc>
          <w:tcPr>
            <w:tcW w:w="1842" w:type="dxa"/>
            <w:vMerge w:val="restart"/>
            <w:vAlign w:val="center"/>
          </w:tcPr>
          <w:p w:rsidR="00FE2CD0" w:rsidRPr="00085DB9" w:rsidRDefault="00FE2CD0" w:rsidP="00E440BC">
            <w:pPr>
              <w:pStyle w:val="BodyText2"/>
              <w:jc w:val="center"/>
              <w:rPr>
                <w:sz w:val="22"/>
                <w:szCs w:val="22"/>
              </w:rPr>
            </w:pPr>
            <w:r w:rsidRPr="00085DB9">
              <w:rPr>
                <w:sz w:val="22"/>
                <w:szCs w:val="22"/>
              </w:rPr>
              <w:t>Причины невыполнения (при наличии) утвержденных мероприятий</w:t>
            </w:r>
          </w:p>
        </w:tc>
      </w:tr>
      <w:tr w:rsidR="00FE2CD0" w:rsidRPr="0005790F">
        <w:trPr>
          <w:trHeight w:val="990"/>
        </w:trPr>
        <w:tc>
          <w:tcPr>
            <w:tcW w:w="554" w:type="dxa"/>
            <w:vMerge/>
            <w:vAlign w:val="center"/>
          </w:tcPr>
          <w:p w:rsidR="00FE2CD0" w:rsidRPr="00E359FE" w:rsidRDefault="00FE2CD0" w:rsidP="00E440BC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2106" w:type="dxa"/>
            <w:vMerge/>
            <w:vAlign w:val="center"/>
          </w:tcPr>
          <w:p w:rsidR="00FE2CD0" w:rsidRPr="00E359FE" w:rsidRDefault="00FE2CD0" w:rsidP="00E440BC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E2CD0" w:rsidRPr="00E359FE" w:rsidRDefault="00FE2CD0" w:rsidP="00E440BC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2CD0" w:rsidRPr="00085DB9" w:rsidRDefault="00FE2CD0" w:rsidP="00E440BC">
            <w:pPr>
              <w:pStyle w:val="BodyText2"/>
              <w:ind w:left="-54" w:firstLine="54"/>
              <w:jc w:val="center"/>
              <w:rPr>
                <w:sz w:val="22"/>
                <w:szCs w:val="22"/>
              </w:rPr>
            </w:pPr>
            <w:r w:rsidRPr="00085DB9">
              <w:rPr>
                <w:sz w:val="22"/>
                <w:szCs w:val="22"/>
              </w:rPr>
              <w:t>Запланировано</w:t>
            </w:r>
          </w:p>
        </w:tc>
        <w:tc>
          <w:tcPr>
            <w:tcW w:w="2126" w:type="dxa"/>
            <w:vAlign w:val="center"/>
          </w:tcPr>
          <w:p w:rsidR="00FE2CD0" w:rsidRPr="00085DB9" w:rsidRDefault="00FE2CD0" w:rsidP="00E440BC">
            <w:pPr>
              <w:pStyle w:val="BodyText2"/>
              <w:jc w:val="center"/>
              <w:rPr>
                <w:sz w:val="22"/>
                <w:szCs w:val="22"/>
              </w:rPr>
            </w:pPr>
            <w:r w:rsidRPr="00085DB9">
              <w:rPr>
                <w:sz w:val="22"/>
                <w:szCs w:val="22"/>
              </w:rPr>
              <w:t>Фактически профинансировано</w:t>
            </w:r>
          </w:p>
        </w:tc>
        <w:tc>
          <w:tcPr>
            <w:tcW w:w="1842" w:type="dxa"/>
            <w:vMerge/>
          </w:tcPr>
          <w:p w:rsidR="00FE2CD0" w:rsidRPr="0005790F" w:rsidRDefault="00FE2CD0" w:rsidP="00E440BC">
            <w:pPr>
              <w:rPr>
                <w:sz w:val="24"/>
                <w:szCs w:val="24"/>
              </w:rPr>
            </w:pPr>
          </w:p>
        </w:tc>
      </w:tr>
      <w:tr w:rsidR="00FE2CD0" w:rsidRPr="0005790F">
        <w:tc>
          <w:tcPr>
            <w:tcW w:w="554" w:type="dxa"/>
            <w:vAlign w:val="center"/>
          </w:tcPr>
          <w:p w:rsidR="00FE2CD0" w:rsidRPr="005C240B" w:rsidRDefault="00FE2CD0" w:rsidP="00E440BC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FE2CD0" w:rsidRPr="005C240B" w:rsidRDefault="00FE2CD0" w:rsidP="00E440BC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E2CD0" w:rsidRPr="005C240B" w:rsidRDefault="00FE2CD0" w:rsidP="00E440BC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2CD0" w:rsidRPr="005C240B" w:rsidRDefault="00FE2CD0" w:rsidP="00E440BC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2CD0" w:rsidRPr="005C240B" w:rsidRDefault="00FE2CD0" w:rsidP="00E440BC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E2CD0" w:rsidRPr="005C240B" w:rsidRDefault="00FE2CD0" w:rsidP="00E440BC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</w:tr>
      <w:tr w:rsidR="00FE2CD0" w:rsidRPr="0005790F">
        <w:tc>
          <w:tcPr>
            <w:tcW w:w="554" w:type="dxa"/>
            <w:vAlign w:val="center"/>
          </w:tcPr>
          <w:p w:rsidR="00FE2CD0" w:rsidRPr="005C240B" w:rsidRDefault="00FE2CD0" w:rsidP="00E440BC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FE2CD0" w:rsidRPr="005C240B" w:rsidRDefault="00FE2CD0" w:rsidP="00E440BC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E2CD0" w:rsidRPr="005C240B" w:rsidRDefault="00FE2CD0" w:rsidP="00E440BC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2CD0" w:rsidRPr="005C240B" w:rsidRDefault="00FE2CD0" w:rsidP="00E440BC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2CD0" w:rsidRPr="005C240B" w:rsidRDefault="00FE2CD0" w:rsidP="00E440BC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E2CD0" w:rsidRPr="005C240B" w:rsidRDefault="00FE2CD0" w:rsidP="00E440BC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</w:tr>
      <w:tr w:rsidR="00FE2CD0" w:rsidRPr="0005790F">
        <w:tc>
          <w:tcPr>
            <w:tcW w:w="554" w:type="dxa"/>
            <w:vAlign w:val="center"/>
          </w:tcPr>
          <w:p w:rsidR="00FE2CD0" w:rsidRPr="005C240B" w:rsidRDefault="00FE2CD0" w:rsidP="00E440BC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FE2CD0" w:rsidRPr="005C240B" w:rsidRDefault="00FE2CD0" w:rsidP="00E440BC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E2CD0" w:rsidRPr="005C240B" w:rsidRDefault="00FE2CD0" w:rsidP="00E440BC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2CD0" w:rsidRPr="005C240B" w:rsidRDefault="00FE2CD0" w:rsidP="00E440BC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2CD0" w:rsidRPr="005C240B" w:rsidRDefault="00FE2CD0" w:rsidP="00E440BC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E2CD0" w:rsidRPr="005C240B" w:rsidRDefault="00FE2CD0" w:rsidP="00E440BC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</w:tr>
      <w:tr w:rsidR="00FE2CD0" w:rsidRPr="0005790F">
        <w:tc>
          <w:tcPr>
            <w:tcW w:w="554" w:type="dxa"/>
            <w:vAlign w:val="center"/>
          </w:tcPr>
          <w:p w:rsidR="00FE2CD0" w:rsidRPr="005C240B" w:rsidRDefault="00FE2CD0" w:rsidP="00E440BC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FE2CD0" w:rsidRPr="005C240B" w:rsidRDefault="00FE2CD0" w:rsidP="00E440BC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E2CD0" w:rsidRPr="005C240B" w:rsidRDefault="00FE2CD0" w:rsidP="00E440BC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2CD0" w:rsidRPr="005C240B" w:rsidRDefault="00FE2CD0" w:rsidP="00E440BC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2CD0" w:rsidRPr="005C240B" w:rsidRDefault="00FE2CD0" w:rsidP="00E440BC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E2CD0" w:rsidRPr="005C240B" w:rsidRDefault="00FE2CD0" w:rsidP="00E440BC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</w:tr>
      <w:tr w:rsidR="00FE2CD0" w:rsidRPr="0005790F">
        <w:tc>
          <w:tcPr>
            <w:tcW w:w="554" w:type="dxa"/>
            <w:vAlign w:val="center"/>
          </w:tcPr>
          <w:p w:rsidR="00FE2CD0" w:rsidRPr="005C240B" w:rsidRDefault="00FE2CD0" w:rsidP="00E440BC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FE2CD0" w:rsidRPr="005C240B" w:rsidRDefault="00FE2CD0" w:rsidP="00E440BC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E2CD0" w:rsidRPr="005C240B" w:rsidRDefault="00FE2CD0" w:rsidP="00E440BC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2CD0" w:rsidRPr="005C240B" w:rsidRDefault="00FE2CD0" w:rsidP="00E440BC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2CD0" w:rsidRPr="005C240B" w:rsidRDefault="00FE2CD0" w:rsidP="00E440BC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E2CD0" w:rsidRPr="005C240B" w:rsidRDefault="00FE2CD0" w:rsidP="00E440BC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</w:tr>
    </w:tbl>
    <w:p w:rsidR="00FE2CD0" w:rsidRPr="008764E6" w:rsidRDefault="00FE2CD0" w:rsidP="00F64756">
      <w:pPr>
        <w:pStyle w:val="BodyText2"/>
        <w:rPr>
          <w:sz w:val="24"/>
          <w:szCs w:val="24"/>
        </w:rPr>
      </w:pPr>
    </w:p>
    <w:p w:rsidR="00FE2CD0" w:rsidRPr="008764E6" w:rsidRDefault="00FE2CD0" w:rsidP="00F64756">
      <w:pPr>
        <w:pStyle w:val="BodyText2"/>
        <w:rPr>
          <w:sz w:val="24"/>
          <w:szCs w:val="24"/>
        </w:rPr>
      </w:pPr>
    </w:p>
    <w:p w:rsidR="00FE2CD0" w:rsidRPr="008764E6" w:rsidRDefault="00FE2CD0" w:rsidP="00F64756">
      <w:pPr>
        <w:pStyle w:val="BodyText2"/>
        <w:rPr>
          <w:snapToGrid w:val="0"/>
          <w:sz w:val="24"/>
          <w:szCs w:val="24"/>
        </w:rPr>
      </w:pPr>
      <w:r w:rsidRPr="008764E6">
        <w:rPr>
          <w:snapToGrid w:val="0"/>
          <w:sz w:val="24"/>
          <w:szCs w:val="24"/>
        </w:rPr>
        <w:t>Ответственный</w:t>
      </w:r>
      <w:r>
        <w:rPr>
          <w:snapToGrid w:val="0"/>
          <w:sz w:val="24"/>
          <w:szCs w:val="24"/>
        </w:rPr>
        <w:t xml:space="preserve"> </w:t>
      </w:r>
      <w:r w:rsidRPr="008764E6">
        <w:rPr>
          <w:snapToGrid w:val="0"/>
          <w:sz w:val="24"/>
          <w:szCs w:val="24"/>
        </w:rPr>
        <w:t xml:space="preserve">исполнитель:___________________Ф.И.О., </w:t>
      </w:r>
      <w:r>
        <w:rPr>
          <w:snapToGrid w:val="0"/>
          <w:sz w:val="24"/>
          <w:szCs w:val="24"/>
        </w:rPr>
        <w:t>т</w:t>
      </w:r>
      <w:r w:rsidRPr="008764E6">
        <w:rPr>
          <w:snapToGrid w:val="0"/>
          <w:sz w:val="24"/>
          <w:szCs w:val="24"/>
        </w:rPr>
        <w:t>ел.:___________</w:t>
      </w:r>
    </w:p>
    <w:p w:rsidR="00FE2CD0" w:rsidRPr="008764E6" w:rsidRDefault="00FE2CD0" w:rsidP="00F64756">
      <w:pPr>
        <w:pStyle w:val="BodyText2"/>
        <w:rPr>
          <w:sz w:val="24"/>
          <w:szCs w:val="24"/>
        </w:rPr>
      </w:pPr>
    </w:p>
    <w:p w:rsidR="00FE2CD0" w:rsidRDefault="00FE2CD0" w:rsidP="00F64756">
      <w:pPr>
        <w:pStyle w:val="BodyText2"/>
        <w:rPr>
          <w:snapToGrid w:val="0"/>
          <w:sz w:val="24"/>
          <w:szCs w:val="24"/>
        </w:rPr>
      </w:pPr>
      <w:r w:rsidRPr="002B3E12">
        <w:rPr>
          <w:snapToGrid w:val="0"/>
          <w:sz w:val="24"/>
          <w:szCs w:val="24"/>
        </w:rPr>
        <w:t>Согласовано</w:t>
      </w:r>
      <w:r>
        <w:rPr>
          <w:snapToGrid w:val="0"/>
          <w:sz w:val="24"/>
          <w:szCs w:val="24"/>
        </w:rPr>
        <w:t>:</w:t>
      </w:r>
    </w:p>
    <w:p w:rsidR="00FE2CD0" w:rsidRDefault="00FE2CD0" w:rsidP="00F64756">
      <w:pPr>
        <w:pStyle w:val="BodyText2"/>
        <w:rPr>
          <w:snapToGrid w:val="0"/>
          <w:sz w:val="24"/>
          <w:szCs w:val="24"/>
        </w:rPr>
      </w:pPr>
    </w:p>
    <w:p w:rsidR="00FE2CD0" w:rsidRDefault="00FE2CD0" w:rsidP="003A3D8E">
      <w:pPr>
        <w:pStyle w:val="BodyText2"/>
        <w:jc w:val="left"/>
      </w:pPr>
      <w:r>
        <w:rPr>
          <w:snapToGrid w:val="0"/>
          <w:sz w:val="24"/>
          <w:szCs w:val="24"/>
        </w:rPr>
        <w:t>Начальник Управления экономики и финансов ____________Т.Ю. Новикова, т</w:t>
      </w:r>
      <w:r w:rsidRPr="008764E6">
        <w:rPr>
          <w:snapToGrid w:val="0"/>
          <w:sz w:val="24"/>
          <w:szCs w:val="24"/>
        </w:rPr>
        <w:t>ел.:</w:t>
      </w:r>
      <w:r>
        <w:rPr>
          <w:snapToGrid w:val="0"/>
          <w:sz w:val="24"/>
          <w:szCs w:val="24"/>
        </w:rPr>
        <w:t>(4852)2-13-92</w:t>
      </w:r>
    </w:p>
    <w:p w:rsidR="00FE2CD0" w:rsidRDefault="00FE2CD0" w:rsidP="003A3D8E">
      <w:pPr>
        <w:pStyle w:val="BodyText2"/>
        <w:ind w:firstLine="720"/>
        <w:jc w:val="left"/>
        <w:rPr>
          <w:sz w:val="22"/>
          <w:szCs w:val="22"/>
        </w:rPr>
      </w:pPr>
    </w:p>
    <w:p w:rsidR="00FE2CD0" w:rsidRPr="00EA1DFF" w:rsidRDefault="00FE2CD0" w:rsidP="008D4D04">
      <w:pPr>
        <w:pStyle w:val="BodyText2"/>
        <w:jc w:val="center"/>
        <w:rPr>
          <w:b/>
          <w:bCs/>
          <w:sz w:val="24"/>
          <w:szCs w:val="24"/>
        </w:rPr>
      </w:pPr>
      <w:r w:rsidRPr="00EA1DFF">
        <w:rPr>
          <w:b/>
          <w:bCs/>
          <w:sz w:val="24"/>
          <w:szCs w:val="24"/>
        </w:rPr>
        <w:t>Информация</w:t>
      </w:r>
    </w:p>
    <w:p w:rsidR="00FE2CD0" w:rsidRPr="00EA1DFF" w:rsidRDefault="00FE2CD0" w:rsidP="008D4D04">
      <w:pPr>
        <w:pStyle w:val="BodyText2"/>
        <w:jc w:val="center"/>
        <w:rPr>
          <w:b/>
          <w:bCs/>
          <w:sz w:val="24"/>
          <w:szCs w:val="24"/>
        </w:rPr>
      </w:pPr>
      <w:r w:rsidRPr="00EA1DFF">
        <w:rPr>
          <w:b/>
          <w:bCs/>
          <w:sz w:val="24"/>
          <w:szCs w:val="24"/>
        </w:rPr>
        <w:t xml:space="preserve">о фактическом выполнении мероприятий </w:t>
      </w:r>
      <w:r>
        <w:rPr>
          <w:b/>
          <w:bCs/>
          <w:sz w:val="24"/>
          <w:szCs w:val="24"/>
        </w:rPr>
        <w:t>муниципальной п</w:t>
      </w:r>
      <w:r w:rsidRPr="00EA1DFF">
        <w:rPr>
          <w:b/>
          <w:bCs/>
          <w:sz w:val="24"/>
          <w:szCs w:val="24"/>
        </w:rPr>
        <w:t xml:space="preserve">рограммы </w:t>
      </w:r>
      <w:r>
        <w:rPr>
          <w:b/>
          <w:bCs/>
          <w:sz w:val="24"/>
          <w:szCs w:val="24"/>
        </w:rPr>
        <w:t xml:space="preserve">(подпрограммы) </w:t>
      </w:r>
      <w:r w:rsidRPr="00EA1DFF">
        <w:rPr>
          <w:b/>
          <w:bCs/>
          <w:sz w:val="24"/>
          <w:szCs w:val="24"/>
        </w:rPr>
        <w:t>_______________________________________________</w:t>
      </w:r>
    </w:p>
    <w:p w:rsidR="00FE2CD0" w:rsidRPr="00EA1DFF" w:rsidRDefault="00FE2CD0" w:rsidP="008D4D04">
      <w:pPr>
        <w:pStyle w:val="BodyText2"/>
        <w:jc w:val="center"/>
        <w:rPr>
          <w:b/>
          <w:bCs/>
          <w:sz w:val="24"/>
          <w:szCs w:val="24"/>
        </w:rPr>
      </w:pPr>
      <w:r w:rsidRPr="00EA1DFF">
        <w:rPr>
          <w:b/>
          <w:bCs/>
          <w:sz w:val="24"/>
          <w:szCs w:val="24"/>
        </w:rPr>
        <w:t xml:space="preserve">за </w:t>
      </w:r>
      <w:r>
        <w:rPr>
          <w:b/>
          <w:bCs/>
          <w:sz w:val="24"/>
          <w:szCs w:val="24"/>
        </w:rPr>
        <w:t>________год</w:t>
      </w:r>
    </w:p>
    <w:p w:rsidR="00FE2CD0" w:rsidRPr="008764E6" w:rsidRDefault="00FE2CD0" w:rsidP="008D4D04">
      <w:pPr>
        <w:pStyle w:val="BodyText2"/>
        <w:rPr>
          <w:sz w:val="24"/>
          <w:szCs w:val="24"/>
        </w:rPr>
      </w:pPr>
    </w:p>
    <w:tbl>
      <w:tblPr>
        <w:tblW w:w="98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2106"/>
        <w:gridCol w:w="1559"/>
        <w:gridCol w:w="1701"/>
        <w:gridCol w:w="2126"/>
        <w:gridCol w:w="1842"/>
      </w:tblGrid>
      <w:tr w:rsidR="00FE2CD0" w:rsidRPr="0005790F">
        <w:tc>
          <w:tcPr>
            <w:tcW w:w="554" w:type="dxa"/>
            <w:vMerge w:val="restart"/>
            <w:vAlign w:val="center"/>
          </w:tcPr>
          <w:p w:rsidR="00FE2CD0" w:rsidRPr="00085DB9" w:rsidRDefault="00FE2CD0" w:rsidP="00085DB9">
            <w:pPr>
              <w:pStyle w:val="BodyText2"/>
              <w:jc w:val="center"/>
              <w:rPr>
                <w:sz w:val="22"/>
                <w:szCs w:val="22"/>
              </w:rPr>
            </w:pPr>
            <w:r w:rsidRPr="00085DB9">
              <w:rPr>
                <w:sz w:val="22"/>
                <w:szCs w:val="22"/>
              </w:rPr>
              <w:t>№ п/п</w:t>
            </w:r>
          </w:p>
        </w:tc>
        <w:tc>
          <w:tcPr>
            <w:tcW w:w="2106" w:type="dxa"/>
            <w:vMerge w:val="restart"/>
            <w:vAlign w:val="center"/>
          </w:tcPr>
          <w:p w:rsidR="00FE2CD0" w:rsidRPr="00085DB9" w:rsidRDefault="00FE2CD0" w:rsidP="00E77C03">
            <w:pPr>
              <w:pStyle w:val="BodyText2"/>
              <w:jc w:val="center"/>
              <w:rPr>
                <w:sz w:val="22"/>
                <w:szCs w:val="22"/>
              </w:rPr>
            </w:pPr>
            <w:r w:rsidRPr="00085DB9">
              <w:rPr>
                <w:sz w:val="22"/>
                <w:szCs w:val="22"/>
              </w:rPr>
              <w:t>Наименование мероприятия</w:t>
            </w:r>
          </w:p>
          <w:p w:rsidR="00FE2CD0" w:rsidRPr="00085DB9" w:rsidRDefault="00FE2CD0" w:rsidP="00E77C03">
            <w:pPr>
              <w:pStyle w:val="BodyText2"/>
              <w:jc w:val="center"/>
              <w:rPr>
                <w:sz w:val="22"/>
                <w:szCs w:val="22"/>
              </w:rPr>
            </w:pPr>
            <w:r w:rsidRPr="00085DB9">
              <w:rPr>
                <w:sz w:val="22"/>
                <w:szCs w:val="22"/>
              </w:rPr>
              <w:t xml:space="preserve">(по тексту </w:t>
            </w:r>
            <w:r>
              <w:rPr>
                <w:sz w:val="22"/>
                <w:szCs w:val="22"/>
              </w:rPr>
              <w:t xml:space="preserve">ведомственной, </w:t>
            </w:r>
            <w:r w:rsidRPr="00085DB9">
              <w:rPr>
                <w:sz w:val="22"/>
                <w:szCs w:val="22"/>
              </w:rPr>
              <w:t>муниципальной программы</w:t>
            </w:r>
          </w:p>
          <w:p w:rsidR="00FE2CD0" w:rsidRPr="00085DB9" w:rsidRDefault="00FE2CD0" w:rsidP="00085DB9">
            <w:pPr>
              <w:pStyle w:val="BodyText2"/>
              <w:jc w:val="center"/>
              <w:rPr>
                <w:sz w:val="22"/>
                <w:szCs w:val="22"/>
              </w:rPr>
            </w:pPr>
            <w:r w:rsidRPr="00085DB9">
              <w:rPr>
                <w:sz w:val="22"/>
                <w:szCs w:val="22"/>
              </w:rPr>
              <w:t>(подпрограммы))</w:t>
            </w:r>
          </w:p>
        </w:tc>
        <w:tc>
          <w:tcPr>
            <w:tcW w:w="1559" w:type="dxa"/>
            <w:vMerge w:val="restart"/>
            <w:vAlign w:val="center"/>
          </w:tcPr>
          <w:p w:rsidR="00FE2CD0" w:rsidRPr="00085DB9" w:rsidRDefault="00FE2CD0" w:rsidP="00E77C03">
            <w:pPr>
              <w:pStyle w:val="BodyText2"/>
              <w:jc w:val="center"/>
              <w:rPr>
                <w:sz w:val="22"/>
                <w:szCs w:val="22"/>
              </w:rPr>
            </w:pPr>
            <w:r w:rsidRPr="00085DB9">
              <w:rPr>
                <w:sz w:val="22"/>
                <w:szCs w:val="22"/>
              </w:rPr>
              <w:t>Фактическое выполнение мероприятия</w:t>
            </w:r>
          </w:p>
        </w:tc>
        <w:tc>
          <w:tcPr>
            <w:tcW w:w="3827" w:type="dxa"/>
            <w:gridSpan w:val="2"/>
            <w:vAlign w:val="center"/>
          </w:tcPr>
          <w:p w:rsidR="00FE2CD0" w:rsidRPr="00085DB9" w:rsidRDefault="00FE2CD0" w:rsidP="00E77C03">
            <w:pPr>
              <w:pStyle w:val="BodyText2"/>
              <w:jc w:val="center"/>
              <w:rPr>
                <w:sz w:val="22"/>
                <w:szCs w:val="22"/>
              </w:rPr>
            </w:pPr>
            <w:r w:rsidRPr="00085DB9">
              <w:rPr>
                <w:sz w:val="22"/>
                <w:szCs w:val="22"/>
              </w:rPr>
              <w:t>Финансирование (тыс.рублей)</w:t>
            </w:r>
          </w:p>
        </w:tc>
        <w:tc>
          <w:tcPr>
            <w:tcW w:w="1842" w:type="dxa"/>
            <w:vMerge w:val="restart"/>
            <w:vAlign w:val="center"/>
          </w:tcPr>
          <w:p w:rsidR="00FE2CD0" w:rsidRPr="00085DB9" w:rsidRDefault="00FE2CD0" w:rsidP="00E77C03">
            <w:pPr>
              <w:pStyle w:val="BodyText2"/>
              <w:jc w:val="center"/>
              <w:rPr>
                <w:sz w:val="22"/>
                <w:szCs w:val="22"/>
              </w:rPr>
            </w:pPr>
            <w:r w:rsidRPr="00085DB9">
              <w:rPr>
                <w:sz w:val="22"/>
                <w:szCs w:val="22"/>
              </w:rPr>
              <w:t>Причины невыполнения (при наличии) утвержденных мероприятий</w:t>
            </w:r>
          </w:p>
        </w:tc>
      </w:tr>
      <w:tr w:rsidR="00FE2CD0" w:rsidRPr="0005790F">
        <w:trPr>
          <w:trHeight w:val="990"/>
        </w:trPr>
        <w:tc>
          <w:tcPr>
            <w:tcW w:w="554" w:type="dxa"/>
            <w:vMerge/>
            <w:vAlign w:val="center"/>
          </w:tcPr>
          <w:p w:rsidR="00FE2CD0" w:rsidRPr="00E359FE" w:rsidRDefault="00FE2CD0" w:rsidP="005353C7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2106" w:type="dxa"/>
            <w:vMerge/>
            <w:vAlign w:val="center"/>
          </w:tcPr>
          <w:p w:rsidR="00FE2CD0" w:rsidRPr="00E359FE" w:rsidRDefault="00FE2CD0" w:rsidP="005353C7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E2CD0" w:rsidRPr="00E359FE" w:rsidRDefault="00FE2CD0" w:rsidP="005353C7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2CD0" w:rsidRPr="00085DB9" w:rsidRDefault="00FE2CD0" w:rsidP="00E77C03">
            <w:pPr>
              <w:pStyle w:val="BodyText2"/>
              <w:ind w:left="-54" w:firstLine="54"/>
              <w:jc w:val="center"/>
              <w:rPr>
                <w:sz w:val="22"/>
                <w:szCs w:val="22"/>
              </w:rPr>
            </w:pPr>
            <w:r w:rsidRPr="00085DB9">
              <w:rPr>
                <w:sz w:val="22"/>
                <w:szCs w:val="22"/>
              </w:rPr>
              <w:t>Запланировано</w:t>
            </w:r>
          </w:p>
        </w:tc>
        <w:tc>
          <w:tcPr>
            <w:tcW w:w="2126" w:type="dxa"/>
            <w:vAlign w:val="center"/>
          </w:tcPr>
          <w:p w:rsidR="00FE2CD0" w:rsidRPr="00085DB9" w:rsidRDefault="00FE2CD0" w:rsidP="00E77C03">
            <w:pPr>
              <w:pStyle w:val="BodyText2"/>
              <w:jc w:val="center"/>
              <w:rPr>
                <w:sz w:val="22"/>
                <w:szCs w:val="22"/>
              </w:rPr>
            </w:pPr>
            <w:r w:rsidRPr="00085DB9">
              <w:rPr>
                <w:sz w:val="22"/>
                <w:szCs w:val="22"/>
              </w:rPr>
              <w:t>Фактически профинансировано</w:t>
            </w:r>
          </w:p>
        </w:tc>
        <w:tc>
          <w:tcPr>
            <w:tcW w:w="1842" w:type="dxa"/>
            <w:vMerge/>
          </w:tcPr>
          <w:p w:rsidR="00FE2CD0" w:rsidRPr="0005790F" w:rsidRDefault="00FE2CD0" w:rsidP="005353C7">
            <w:pPr>
              <w:rPr>
                <w:sz w:val="24"/>
                <w:szCs w:val="24"/>
              </w:rPr>
            </w:pPr>
          </w:p>
        </w:tc>
      </w:tr>
      <w:tr w:rsidR="00FE2CD0" w:rsidRPr="0005790F">
        <w:tc>
          <w:tcPr>
            <w:tcW w:w="554" w:type="dxa"/>
            <w:vAlign w:val="center"/>
          </w:tcPr>
          <w:p w:rsidR="00FE2CD0" w:rsidRPr="005C240B" w:rsidRDefault="00FE2CD0" w:rsidP="005C240B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FE2CD0" w:rsidRPr="005C240B" w:rsidRDefault="00FE2CD0" w:rsidP="005C240B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E2CD0" w:rsidRPr="005C240B" w:rsidRDefault="00FE2CD0" w:rsidP="005C240B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2CD0" w:rsidRPr="005C240B" w:rsidRDefault="00FE2CD0" w:rsidP="005C240B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2CD0" w:rsidRPr="005C240B" w:rsidRDefault="00FE2CD0" w:rsidP="005C240B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E2CD0" w:rsidRPr="005C240B" w:rsidRDefault="00FE2CD0" w:rsidP="005C240B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</w:tr>
      <w:tr w:rsidR="00FE2CD0" w:rsidRPr="0005790F">
        <w:tc>
          <w:tcPr>
            <w:tcW w:w="554" w:type="dxa"/>
            <w:vAlign w:val="center"/>
          </w:tcPr>
          <w:p w:rsidR="00FE2CD0" w:rsidRPr="005C240B" w:rsidRDefault="00FE2CD0" w:rsidP="005C240B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FE2CD0" w:rsidRPr="005C240B" w:rsidRDefault="00FE2CD0" w:rsidP="005C240B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E2CD0" w:rsidRPr="005C240B" w:rsidRDefault="00FE2CD0" w:rsidP="005C240B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2CD0" w:rsidRPr="005C240B" w:rsidRDefault="00FE2CD0" w:rsidP="005C240B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2CD0" w:rsidRPr="005C240B" w:rsidRDefault="00FE2CD0" w:rsidP="005C240B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E2CD0" w:rsidRPr="005C240B" w:rsidRDefault="00FE2CD0" w:rsidP="005C240B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</w:tr>
      <w:tr w:rsidR="00FE2CD0" w:rsidRPr="0005790F">
        <w:tc>
          <w:tcPr>
            <w:tcW w:w="554" w:type="dxa"/>
            <w:vAlign w:val="center"/>
          </w:tcPr>
          <w:p w:rsidR="00FE2CD0" w:rsidRPr="005C240B" w:rsidRDefault="00FE2CD0" w:rsidP="005C240B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FE2CD0" w:rsidRPr="005C240B" w:rsidRDefault="00FE2CD0" w:rsidP="005C240B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E2CD0" w:rsidRPr="005C240B" w:rsidRDefault="00FE2CD0" w:rsidP="005C240B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2CD0" w:rsidRPr="005C240B" w:rsidRDefault="00FE2CD0" w:rsidP="005C240B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2CD0" w:rsidRPr="005C240B" w:rsidRDefault="00FE2CD0" w:rsidP="005C240B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E2CD0" w:rsidRPr="005C240B" w:rsidRDefault="00FE2CD0" w:rsidP="005C240B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</w:tr>
      <w:tr w:rsidR="00FE2CD0" w:rsidRPr="0005790F">
        <w:tc>
          <w:tcPr>
            <w:tcW w:w="554" w:type="dxa"/>
            <w:vAlign w:val="center"/>
          </w:tcPr>
          <w:p w:rsidR="00FE2CD0" w:rsidRPr="005C240B" w:rsidRDefault="00FE2CD0" w:rsidP="005C240B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FE2CD0" w:rsidRPr="005C240B" w:rsidRDefault="00FE2CD0" w:rsidP="005C240B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E2CD0" w:rsidRPr="005C240B" w:rsidRDefault="00FE2CD0" w:rsidP="005C240B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2CD0" w:rsidRPr="005C240B" w:rsidRDefault="00FE2CD0" w:rsidP="005C240B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2CD0" w:rsidRPr="005C240B" w:rsidRDefault="00FE2CD0" w:rsidP="005C240B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E2CD0" w:rsidRPr="005C240B" w:rsidRDefault="00FE2CD0" w:rsidP="005C240B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</w:tr>
      <w:tr w:rsidR="00FE2CD0" w:rsidRPr="0005790F">
        <w:tc>
          <w:tcPr>
            <w:tcW w:w="554" w:type="dxa"/>
            <w:vAlign w:val="center"/>
          </w:tcPr>
          <w:p w:rsidR="00FE2CD0" w:rsidRPr="005C240B" w:rsidRDefault="00FE2CD0" w:rsidP="005C240B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FE2CD0" w:rsidRPr="005C240B" w:rsidRDefault="00FE2CD0" w:rsidP="005C240B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E2CD0" w:rsidRPr="005C240B" w:rsidRDefault="00FE2CD0" w:rsidP="005C240B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2CD0" w:rsidRPr="005C240B" w:rsidRDefault="00FE2CD0" w:rsidP="005C240B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2CD0" w:rsidRPr="005C240B" w:rsidRDefault="00FE2CD0" w:rsidP="005C240B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E2CD0" w:rsidRPr="005C240B" w:rsidRDefault="00FE2CD0" w:rsidP="005C240B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</w:tr>
    </w:tbl>
    <w:p w:rsidR="00FE2CD0" w:rsidRPr="008764E6" w:rsidRDefault="00FE2CD0" w:rsidP="008D4D04">
      <w:pPr>
        <w:pStyle w:val="BodyText2"/>
        <w:rPr>
          <w:sz w:val="24"/>
          <w:szCs w:val="24"/>
        </w:rPr>
      </w:pPr>
    </w:p>
    <w:p w:rsidR="00FE2CD0" w:rsidRPr="008764E6" w:rsidRDefault="00FE2CD0" w:rsidP="008D4D04">
      <w:pPr>
        <w:pStyle w:val="BodyText2"/>
        <w:rPr>
          <w:sz w:val="24"/>
          <w:szCs w:val="24"/>
        </w:rPr>
      </w:pPr>
    </w:p>
    <w:p w:rsidR="00FE2CD0" w:rsidRPr="008764E6" w:rsidRDefault="00FE2CD0" w:rsidP="008D4D04">
      <w:pPr>
        <w:pStyle w:val="BodyText2"/>
        <w:rPr>
          <w:snapToGrid w:val="0"/>
          <w:sz w:val="24"/>
          <w:szCs w:val="24"/>
        </w:rPr>
      </w:pPr>
      <w:r w:rsidRPr="008764E6">
        <w:rPr>
          <w:snapToGrid w:val="0"/>
          <w:sz w:val="24"/>
          <w:szCs w:val="24"/>
        </w:rPr>
        <w:t>Ответственный</w:t>
      </w:r>
      <w:r>
        <w:rPr>
          <w:snapToGrid w:val="0"/>
          <w:sz w:val="24"/>
          <w:szCs w:val="24"/>
        </w:rPr>
        <w:t xml:space="preserve"> </w:t>
      </w:r>
      <w:r w:rsidRPr="008764E6">
        <w:rPr>
          <w:snapToGrid w:val="0"/>
          <w:sz w:val="24"/>
          <w:szCs w:val="24"/>
        </w:rPr>
        <w:t xml:space="preserve">исполнитель:___________________Ф.И.О., </w:t>
      </w:r>
      <w:r>
        <w:rPr>
          <w:snapToGrid w:val="0"/>
          <w:sz w:val="24"/>
          <w:szCs w:val="24"/>
        </w:rPr>
        <w:t>т</w:t>
      </w:r>
      <w:r w:rsidRPr="008764E6">
        <w:rPr>
          <w:snapToGrid w:val="0"/>
          <w:sz w:val="24"/>
          <w:szCs w:val="24"/>
        </w:rPr>
        <w:t>ел.:___________</w:t>
      </w:r>
    </w:p>
    <w:p w:rsidR="00FE2CD0" w:rsidRPr="008764E6" w:rsidRDefault="00FE2CD0" w:rsidP="008D4D04">
      <w:pPr>
        <w:pStyle w:val="BodyText2"/>
        <w:rPr>
          <w:sz w:val="24"/>
          <w:szCs w:val="24"/>
        </w:rPr>
      </w:pPr>
    </w:p>
    <w:p w:rsidR="00FE2CD0" w:rsidRDefault="00FE2CD0" w:rsidP="002B3E12">
      <w:pPr>
        <w:pStyle w:val="BodyText2"/>
        <w:rPr>
          <w:snapToGrid w:val="0"/>
          <w:sz w:val="24"/>
          <w:szCs w:val="24"/>
        </w:rPr>
      </w:pPr>
      <w:r w:rsidRPr="002B3E12">
        <w:rPr>
          <w:snapToGrid w:val="0"/>
          <w:sz w:val="24"/>
          <w:szCs w:val="24"/>
        </w:rPr>
        <w:t>Согласовано</w:t>
      </w:r>
      <w:r>
        <w:rPr>
          <w:snapToGrid w:val="0"/>
          <w:sz w:val="24"/>
          <w:szCs w:val="24"/>
        </w:rPr>
        <w:t>:</w:t>
      </w:r>
    </w:p>
    <w:p w:rsidR="00FE2CD0" w:rsidRDefault="00FE2CD0" w:rsidP="002B3E12">
      <w:pPr>
        <w:pStyle w:val="BodyText2"/>
        <w:rPr>
          <w:snapToGrid w:val="0"/>
          <w:sz w:val="24"/>
          <w:szCs w:val="24"/>
        </w:rPr>
      </w:pPr>
    </w:p>
    <w:p w:rsidR="00FE2CD0" w:rsidRDefault="00FE2CD0" w:rsidP="003A3D8E">
      <w:pPr>
        <w:pStyle w:val="BodyText2"/>
        <w:jc w:val="left"/>
      </w:pPr>
      <w:r>
        <w:rPr>
          <w:snapToGrid w:val="0"/>
          <w:sz w:val="24"/>
          <w:szCs w:val="24"/>
        </w:rPr>
        <w:t>Начальник Управления экономики и финансов ____________Т.Ю. Новикова, т</w:t>
      </w:r>
      <w:r w:rsidRPr="008764E6">
        <w:rPr>
          <w:snapToGrid w:val="0"/>
          <w:sz w:val="24"/>
          <w:szCs w:val="24"/>
        </w:rPr>
        <w:t>ел.:</w:t>
      </w:r>
      <w:r>
        <w:rPr>
          <w:snapToGrid w:val="0"/>
          <w:sz w:val="24"/>
          <w:szCs w:val="24"/>
        </w:rPr>
        <w:t>(4852)2-13-92</w:t>
      </w:r>
    </w:p>
    <w:p w:rsidR="00FE2CD0" w:rsidRDefault="00FE2CD0" w:rsidP="0095598C">
      <w:pPr>
        <w:pStyle w:val="NormalWeb"/>
        <w:shd w:val="clear" w:color="auto" w:fill="FFFFFF"/>
        <w:jc w:val="both"/>
      </w:pPr>
    </w:p>
    <w:p w:rsidR="00FE2CD0" w:rsidRDefault="00FE2CD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E2CD0" w:rsidRDefault="00FE2CD0" w:rsidP="003A3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2CD0" w:rsidRDefault="00FE2CD0" w:rsidP="003A3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E2CD0" w:rsidRPr="006C04DC" w:rsidRDefault="00FE2CD0" w:rsidP="003A3D8E">
      <w:pPr>
        <w:shd w:val="clear" w:color="auto" w:fill="FFFFFF"/>
        <w:autoSpaceDE w:val="0"/>
        <w:autoSpaceDN w:val="0"/>
        <w:adjustRightInd w:val="0"/>
        <w:spacing w:after="0" w:line="240" w:lineRule="auto"/>
        <w:ind w:left="4253" w:firstLine="4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C04DC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C04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2CD0" w:rsidRPr="006C04DC" w:rsidRDefault="00FE2CD0" w:rsidP="003A3D8E">
      <w:pPr>
        <w:shd w:val="clear" w:color="auto" w:fill="FFFFFF"/>
        <w:autoSpaceDE w:val="0"/>
        <w:autoSpaceDN w:val="0"/>
        <w:adjustRightInd w:val="0"/>
        <w:spacing w:after="0" w:line="240" w:lineRule="auto"/>
        <w:ind w:left="4253" w:firstLine="4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C04DC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Мышкинского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</w:p>
    <w:p w:rsidR="00FE2CD0" w:rsidRPr="006C04DC" w:rsidRDefault="00FE2CD0" w:rsidP="003A3D8E">
      <w:pPr>
        <w:shd w:val="clear" w:color="auto" w:fill="FFFFFF"/>
        <w:autoSpaceDE w:val="0"/>
        <w:autoSpaceDN w:val="0"/>
        <w:adjustRightInd w:val="0"/>
        <w:spacing w:after="0" w:line="240" w:lineRule="auto"/>
        <w:ind w:left="4253" w:firstLine="4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C04DC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04DC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6C04D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12.2013 </w:t>
      </w:r>
      <w:r w:rsidRPr="006C04DC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1024</w:t>
      </w:r>
    </w:p>
    <w:p w:rsidR="00FE2CD0" w:rsidRPr="002B1386" w:rsidRDefault="00FE2CD0" w:rsidP="003A3D8E">
      <w:pPr>
        <w:shd w:val="clear" w:color="auto" w:fill="FFFFFF"/>
        <w:autoSpaceDE w:val="0"/>
        <w:autoSpaceDN w:val="0"/>
        <w:adjustRightInd w:val="0"/>
        <w:spacing w:after="0" w:line="240" w:lineRule="auto"/>
        <w:ind w:left="3600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E2CD0" w:rsidRPr="002873D2" w:rsidRDefault="00FE2CD0" w:rsidP="00142882">
      <w:pPr>
        <w:pStyle w:val="BodyText2"/>
        <w:rPr>
          <w:sz w:val="24"/>
          <w:szCs w:val="24"/>
        </w:rPr>
      </w:pPr>
    </w:p>
    <w:p w:rsidR="00FE2CD0" w:rsidRPr="00D7707D" w:rsidRDefault="00FE2CD0" w:rsidP="00142882">
      <w:pPr>
        <w:pStyle w:val="BodyText2"/>
        <w:jc w:val="center"/>
        <w:rPr>
          <w:b/>
          <w:bCs/>
          <w:sz w:val="24"/>
          <w:szCs w:val="24"/>
        </w:rPr>
      </w:pPr>
      <w:r w:rsidRPr="00D7707D">
        <w:rPr>
          <w:b/>
          <w:bCs/>
          <w:sz w:val="24"/>
          <w:szCs w:val="24"/>
        </w:rPr>
        <w:t>Порядок проведения и определения критериев оценки эффективности</w:t>
      </w:r>
      <w:r w:rsidRPr="00D7707D">
        <w:rPr>
          <w:b/>
          <w:bCs/>
          <w:sz w:val="24"/>
          <w:szCs w:val="24"/>
        </w:rPr>
        <w:br/>
        <w:t xml:space="preserve">реализации </w:t>
      </w:r>
      <w:r>
        <w:rPr>
          <w:b/>
          <w:bCs/>
          <w:sz w:val="24"/>
          <w:szCs w:val="24"/>
        </w:rPr>
        <w:t>ведомственных, муниципальных</w:t>
      </w:r>
      <w:r w:rsidRPr="00D7707D">
        <w:rPr>
          <w:b/>
          <w:bCs/>
          <w:sz w:val="24"/>
          <w:szCs w:val="24"/>
        </w:rPr>
        <w:t xml:space="preserve"> программ</w:t>
      </w:r>
    </w:p>
    <w:p w:rsidR="00FE2CD0" w:rsidRPr="002873D2" w:rsidRDefault="00FE2CD0" w:rsidP="00142882">
      <w:pPr>
        <w:pStyle w:val="BodyText2"/>
        <w:rPr>
          <w:sz w:val="24"/>
          <w:szCs w:val="24"/>
        </w:rPr>
      </w:pPr>
    </w:p>
    <w:p w:rsidR="00FE2CD0" w:rsidRDefault="00FE2CD0" w:rsidP="00FF7B58">
      <w:pPr>
        <w:pStyle w:val="BodyText2"/>
        <w:ind w:firstLine="567"/>
        <w:rPr>
          <w:sz w:val="24"/>
          <w:szCs w:val="24"/>
        </w:rPr>
      </w:pPr>
      <w:bookmarkStart w:id="10" w:name="sub_2001"/>
      <w:r w:rsidRPr="002873D2">
        <w:rPr>
          <w:sz w:val="24"/>
          <w:szCs w:val="24"/>
        </w:rPr>
        <w:t xml:space="preserve">1. Настоящий Порядок определяет правила оценки эффективности реализации </w:t>
      </w:r>
      <w:r>
        <w:rPr>
          <w:sz w:val="24"/>
          <w:szCs w:val="24"/>
        </w:rPr>
        <w:t>ведомственных, муниципальных п</w:t>
      </w:r>
      <w:r w:rsidRPr="002873D2">
        <w:rPr>
          <w:sz w:val="24"/>
          <w:szCs w:val="24"/>
        </w:rPr>
        <w:t xml:space="preserve">рограмм, позволяющие определить степень </w:t>
      </w:r>
      <w:r>
        <w:rPr>
          <w:sz w:val="24"/>
          <w:szCs w:val="24"/>
        </w:rPr>
        <w:t>достижения целей и задач П</w:t>
      </w:r>
      <w:r w:rsidRPr="002873D2">
        <w:rPr>
          <w:sz w:val="24"/>
          <w:szCs w:val="24"/>
        </w:rPr>
        <w:t>рограмм в зависимости от конечных результатов.</w:t>
      </w:r>
    </w:p>
    <w:p w:rsidR="00FE2CD0" w:rsidRPr="00877F49" w:rsidRDefault="00FE2CD0" w:rsidP="00FF7B58">
      <w:pPr>
        <w:pStyle w:val="BodyText2"/>
        <w:ind w:firstLine="567"/>
        <w:rPr>
          <w:sz w:val="24"/>
          <w:szCs w:val="24"/>
        </w:rPr>
      </w:pPr>
      <w:r>
        <w:rPr>
          <w:sz w:val="24"/>
          <w:szCs w:val="24"/>
        </w:rPr>
        <w:t>2.</w:t>
      </w:r>
      <w:r w:rsidRPr="002873D2">
        <w:rPr>
          <w:sz w:val="24"/>
          <w:szCs w:val="24"/>
        </w:rPr>
        <w:t>Отв</w:t>
      </w:r>
      <w:r>
        <w:rPr>
          <w:sz w:val="24"/>
          <w:szCs w:val="24"/>
        </w:rPr>
        <w:t>етственные исполнители ведомственных, муниципальных п</w:t>
      </w:r>
      <w:r w:rsidRPr="002873D2">
        <w:rPr>
          <w:sz w:val="24"/>
          <w:szCs w:val="24"/>
        </w:rPr>
        <w:t xml:space="preserve">рограмм ежегодно до 1 марта года, следующего за отчетным периодом, представляют в </w:t>
      </w:r>
      <w:r>
        <w:rPr>
          <w:sz w:val="24"/>
          <w:szCs w:val="24"/>
        </w:rPr>
        <w:t xml:space="preserve">отдел экономики, муниципального заказа и предпринимательской деятельности администрации Мышкинского муниципального района </w:t>
      </w:r>
      <w:r w:rsidRPr="002873D2">
        <w:rPr>
          <w:sz w:val="24"/>
          <w:szCs w:val="24"/>
        </w:rPr>
        <w:t>сведения об оценке эффективности реализации</w:t>
      </w:r>
      <w:r>
        <w:rPr>
          <w:sz w:val="24"/>
          <w:szCs w:val="24"/>
        </w:rPr>
        <w:t xml:space="preserve"> ведомственных, муниципальных программ.</w:t>
      </w:r>
    </w:p>
    <w:p w:rsidR="00FE2CD0" w:rsidRDefault="00FE2CD0" w:rsidP="00FF7B58">
      <w:pPr>
        <w:pStyle w:val="BodyText2"/>
        <w:ind w:firstLine="567"/>
        <w:rPr>
          <w:sz w:val="24"/>
          <w:szCs w:val="24"/>
        </w:rPr>
      </w:pPr>
      <w:r w:rsidRPr="00877F49">
        <w:rPr>
          <w:sz w:val="24"/>
          <w:szCs w:val="24"/>
        </w:rPr>
        <w:t xml:space="preserve">Оценка эффективности реализации </w:t>
      </w:r>
      <w:r>
        <w:rPr>
          <w:sz w:val="24"/>
          <w:szCs w:val="24"/>
        </w:rPr>
        <w:t>ведомственной, муниципальной</w:t>
      </w:r>
      <w:r w:rsidRPr="00877F49">
        <w:rPr>
          <w:sz w:val="24"/>
          <w:szCs w:val="24"/>
        </w:rPr>
        <w:t xml:space="preserve"> программы является составной частью отчета о результатах реализации </w:t>
      </w:r>
      <w:r>
        <w:rPr>
          <w:sz w:val="24"/>
          <w:szCs w:val="24"/>
        </w:rPr>
        <w:t>ведомственной, муниципальной</w:t>
      </w:r>
      <w:r w:rsidRPr="00877F49">
        <w:rPr>
          <w:sz w:val="24"/>
          <w:szCs w:val="24"/>
        </w:rPr>
        <w:t xml:space="preserve"> программы (далее – Отчет). Требования к содержанию Отчета определены Порядком принятия решений о разработке, формировании, утверждении и реализации </w:t>
      </w:r>
      <w:r>
        <w:rPr>
          <w:sz w:val="24"/>
          <w:szCs w:val="24"/>
        </w:rPr>
        <w:t>ведомственных, муниципальных</w:t>
      </w:r>
      <w:r w:rsidRPr="00877F49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.</w:t>
      </w:r>
    </w:p>
    <w:p w:rsidR="00FE2CD0" w:rsidRDefault="00FE2CD0" w:rsidP="00FF7B58">
      <w:pPr>
        <w:pStyle w:val="BodyText2"/>
        <w:ind w:firstLine="567"/>
        <w:rPr>
          <w:sz w:val="24"/>
          <w:szCs w:val="24"/>
        </w:rPr>
      </w:pPr>
      <w:bookmarkStart w:id="11" w:name="sub_2002"/>
      <w:bookmarkEnd w:id="10"/>
      <w:r>
        <w:rPr>
          <w:sz w:val="24"/>
          <w:szCs w:val="24"/>
        </w:rPr>
        <w:t>3</w:t>
      </w:r>
      <w:r w:rsidRPr="00877F4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Критериями оценки эффективности реализации ведомственной, муниципальной программы является степень достижения заявленных результатов реализации ведомственной, муниципальной программы. </w:t>
      </w:r>
    </w:p>
    <w:p w:rsidR="00FE2CD0" w:rsidRDefault="00FE2CD0" w:rsidP="00FF7B58">
      <w:pPr>
        <w:pStyle w:val="BodyText2"/>
        <w:ind w:firstLine="567"/>
        <w:rPr>
          <w:sz w:val="24"/>
          <w:szCs w:val="24"/>
        </w:rPr>
      </w:pPr>
      <w:r w:rsidRPr="00877F49">
        <w:rPr>
          <w:sz w:val="24"/>
          <w:szCs w:val="24"/>
        </w:rPr>
        <w:t xml:space="preserve">Для оценки эффективности реализации </w:t>
      </w:r>
      <w:r>
        <w:rPr>
          <w:sz w:val="24"/>
          <w:szCs w:val="24"/>
        </w:rPr>
        <w:t>ведомственной, муниципальной п</w:t>
      </w:r>
      <w:r w:rsidRPr="00877F49">
        <w:rPr>
          <w:sz w:val="24"/>
          <w:szCs w:val="24"/>
        </w:rPr>
        <w:t>рограммы применяются основные целевые индикаторы</w:t>
      </w:r>
      <w:r>
        <w:rPr>
          <w:sz w:val="24"/>
          <w:szCs w:val="24"/>
        </w:rPr>
        <w:t xml:space="preserve"> и показатели</w:t>
      </w:r>
      <w:r w:rsidRPr="00877F49">
        <w:rPr>
          <w:sz w:val="24"/>
          <w:szCs w:val="24"/>
        </w:rPr>
        <w:t xml:space="preserve">, указанные в </w:t>
      </w:r>
      <w:r>
        <w:rPr>
          <w:sz w:val="24"/>
          <w:szCs w:val="24"/>
        </w:rPr>
        <w:t>ведомственной, муниципальной п</w:t>
      </w:r>
      <w:r w:rsidRPr="00877F49">
        <w:rPr>
          <w:sz w:val="24"/>
          <w:szCs w:val="24"/>
        </w:rPr>
        <w:t>рограмме.</w:t>
      </w:r>
      <w:bookmarkStart w:id="12" w:name="sub_2003"/>
      <w:bookmarkEnd w:id="11"/>
    </w:p>
    <w:p w:rsidR="00FE2CD0" w:rsidRPr="009A04AD" w:rsidRDefault="00FE2CD0" w:rsidP="00FF7B58">
      <w:pPr>
        <w:pStyle w:val="BodyText2"/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Pr="00877F49">
        <w:rPr>
          <w:sz w:val="24"/>
          <w:szCs w:val="24"/>
        </w:rPr>
        <w:t>. По результатам оценки эффективности реализации</w:t>
      </w:r>
      <w:r>
        <w:rPr>
          <w:sz w:val="24"/>
          <w:szCs w:val="24"/>
        </w:rPr>
        <w:t xml:space="preserve"> ведомственной, муниципальной </w:t>
      </w:r>
      <w:r w:rsidRPr="009A04AD">
        <w:rPr>
          <w:sz w:val="24"/>
          <w:szCs w:val="24"/>
        </w:rPr>
        <w:t>программы могут быть сделаны следующие выводы:</w:t>
      </w:r>
    </w:p>
    <w:p w:rsidR="00FE2CD0" w:rsidRPr="009A04AD" w:rsidRDefault="00FE2CD0" w:rsidP="00FF7B58">
      <w:pPr>
        <w:pStyle w:val="BodyText2"/>
        <w:ind w:firstLine="567"/>
        <w:rPr>
          <w:sz w:val="24"/>
          <w:szCs w:val="24"/>
        </w:rPr>
      </w:pPr>
      <w:r w:rsidRPr="009A04AD">
        <w:rPr>
          <w:sz w:val="24"/>
          <w:szCs w:val="24"/>
        </w:rPr>
        <w:t xml:space="preserve">- </w:t>
      </w:r>
      <w:r>
        <w:rPr>
          <w:sz w:val="24"/>
          <w:szCs w:val="24"/>
        </w:rPr>
        <w:t>ведомственная, муниципальная</w:t>
      </w:r>
      <w:r w:rsidRPr="009A04AD">
        <w:rPr>
          <w:sz w:val="24"/>
          <w:szCs w:val="24"/>
        </w:rPr>
        <w:t xml:space="preserve"> программа высоко эффективная;</w:t>
      </w:r>
    </w:p>
    <w:p w:rsidR="00FE2CD0" w:rsidRPr="009A04AD" w:rsidRDefault="00FE2CD0" w:rsidP="00FF7B58">
      <w:pPr>
        <w:pStyle w:val="BodyText2"/>
        <w:ind w:firstLine="567"/>
        <w:rPr>
          <w:sz w:val="24"/>
          <w:szCs w:val="24"/>
        </w:rPr>
      </w:pPr>
      <w:r w:rsidRPr="009A04AD">
        <w:rPr>
          <w:sz w:val="24"/>
          <w:szCs w:val="24"/>
        </w:rPr>
        <w:t xml:space="preserve">- </w:t>
      </w:r>
      <w:r>
        <w:rPr>
          <w:sz w:val="24"/>
          <w:szCs w:val="24"/>
        </w:rPr>
        <w:t>ведомственная, муниципальная</w:t>
      </w:r>
      <w:r w:rsidRPr="009A04AD">
        <w:rPr>
          <w:sz w:val="24"/>
          <w:szCs w:val="24"/>
        </w:rPr>
        <w:t xml:space="preserve"> эффективная;</w:t>
      </w:r>
    </w:p>
    <w:p w:rsidR="00FE2CD0" w:rsidRPr="009A04AD" w:rsidRDefault="00FE2CD0" w:rsidP="00FF7B58">
      <w:pPr>
        <w:pStyle w:val="BodyText2"/>
        <w:ind w:firstLine="567"/>
        <w:rPr>
          <w:sz w:val="24"/>
          <w:szCs w:val="24"/>
        </w:rPr>
      </w:pPr>
      <w:r w:rsidRPr="009A04AD">
        <w:rPr>
          <w:sz w:val="24"/>
          <w:szCs w:val="24"/>
        </w:rPr>
        <w:t xml:space="preserve">- </w:t>
      </w:r>
      <w:r>
        <w:rPr>
          <w:sz w:val="24"/>
          <w:szCs w:val="24"/>
        </w:rPr>
        <w:t>ведомственная, муниципальная</w:t>
      </w:r>
      <w:r w:rsidRPr="009A04AD">
        <w:rPr>
          <w:sz w:val="24"/>
          <w:szCs w:val="24"/>
        </w:rPr>
        <w:t xml:space="preserve"> программа неэффективная.</w:t>
      </w:r>
    </w:p>
    <w:p w:rsidR="00FE2CD0" w:rsidRPr="009A04AD" w:rsidRDefault="00FE2CD0" w:rsidP="00FF7B58">
      <w:pPr>
        <w:pStyle w:val="BodyText2"/>
        <w:ind w:firstLine="567"/>
        <w:rPr>
          <w:sz w:val="24"/>
          <w:szCs w:val="24"/>
        </w:rPr>
      </w:pPr>
      <w:bookmarkStart w:id="13" w:name="sub_2005"/>
      <w:bookmarkEnd w:id="12"/>
      <w:r w:rsidRPr="009A04AD">
        <w:rPr>
          <w:sz w:val="24"/>
          <w:szCs w:val="24"/>
        </w:rPr>
        <w:t xml:space="preserve">5. Оценка эффективности </w:t>
      </w:r>
      <w:r>
        <w:rPr>
          <w:sz w:val="24"/>
          <w:szCs w:val="24"/>
        </w:rPr>
        <w:t>ведомственной, муниципальной</w:t>
      </w:r>
      <w:r w:rsidRPr="009A04AD">
        <w:rPr>
          <w:sz w:val="24"/>
          <w:szCs w:val="24"/>
        </w:rPr>
        <w:t xml:space="preserve"> программы осуществляется ответственным исполнителем по итогам ее исполнения за отчетный финансовый год и в целом после завершения реализации </w:t>
      </w:r>
      <w:r>
        <w:rPr>
          <w:sz w:val="24"/>
          <w:szCs w:val="24"/>
        </w:rPr>
        <w:t xml:space="preserve">ведомственной, муниципальной программы в соответствии с </w:t>
      </w:r>
      <w:r w:rsidRPr="009A04AD">
        <w:rPr>
          <w:sz w:val="24"/>
          <w:szCs w:val="24"/>
        </w:rPr>
        <w:t>формам</w:t>
      </w:r>
      <w:r>
        <w:rPr>
          <w:sz w:val="24"/>
          <w:szCs w:val="24"/>
        </w:rPr>
        <w:t>и № 1, 2,  указанными в настоящем Порядке.</w:t>
      </w:r>
    </w:p>
    <w:p w:rsidR="00FE2CD0" w:rsidRPr="009A04AD" w:rsidRDefault="00FE2CD0" w:rsidP="00FF7B58">
      <w:pPr>
        <w:pStyle w:val="BodyText2"/>
        <w:ind w:firstLine="567"/>
        <w:rPr>
          <w:sz w:val="24"/>
          <w:szCs w:val="24"/>
        </w:rPr>
      </w:pPr>
      <w:r w:rsidRPr="009A04AD">
        <w:rPr>
          <w:sz w:val="24"/>
          <w:szCs w:val="24"/>
        </w:rPr>
        <w:t>6. Оценка эф</w:t>
      </w:r>
      <w:r>
        <w:rPr>
          <w:sz w:val="24"/>
          <w:szCs w:val="24"/>
        </w:rPr>
        <w:t>фективности реализации ведомственной, муниципальной п</w:t>
      </w:r>
      <w:r w:rsidRPr="009A04AD">
        <w:rPr>
          <w:sz w:val="24"/>
          <w:szCs w:val="24"/>
        </w:rPr>
        <w:t>рограммы осуществляется путем присвоения каждому целевому</w:t>
      </w:r>
      <w:r>
        <w:rPr>
          <w:sz w:val="24"/>
          <w:szCs w:val="24"/>
        </w:rPr>
        <w:t xml:space="preserve"> индикатору и </w:t>
      </w:r>
      <w:r w:rsidRPr="009A04AD">
        <w:rPr>
          <w:sz w:val="24"/>
          <w:szCs w:val="24"/>
        </w:rPr>
        <w:t>показателю соответствующего балла:</w:t>
      </w:r>
    </w:p>
    <w:p w:rsidR="00FE2CD0" w:rsidRPr="009A04AD" w:rsidRDefault="00FE2CD0" w:rsidP="00FF7B58">
      <w:pPr>
        <w:pStyle w:val="BodyText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A04AD">
        <w:rPr>
          <w:sz w:val="24"/>
          <w:szCs w:val="24"/>
        </w:rPr>
        <w:t>при выполнении целевого показателя – 0 баллов;</w:t>
      </w:r>
    </w:p>
    <w:p w:rsidR="00FE2CD0" w:rsidRPr="009A04AD" w:rsidRDefault="00FE2CD0" w:rsidP="00FF7B58">
      <w:pPr>
        <w:pStyle w:val="BodyText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A04AD">
        <w:rPr>
          <w:sz w:val="24"/>
          <w:szCs w:val="24"/>
        </w:rPr>
        <w:t>при увеличении целевого показателя – плюс 1 балл за каждую единицу увеличения;</w:t>
      </w:r>
    </w:p>
    <w:p w:rsidR="00FE2CD0" w:rsidRPr="009A04AD" w:rsidRDefault="00FE2CD0" w:rsidP="00FF7B58">
      <w:pPr>
        <w:pStyle w:val="BodyText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A04AD">
        <w:rPr>
          <w:sz w:val="24"/>
          <w:szCs w:val="24"/>
        </w:rPr>
        <w:t>при снижении целевого показателя – минус 1 балл за каждую единицу снижения.</w:t>
      </w:r>
    </w:p>
    <w:p w:rsidR="00FE2CD0" w:rsidRPr="009A04AD" w:rsidRDefault="00FE2CD0" w:rsidP="00FF7B58">
      <w:pPr>
        <w:pStyle w:val="BodyText2"/>
        <w:ind w:firstLine="567"/>
        <w:rPr>
          <w:sz w:val="24"/>
          <w:szCs w:val="24"/>
        </w:rPr>
      </w:pPr>
      <w:r w:rsidRPr="009A04AD">
        <w:rPr>
          <w:sz w:val="24"/>
          <w:szCs w:val="24"/>
        </w:rPr>
        <w:t xml:space="preserve">7. Оценка целевых </w:t>
      </w:r>
      <w:r>
        <w:rPr>
          <w:sz w:val="24"/>
          <w:szCs w:val="24"/>
        </w:rPr>
        <w:t xml:space="preserve">индикаторов и </w:t>
      </w:r>
      <w:r w:rsidRPr="009A04AD">
        <w:rPr>
          <w:sz w:val="24"/>
          <w:szCs w:val="24"/>
        </w:rPr>
        <w:t>показателей определяется на основании следующей формы:</w:t>
      </w:r>
    </w:p>
    <w:p w:rsidR="00FE2CD0" w:rsidRDefault="00FE2CD0" w:rsidP="00142882">
      <w:pPr>
        <w:pStyle w:val="BodyText2"/>
        <w:ind w:left="5760" w:firstLine="720"/>
        <w:jc w:val="center"/>
        <w:rPr>
          <w:b/>
          <w:bCs/>
          <w:sz w:val="24"/>
          <w:szCs w:val="24"/>
        </w:rPr>
      </w:pPr>
    </w:p>
    <w:p w:rsidR="00FE2CD0" w:rsidRPr="006A7787" w:rsidRDefault="00FE2CD0" w:rsidP="00142882">
      <w:pPr>
        <w:pStyle w:val="BodyText2"/>
        <w:ind w:left="5760" w:firstLine="720"/>
        <w:jc w:val="center"/>
        <w:rPr>
          <w:b/>
          <w:bCs/>
          <w:sz w:val="24"/>
          <w:szCs w:val="24"/>
        </w:rPr>
      </w:pPr>
      <w:r w:rsidRPr="006A7787">
        <w:rPr>
          <w:b/>
          <w:bCs/>
          <w:sz w:val="24"/>
          <w:szCs w:val="24"/>
        </w:rPr>
        <w:t>Форма № 1</w:t>
      </w:r>
    </w:p>
    <w:p w:rsidR="00FE2CD0" w:rsidRPr="006A7787" w:rsidRDefault="00FE2CD0" w:rsidP="00142882">
      <w:pPr>
        <w:pStyle w:val="BodyText2"/>
        <w:jc w:val="center"/>
        <w:rPr>
          <w:b/>
          <w:bCs/>
          <w:sz w:val="24"/>
          <w:szCs w:val="24"/>
        </w:rPr>
      </w:pPr>
      <w:r w:rsidRPr="006A7787">
        <w:rPr>
          <w:b/>
          <w:bCs/>
          <w:sz w:val="24"/>
          <w:szCs w:val="24"/>
        </w:rPr>
        <w:t>Оценка целевых показателей</w:t>
      </w:r>
      <w:r>
        <w:rPr>
          <w:b/>
          <w:bCs/>
          <w:sz w:val="24"/>
          <w:szCs w:val="24"/>
        </w:rPr>
        <w:t xml:space="preserve"> ведомственной, муниципальной</w:t>
      </w:r>
      <w:r w:rsidRPr="006A7787">
        <w:rPr>
          <w:b/>
          <w:bCs/>
          <w:sz w:val="24"/>
          <w:szCs w:val="24"/>
        </w:rPr>
        <w:t xml:space="preserve"> программы</w:t>
      </w:r>
    </w:p>
    <w:p w:rsidR="00FE2CD0" w:rsidRPr="006A7787" w:rsidRDefault="00FE2CD0" w:rsidP="00142882">
      <w:pPr>
        <w:pStyle w:val="BodyText2"/>
        <w:jc w:val="center"/>
        <w:rPr>
          <w:b/>
          <w:bCs/>
          <w:sz w:val="24"/>
          <w:szCs w:val="24"/>
        </w:rPr>
      </w:pPr>
      <w:r w:rsidRPr="006A7787">
        <w:rPr>
          <w:b/>
          <w:bCs/>
          <w:sz w:val="24"/>
          <w:szCs w:val="24"/>
        </w:rPr>
        <w:t>(наименование</w:t>
      </w:r>
      <w:r>
        <w:rPr>
          <w:b/>
          <w:bCs/>
          <w:sz w:val="24"/>
          <w:szCs w:val="24"/>
        </w:rPr>
        <w:t xml:space="preserve"> ведомственной, муниципальной</w:t>
      </w:r>
      <w:r w:rsidRPr="006A7787">
        <w:rPr>
          <w:b/>
          <w:bCs/>
          <w:sz w:val="24"/>
          <w:szCs w:val="24"/>
        </w:rPr>
        <w:t xml:space="preserve"> программы)</w:t>
      </w:r>
    </w:p>
    <w:p w:rsidR="00FE2CD0" w:rsidRPr="006A7787" w:rsidRDefault="00FE2CD0" w:rsidP="00142882">
      <w:pPr>
        <w:pStyle w:val="BodyText2"/>
        <w:jc w:val="center"/>
        <w:rPr>
          <w:b/>
          <w:bCs/>
          <w:sz w:val="24"/>
          <w:szCs w:val="24"/>
        </w:rPr>
      </w:pPr>
      <w:r w:rsidRPr="006A7787">
        <w:rPr>
          <w:b/>
          <w:bCs/>
          <w:sz w:val="24"/>
          <w:szCs w:val="24"/>
        </w:rPr>
        <w:t>за _______ год</w:t>
      </w:r>
    </w:p>
    <w:tbl>
      <w:tblPr>
        <w:tblW w:w="993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1350"/>
        <w:gridCol w:w="2487"/>
        <w:gridCol w:w="1275"/>
        <w:gridCol w:w="1309"/>
        <w:gridCol w:w="1215"/>
      </w:tblGrid>
      <w:tr w:rsidR="00FE2CD0" w:rsidRPr="0005790F">
        <w:trPr>
          <w:cantSplit/>
          <w:trHeight w:val="240"/>
          <w:jc w:val="center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D0" w:rsidRPr="007B0967" w:rsidRDefault="00FE2CD0" w:rsidP="002523DF">
            <w:pPr>
              <w:pStyle w:val="BodyText2"/>
              <w:jc w:val="center"/>
              <w:rPr>
                <w:sz w:val="20"/>
                <w:szCs w:val="20"/>
              </w:rPr>
            </w:pPr>
            <w:r w:rsidRPr="007B0967">
              <w:rPr>
                <w:sz w:val="20"/>
                <w:szCs w:val="20"/>
              </w:rPr>
              <w:t>Наименование целевого</w:t>
            </w:r>
            <w:r>
              <w:rPr>
                <w:sz w:val="20"/>
                <w:szCs w:val="20"/>
              </w:rPr>
              <w:t xml:space="preserve"> </w:t>
            </w:r>
            <w:r w:rsidRPr="007B0967">
              <w:rPr>
                <w:sz w:val="20"/>
                <w:szCs w:val="20"/>
              </w:rPr>
              <w:t>показателя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D0" w:rsidRPr="007B0967" w:rsidRDefault="00FE2CD0" w:rsidP="002523DF">
            <w:pPr>
              <w:pStyle w:val="BodyText2"/>
              <w:jc w:val="center"/>
              <w:rPr>
                <w:sz w:val="20"/>
                <w:szCs w:val="20"/>
              </w:rPr>
            </w:pPr>
            <w:r w:rsidRPr="007B096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D0" w:rsidRPr="007B0967" w:rsidRDefault="00FE2CD0" w:rsidP="002523DF">
            <w:pPr>
              <w:pStyle w:val="BodyText2"/>
              <w:jc w:val="center"/>
              <w:rPr>
                <w:sz w:val="20"/>
                <w:szCs w:val="20"/>
              </w:rPr>
            </w:pPr>
            <w:r w:rsidRPr="007B0967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FE2CD0" w:rsidRPr="0005790F">
        <w:trPr>
          <w:cantSplit/>
          <w:trHeight w:val="480"/>
          <w:jc w:val="center"/>
        </w:trPr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D0" w:rsidRPr="007B0967" w:rsidRDefault="00FE2CD0" w:rsidP="002523DF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D0" w:rsidRPr="007B0967" w:rsidRDefault="00FE2CD0" w:rsidP="002523DF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D0" w:rsidRPr="007B0967" w:rsidRDefault="00FE2CD0" w:rsidP="00D07AA5">
            <w:pPr>
              <w:pStyle w:val="BodyText2"/>
              <w:jc w:val="center"/>
              <w:rPr>
                <w:sz w:val="20"/>
                <w:szCs w:val="20"/>
              </w:rPr>
            </w:pPr>
            <w:r w:rsidRPr="007B0967">
              <w:rPr>
                <w:sz w:val="20"/>
                <w:szCs w:val="20"/>
              </w:rPr>
              <w:t>Утверждено</w:t>
            </w:r>
            <w:r>
              <w:rPr>
                <w:sz w:val="20"/>
                <w:szCs w:val="20"/>
              </w:rPr>
              <w:t xml:space="preserve"> </w:t>
            </w:r>
            <w:r w:rsidRPr="007B0967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ведомственной, муниципальной </w:t>
            </w:r>
            <w:r w:rsidRPr="007B0967">
              <w:rPr>
                <w:sz w:val="20"/>
                <w:szCs w:val="20"/>
              </w:rPr>
              <w:t>программе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D0" w:rsidRPr="007B0967" w:rsidRDefault="00FE2CD0" w:rsidP="002523DF">
            <w:pPr>
              <w:pStyle w:val="BodyText2"/>
              <w:jc w:val="center"/>
              <w:rPr>
                <w:sz w:val="20"/>
                <w:szCs w:val="20"/>
              </w:rPr>
            </w:pPr>
            <w:r w:rsidRPr="007B0967">
              <w:rPr>
                <w:sz w:val="20"/>
                <w:szCs w:val="20"/>
              </w:rPr>
              <w:t>Достигнуто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D0" w:rsidRPr="007B0967" w:rsidRDefault="00FE2CD0" w:rsidP="002523DF">
            <w:pPr>
              <w:pStyle w:val="BodyText2"/>
              <w:jc w:val="center"/>
              <w:rPr>
                <w:sz w:val="20"/>
                <w:szCs w:val="20"/>
              </w:rPr>
            </w:pPr>
            <w:r w:rsidRPr="007B0967">
              <w:rPr>
                <w:sz w:val="20"/>
                <w:szCs w:val="20"/>
              </w:rPr>
              <w:t>Отклонение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D0" w:rsidRPr="007B0967" w:rsidRDefault="00FE2CD0" w:rsidP="002523DF">
            <w:pPr>
              <w:pStyle w:val="BodyText2"/>
              <w:jc w:val="center"/>
              <w:rPr>
                <w:sz w:val="20"/>
                <w:szCs w:val="20"/>
              </w:rPr>
            </w:pPr>
            <w:r w:rsidRPr="007B0967">
              <w:rPr>
                <w:sz w:val="20"/>
                <w:szCs w:val="20"/>
              </w:rPr>
              <w:t>Оценка</w:t>
            </w:r>
            <w:r>
              <w:rPr>
                <w:sz w:val="20"/>
                <w:szCs w:val="20"/>
              </w:rPr>
              <w:t xml:space="preserve"> </w:t>
            </w:r>
            <w:r w:rsidRPr="007B0967">
              <w:rPr>
                <w:sz w:val="20"/>
                <w:szCs w:val="20"/>
              </w:rPr>
              <w:t>в баллах</w:t>
            </w:r>
          </w:p>
        </w:tc>
      </w:tr>
      <w:tr w:rsidR="00FE2CD0" w:rsidRPr="0005790F">
        <w:trPr>
          <w:trHeight w:val="39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D0" w:rsidRPr="007B0967" w:rsidRDefault="00FE2CD0" w:rsidP="002523DF">
            <w:pPr>
              <w:pStyle w:val="BodyText2"/>
              <w:jc w:val="left"/>
              <w:rPr>
                <w:sz w:val="20"/>
                <w:szCs w:val="20"/>
              </w:rPr>
            </w:pPr>
            <w:r w:rsidRPr="007B0967">
              <w:rPr>
                <w:sz w:val="20"/>
                <w:szCs w:val="20"/>
              </w:rPr>
              <w:t>Целевой</w:t>
            </w:r>
            <w:r>
              <w:rPr>
                <w:sz w:val="20"/>
                <w:szCs w:val="20"/>
              </w:rPr>
              <w:t xml:space="preserve"> </w:t>
            </w:r>
            <w:r w:rsidRPr="007B0967">
              <w:rPr>
                <w:sz w:val="20"/>
                <w:szCs w:val="20"/>
              </w:rPr>
              <w:t>показатель 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D0" w:rsidRPr="007B0967" w:rsidRDefault="00FE2CD0" w:rsidP="002523DF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D0" w:rsidRPr="007B0967" w:rsidRDefault="00FE2CD0" w:rsidP="002523DF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D0" w:rsidRPr="007B0967" w:rsidRDefault="00FE2CD0" w:rsidP="002523DF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D0" w:rsidRPr="007B0967" w:rsidRDefault="00FE2CD0" w:rsidP="002523DF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D0" w:rsidRPr="007B0967" w:rsidRDefault="00FE2CD0" w:rsidP="002523DF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</w:tr>
      <w:tr w:rsidR="00FE2CD0" w:rsidRPr="0005790F">
        <w:trPr>
          <w:trHeight w:val="36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D0" w:rsidRPr="007B0967" w:rsidRDefault="00FE2CD0" w:rsidP="002523DF">
            <w:pPr>
              <w:pStyle w:val="BodyText2"/>
              <w:jc w:val="left"/>
              <w:rPr>
                <w:sz w:val="20"/>
                <w:szCs w:val="20"/>
              </w:rPr>
            </w:pPr>
            <w:r w:rsidRPr="007B0967">
              <w:rPr>
                <w:sz w:val="20"/>
                <w:szCs w:val="20"/>
              </w:rPr>
              <w:t xml:space="preserve">Целевой </w:t>
            </w:r>
            <w:r>
              <w:rPr>
                <w:sz w:val="20"/>
                <w:szCs w:val="20"/>
              </w:rPr>
              <w:t>п</w:t>
            </w:r>
            <w:r w:rsidRPr="007B0967">
              <w:rPr>
                <w:sz w:val="20"/>
                <w:szCs w:val="20"/>
              </w:rPr>
              <w:t>оказатель 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D0" w:rsidRPr="007B0967" w:rsidRDefault="00FE2CD0" w:rsidP="002523DF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D0" w:rsidRPr="007B0967" w:rsidRDefault="00FE2CD0" w:rsidP="002523DF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D0" w:rsidRPr="007B0967" w:rsidRDefault="00FE2CD0" w:rsidP="002523DF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D0" w:rsidRPr="007B0967" w:rsidRDefault="00FE2CD0" w:rsidP="002523DF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D0" w:rsidRPr="007B0967" w:rsidRDefault="00FE2CD0" w:rsidP="002523DF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</w:tr>
      <w:tr w:rsidR="00FE2CD0" w:rsidRPr="0005790F">
        <w:trPr>
          <w:trHeight w:val="36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D0" w:rsidRPr="007B0967" w:rsidRDefault="00FE2CD0" w:rsidP="002523DF">
            <w:pPr>
              <w:pStyle w:val="BodyText2"/>
              <w:jc w:val="left"/>
              <w:rPr>
                <w:sz w:val="20"/>
                <w:szCs w:val="20"/>
              </w:rPr>
            </w:pPr>
            <w:r w:rsidRPr="007B0967">
              <w:rPr>
                <w:sz w:val="20"/>
                <w:szCs w:val="20"/>
              </w:rPr>
              <w:t>Целевой показатель 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D0" w:rsidRPr="007B0967" w:rsidRDefault="00FE2CD0" w:rsidP="002523DF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D0" w:rsidRPr="007B0967" w:rsidRDefault="00FE2CD0" w:rsidP="002523DF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D0" w:rsidRPr="007B0967" w:rsidRDefault="00FE2CD0" w:rsidP="002523DF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D0" w:rsidRPr="007B0967" w:rsidRDefault="00FE2CD0" w:rsidP="002523DF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D0" w:rsidRPr="007B0967" w:rsidRDefault="00FE2CD0" w:rsidP="002523DF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</w:tr>
      <w:tr w:rsidR="00FE2CD0" w:rsidRPr="0005790F">
        <w:trPr>
          <w:trHeight w:val="36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D0" w:rsidRPr="007B0967" w:rsidRDefault="00FE2CD0" w:rsidP="002523DF">
            <w:pPr>
              <w:pStyle w:val="BodyText2"/>
              <w:jc w:val="center"/>
              <w:rPr>
                <w:sz w:val="20"/>
                <w:szCs w:val="20"/>
              </w:rPr>
            </w:pPr>
            <w:r w:rsidRPr="007B0967">
              <w:rPr>
                <w:sz w:val="20"/>
                <w:szCs w:val="20"/>
              </w:rPr>
              <w:t>…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D0" w:rsidRPr="007B0967" w:rsidRDefault="00FE2CD0" w:rsidP="002523DF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D0" w:rsidRPr="007B0967" w:rsidRDefault="00FE2CD0" w:rsidP="002523DF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D0" w:rsidRPr="007B0967" w:rsidRDefault="00FE2CD0" w:rsidP="002523DF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D0" w:rsidRPr="007B0967" w:rsidRDefault="00FE2CD0" w:rsidP="002523DF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D0" w:rsidRPr="007B0967" w:rsidRDefault="00FE2CD0" w:rsidP="002523DF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</w:tr>
      <w:tr w:rsidR="00FE2CD0" w:rsidRPr="0005790F">
        <w:trPr>
          <w:trHeight w:val="36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D0" w:rsidRPr="007B0967" w:rsidRDefault="00FE2CD0" w:rsidP="002523DF">
            <w:pPr>
              <w:pStyle w:val="BodyText2"/>
              <w:jc w:val="left"/>
              <w:rPr>
                <w:sz w:val="20"/>
                <w:szCs w:val="20"/>
              </w:rPr>
            </w:pPr>
            <w:r w:rsidRPr="007B0967">
              <w:rPr>
                <w:sz w:val="20"/>
                <w:szCs w:val="20"/>
              </w:rPr>
              <w:t>Иные целевые</w:t>
            </w:r>
            <w:r>
              <w:rPr>
                <w:sz w:val="20"/>
                <w:szCs w:val="20"/>
              </w:rPr>
              <w:t xml:space="preserve"> </w:t>
            </w:r>
            <w:r w:rsidRPr="007B0967">
              <w:rPr>
                <w:sz w:val="20"/>
                <w:szCs w:val="20"/>
              </w:rPr>
              <w:t>показатели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D0" w:rsidRPr="007B0967" w:rsidRDefault="00FE2CD0" w:rsidP="002523DF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D0" w:rsidRPr="007B0967" w:rsidRDefault="00FE2CD0" w:rsidP="002523DF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D0" w:rsidRPr="007B0967" w:rsidRDefault="00FE2CD0" w:rsidP="002523DF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D0" w:rsidRPr="007B0967" w:rsidRDefault="00FE2CD0" w:rsidP="002523DF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D0" w:rsidRPr="007B0967" w:rsidRDefault="00FE2CD0" w:rsidP="002523DF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</w:tr>
      <w:tr w:rsidR="00FE2CD0" w:rsidRPr="0005790F">
        <w:trPr>
          <w:trHeight w:val="36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D0" w:rsidRPr="007B0967" w:rsidRDefault="00FE2CD0" w:rsidP="00F3787A">
            <w:pPr>
              <w:pStyle w:val="BodyText2"/>
              <w:rPr>
                <w:sz w:val="20"/>
                <w:szCs w:val="20"/>
              </w:rPr>
            </w:pPr>
            <w:r w:rsidRPr="007B0967">
              <w:rPr>
                <w:sz w:val="20"/>
                <w:szCs w:val="20"/>
              </w:rPr>
              <w:t>Итоговая сводная</w:t>
            </w:r>
            <w:r w:rsidRPr="007B0967">
              <w:rPr>
                <w:sz w:val="20"/>
                <w:szCs w:val="20"/>
              </w:rPr>
              <w:br/>
              <w:t>оценка (</w:t>
            </w:r>
            <w:r w:rsidRPr="007B0967">
              <w:rPr>
                <w:sz w:val="20"/>
                <w:szCs w:val="20"/>
                <w:lang w:val="en-US"/>
              </w:rPr>
              <w:t>S</w:t>
            </w:r>
            <w:r w:rsidRPr="007B0967"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D0" w:rsidRPr="007B0967" w:rsidRDefault="00FE2CD0" w:rsidP="002523DF">
            <w:pPr>
              <w:pStyle w:val="BodyText2"/>
              <w:jc w:val="center"/>
              <w:rPr>
                <w:sz w:val="20"/>
                <w:szCs w:val="20"/>
              </w:rPr>
            </w:pPr>
            <w:r w:rsidRPr="007B0967">
              <w:rPr>
                <w:sz w:val="20"/>
                <w:szCs w:val="20"/>
              </w:rPr>
              <w:t>х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D0" w:rsidRPr="007B0967" w:rsidRDefault="00FE2CD0" w:rsidP="002523DF">
            <w:pPr>
              <w:pStyle w:val="BodyText2"/>
              <w:jc w:val="center"/>
              <w:rPr>
                <w:sz w:val="20"/>
                <w:szCs w:val="20"/>
              </w:rPr>
            </w:pPr>
            <w:r w:rsidRPr="007B0967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D0" w:rsidRPr="007B0967" w:rsidRDefault="00FE2CD0" w:rsidP="002523DF">
            <w:pPr>
              <w:pStyle w:val="BodyText2"/>
              <w:jc w:val="center"/>
              <w:rPr>
                <w:sz w:val="20"/>
                <w:szCs w:val="20"/>
              </w:rPr>
            </w:pPr>
            <w:r w:rsidRPr="007B0967">
              <w:rPr>
                <w:sz w:val="20"/>
                <w:szCs w:val="20"/>
              </w:rPr>
              <w:t>х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D0" w:rsidRPr="007B0967" w:rsidRDefault="00FE2CD0" w:rsidP="002523DF">
            <w:pPr>
              <w:pStyle w:val="BodyText2"/>
              <w:jc w:val="center"/>
              <w:rPr>
                <w:sz w:val="20"/>
                <w:szCs w:val="20"/>
              </w:rPr>
            </w:pPr>
            <w:r w:rsidRPr="007B0967">
              <w:rPr>
                <w:sz w:val="20"/>
                <w:szCs w:val="20"/>
              </w:rPr>
              <w:t>х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D0" w:rsidRPr="007B0967" w:rsidRDefault="00FE2CD0" w:rsidP="002523DF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</w:tr>
    </w:tbl>
    <w:p w:rsidR="00FE2CD0" w:rsidRDefault="00FE2CD0" w:rsidP="007A6824">
      <w:pPr>
        <w:pStyle w:val="BodyText2"/>
        <w:ind w:firstLine="567"/>
        <w:rPr>
          <w:sz w:val="24"/>
          <w:szCs w:val="24"/>
        </w:rPr>
      </w:pPr>
    </w:p>
    <w:p w:rsidR="00FE2CD0" w:rsidRPr="007A6824" w:rsidRDefault="00FE2CD0" w:rsidP="007A6824">
      <w:pPr>
        <w:pStyle w:val="BodyText2"/>
        <w:ind w:firstLine="567"/>
        <w:rPr>
          <w:sz w:val="24"/>
          <w:szCs w:val="24"/>
        </w:rPr>
      </w:pPr>
      <w:r w:rsidRPr="007A6824">
        <w:rPr>
          <w:sz w:val="24"/>
          <w:szCs w:val="24"/>
        </w:rPr>
        <w:t xml:space="preserve">9. Оценка эффективности реализации </w:t>
      </w:r>
      <w:r>
        <w:rPr>
          <w:sz w:val="24"/>
          <w:szCs w:val="24"/>
        </w:rPr>
        <w:t xml:space="preserve">ведомственной, муниципальной </w:t>
      </w:r>
      <w:r w:rsidRPr="007A6824">
        <w:rPr>
          <w:sz w:val="24"/>
          <w:szCs w:val="24"/>
        </w:rPr>
        <w:t>программы осуществляется по форме:</w:t>
      </w:r>
    </w:p>
    <w:p w:rsidR="00FE2CD0" w:rsidRDefault="00FE2CD0" w:rsidP="00142882">
      <w:pPr>
        <w:pStyle w:val="BodyText2"/>
        <w:ind w:left="7200" w:firstLine="720"/>
        <w:jc w:val="center"/>
        <w:rPr>
          <w:b/>
          <w:bCs/>
          <w:sz w:val="24"/>
          <w:szCs w:val="24"/>
        </w:rPr>
      </w:pPr>
    </w:p>
    <w:p w:rsidR="00FE2CD0" w:rsidRPr="006A7787" w:rsidRDefault="00FE2CD0" w:rsidP="00142882">
      <w:pPr>
        <w:pStyle w:val="BodyText2"/>
        <w:ind w:left="7200" w:firstLine="720"/>
        <w:jc w:val="center"/>
        <w:rPr>
          <w:b/>
          <w:bCs/>
          <w:sz w:val="24"/>
          <w:szCs w:val="24"/>
        </w:rPr>
      </w:pPr>
      <w:r w:rsidRPr="006A7787">
        <w:rPr>
          <w:b/>
          <w:bCs/>
          <w:sz w:val="24"/>
          <w:szCs w:val="24"/>
        </w:rPr>
        <w:t xml:space="preserve">Форма № </w:t>
      </w:r>
      <w:r>
        <w:rPr>
          <w:b/>
          <w:bCs/>
          <w:sz w:val="24"/>
          <w:szCs w:val="24"/>
        </w:rPr>
        <w:t>2</w:t>
      </w:r>
    </w:p>
    <w:p w:rsidR="00FE2CD0" w:rsidRPr="006A7787" w:rsidRDefault="00FE2CD0" w:rsidP="00142882">
      <w:pPr>
        <w:pStyle w:val="BodyText2"/>
        <w:jc w:val="center"/>
        <w:rPr>
          <w:b/>
          <w:bCs/>
          <w:sz w:val="24"/>
          <w:szCs w:val="24"/>
        </w:rPr>
      </w:pPr>
      <w:r w:rsidRPr="006A7787">
        <w:rPr>
          <w:b/>
          <w:bCs/>
          <w:sz w:val="24"/>
          <w:szCs w:val="24"/>
        </w:rPr>
        <w:t>Оценка эффективности реализации</w:t>
      </w:r>
      <w:r>
        <w:rPr>
          <w:b/>
          <w:bCs/>
          <w:sz w:val="24"/>
          <w:szCs w:val="24"/>
        </w:rPr>
        <w:t xml:space="preserve"> ведомственной, муниципальной</w:t>
      </w:r>
      <w:r w:rsidRPr="006A7787">
        <w:rPr>
          <w:b/>
          <w:bCs/>
          <w:sz w:val="24"/>
          <w:szCs w:val="24"/>
        </w:rPr>
        <w:t xml:space="preserve"> программы</w:t>
      </w:r>
    </w:p>
    <w:p w:rsidR="00FE2CD0" w:rsidRPr="006A7787" w:rsidRDefault="00FE2CD0" w:rsidP="00142882">
      <w:pPr>
        <w:pStyle w:val="BodyText2"/>
        <w:jc w:val="center"/>
        <w:rPr>
          <w:b/>
          <w:bCs/>
          <w:sz w:val="24"/>
          <w:szCs w:val="24"/>
        </w:rPr>
      </w:pPr>
      <w:r w:rsidRPr="006A7787">
        <w:rPr>
          <w:b/>
          <w:bCs/>
          <w:sz w:val="24"/>
          <w:szCs w:val="24"/>
        </w:rPr>
        <w:t>(наименование</w:t>
      </w:r>
      <w:r>
        <w:rPr>
          <w:b/>
          <w:bCs/>
          <w:sz w:val="24"/>
          <w:szCs w:val="24"/>
        </w:rPr>
        <w:t xml:space="preserve"> ведомственной, муниципальной</w:t>
      </w:r>
      <w:r w:rsidRPr="006A7787">
        <w:rPr>
          <w:b/>
          <w:bCs/>
          <w:sz w:val="24"/>
          <w:szCs w:val="24"/>
        </w:rPr>
        <w:t xml:space="preserve"> программы)</w:t>
      </w:r>
    </w:p>
    <w:p w:rsidR="00FE2CD0" w:rsidRPr="006A7787" w:rsidRDefault="00FE2CD0" w:rsidP="00142882">
      <w:pPr>
        <w:pStyle w:val="BodyText2"/>
        <w:jc w:val="center"/>
        <w:rPr>
          <w:b/>
          <w:bCs/>
          <w:sz w:val="24"/>
          <w:szCs w:val="24"/>
        </w:rPr>
      </w:pPr>
      <w:r w:rsidRPr="006A7787">
        <w:rPr>
          <w:b/>
          <w:bCs/>
          <w:sz w:val="24"/>
          <w:szCs w:val="24"/>
        </w:rPr>
        <w:t>за ________ год</w:t>
      </w:r>
    </w:p>
    <w:p w:rsidR="00FE2CD0" w:rsidRPr="006A7787" w:rsidRDefault="00FE2CD0" w:rsidP="00142882">
      <w:pPr>
        <w:pStyle w:val="BodyText2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343"/>
        <w:gridCol w:w="3747"/>
        <w:gridCol w:w="2340"/>
      </w:tblGrid>
      <w:tr w:rsidR="00FE2CD0" w:rsidRPr="0005790F">
        <w:trPr>
          <w:trHeight w:val="1110"/>
          <w:jc w:val="center"/>
        </w:trPr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D0" w:rsidRPr="000730C6" w:rsidRDefault="00FE2CD0" w:rsidP="007A6824">
            <w:pPr>
              <w:pStyle w:val="BodyText2"/>
              <w:jc w:val="center"/>
              <w:rPr>
                <w:sz w:val="24"/>
                <w:szCs w:val="24"/>
              </w:rPr>
            </w:pPr>
            <w:r w:rsidRPr="000730C6">
              <w:rPr>
                <w:sz w:val="24"/>
                <w:szCs w:val="24"/>
              </w:rPr>
              <w:t>Итоговая сводная</w:t>
            </w:r>
            <w:r>
              <w:rPr>
                <w:sz w:val="24"/>
                <w:szCs w:val="24"/>
              </w:rPr>
              <w:t xml:space="preserve"> </w:t>
            </w:r>
            <w:r w:rsidRPr="000730C6">
              <w:rPr>
                <w:sz w:val="24"/>
                <w:szCs w:val="24"/>
              </w:rPr>
              <w:t xml:space="preserve">оценка (баллов), </w:t>
            </w:r>
            <w:r w:rsidRPr="000730C6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2CD0" w:rsidRPr="000730C6" w:rsidRDefault="00FE2CD0" w:rsidP="007A6824">
            <w:pPr>
              <w:pStyle w:val="BodyText2"/>
              <w:jc w:val="center"/>
              <w:rPr>
                <w:sz w:val="24"/>
                <w:szCs w:val="24"/>
              </w:rPr>
            </w:pPr>
            <w:r w:rsidRPr="000730C6">
              <w:rPr>
                <w:sz w:val="24"/>
                <w:szCs w:val="24"/>
              </w:rPr>
              <w:t xml:space="preserve">Вывод об эффективности реализации </w:t>
            </w:r>
            <w:r>
              <w:rPr>
                <w:sz w:val="24"/>
                <w:szCs w:val="24"/>
              </w:rPr>
              <w:t>ведомственной, муниципальной</w:t>
            </w:r>
            <w:r w:rsidRPr="000730C6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D0" w:rsidRPr="000730C6" w:rsidRDefault="00FE2CD0" w:rsidP="00E75549">
            <w:pPr>
              <w:pStyle w:val="BodyText2"/>
              <w:tabs>
                <w:tab w:val="left" w:pos="1010"/>
              </w:tabs>
              <w:jc w:val="center"/>
              <w:rPr>
                <w:sz w:val="24"/>
                <w:szCs w:val="24"/>
              </w:rPr>
            </w:pPr>
            <w:r w:rsidRPr="000730C6">
              <w:rPr>
                <w:sz w:val="24"/>
                <w:szCs w:val="24"/>
              </w:rPr>
              <w:t xml:space="preserve">Предложения по дальнейшей реализации </w:t>
            </w:r>
            <w:r>
              <w:rPr>
                <w:sz w:val="24"/>
                <w:szCs w:val="24"/>
              </w:rPr>
              <w:t>ведомственной, муниципальной</w:t>
            </w:r>
            <w:r w:rsidRPr="000730C6">
              <w:rPr>
                <w:sz w:val="24"/>
                <w:szCs w:val="24"/>
              </w:rPr>
              <w:t xml:space="preserve"> программы</w:t>
            </w:r>
          </w:p>
        </w:tc>
      </w:tr>
      <w:tr w:rsidR="00FE2CD0" w:rsidRPr="0005790F">
        <w:trPr>
          <w:trHeight w:val="268"/>
          <w:jc w:val="center"/>
        </w:trPr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D0" w:rsidRPr="000730C6" w:rsidRDefault="00FE2CD0" w:rsidP="007A6824">
            <w:pPr>
              <w:pStyle w:val="BodyText2"/>
              <w:jc w:val="center"/>
              <w:rPr>
                <w:sz w:val="24"/>
                <w:szCs w:val="24"/>
                <w:lang w:val="en-US"/>
              </w:rPr>
            </w:pPr>
            <w:r w:rsidRPr="000730C6">
              <w:rPr>
                <w:sz w:val="24"/>
                <w:szCs w:val="24"/>
                <w:lang w:val="en-US"/>
              </w:rPr>
              <w:t>S &gt; 0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CD0" w:rsidRPr="000730C6" w:rsidRDefault="00FE2CD0" w:rsidP="007A6824">
            <w:pPr>
              <w:pStyle w:val="BodyText2"/>
              <w:jc w:val="center"/>
              <w:rPr>
                <w:sz w:val="24"/>
                <w:szCs w:val="24"/>
              </w:rPr>
            </w:pPr>
            <w:r w:rsidRPr="000730C6">
              <w:rPr>
                <w:sz w:val="24"/>
                <w:szCs w:val="24"/>
              </w:rPr>
              <w:t>Высоко эффективная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CD0" w:rsidRPr="000730C6" w:rsidRDefault="00FE2CD0" w:rsidP="007A6824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</w:tr>
      <w:tr w:rsidR="00FE2CD0" w:rsidRPr="0005790F">
        <w:trPr>
          <w:trHeight w:val="268"/>
          <w:jc w:val="center"/>
        </w:trPr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D0" w:rsidRPr="000730C6" w:rsidRDefault="00FE2CD0" w:rsidP="007A6824">
            <w:pPr>
              <w:pStyle w:val="BodyText2"/>
              <w:jc w:val="center"/>
              <w:rPr>
                <w:sz w:val="24"/>
                <w:szCs w:val="24"/>
              </w:rPr>
            </w:pPr>
            <w:r w:rsidRPr="000730C6">
              <w:rPr>
                <w:sz w:val="24"/>
                <w:szCs w:val="24"/>
                <w:lang w:val="en-US"/>
              </w:rPr>
              <w:t xml:space="preserve">S = </w:t>
            </w:r>
            <w:r w:rsidRPr="000730C6">
              <w:rPr>
                <w:sz w:val="24"/>
                <w:szCs w:val="24"/>
              </w:rPr>
              <w:t>0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CD0" w:rsidRPr="000730C6" w:rsidRDefault="00FE2CD0" w:rsidP="007A6824">
            <w:pPr>
              <w:pStyle w:val="BodyText2"/>
              <w:jc w:val="center"/>
              <w:rPr>
                <w:sz w:val="24"/>
                <w:szCs w:val="24"/>
              </w:rPr>
            </w:pPr>
            <w:r w:rsidRPr="000730C6">
              <w:rPr>
                <w:sz w:val="24"/>
                <w:szCs w:val="24"/>
              </w:rPr>
              <w:t>Эффективная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CD0" w:rsidRPr="000730C6" w:rsidRDefault="00FE2CD0" w:rsidP="007A6824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</w:tr>
      <w:tr w:rsidR="00FE2CD0" w:rsidRPr="0005790F">
        <w:trPr>
          <w:trHeight w:val="268"/>
          <w:jc w:val="center"/>
        </w:trPr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D0" w:rsidRPr="000730C6" w:rsidRDefault="00FE2CD0" w:rsidP="007A6824">
            <w:pPr>
              <w:pStyle w:val="BodyText2"/>
              <w:jc w:val="center"/>
              <w:rPr>
                <w:sz w:val="24"/>
                <w:szCs w:val="24"/>
                <w:lang w:val="en-US"/>
              </w:rPr>
            </w:pPr>
            <w:r w:rsidRPr="000730C6">
              <w:rPr>
                <w:sz w:val="24"/>
                <w:szCs w:val="24"/>
                <w:lang w:val="en-US"/>
              </w:rPr>
              <w:t>S &lt; 0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CD0" w:rsidRPr="000730C6" w:rsidRDefault="00FE2CD0" w:rsidP="007A6824">
            <w:pPr>
              <w:pStyle w:val="BodyText2"/>
              <w:jc w:val="center"/>
              <w:rPr>
                <w:sz w:val="24"/>
                <w:szCs w:val="24"/>
              </w:rPr>
            </w:pPr>
            <w:r w:rsidRPr="000730C6">
              <w:rPr>
                <w:sz w:val="24"/>
                <w:szCs w:val="24"/>
              </w:rPr>
              <w:t>Неэффективная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CD0" w:rsidRPr="000730C6" w:rsidRDefault="00FE2CD0" w:rsidP="007A6824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</w:tr>
    </w:tbl>
    <w:p w:rsidR="00FE2CD0" w:rsidRPr="000730C6" w:rsidRDefault="00FE2CD0" w:rsidP="00142882">
      <w:pPr>
        <w:pStyle w:val="BodyText2"/>
        <w:rPr>
          <w:sz w:val="24"/>
          <w:szCs w:val="24"/>
        </w:rPr>
      </w:pPr>
    </w:p>
    <w:p w:rsidR="00FE2CD0" w:rsidRPr="002873D2" w:rsidRDefault="00FE2CD0" w:rsidP="007A6824">
      <w:pPr>
        <w:pStyle w:val="BodyText2"/>
        <w:ind w:firstLine="567"/>
        <w:rPr>
          <w:sz w:val="24"/>
          <w:szCs w:val="24"/>
        </w:rPr>
      </w:pPr>
      <w:bookmarkStart w:id="14" w:name="sub_2006"/>
      <w:bookmarkEnd w:id="13"/>
      <w:r>
        <w:rPr>
          <w:sz w:val="24"/>
          <w:szCs w:val="24"/>
        </w:rPr>
        <w:t>10.</w:t>
      </w:r>
      <w:bookmarkStart w:id="15" w:name="sub_2007"/>
      <w:bookmarkEnd w:id="14"/>
      <w:r>
        <w:rPr>
          <w:sz w:val="24"/>
          <w:szCs w:val="24"/>
        </w:rPr>
        <w:t xml:space="preserve"> Управление экономики и финансов администрации Мышкинского муниципального района в срок до 1 апреля</w:t>
      </w:r>
      <w:r w:rsidRPr="002873D2">
        <w:rPr>
          <w:sz w:val="24"/>
          <w:szCs w:val="24"/>
        </w:rPr>
        <w:t xml:space="preserve"> по каждой</w:t>
      </w:r>
      <w:r>
        <w:rPr>
          <w:sz w:val="24"/>
          <w:szCs w:val="24"/>
        </w:rPr>
        <w:t xml:space="preserve"> ведомственной, муниципальной </w:t>
      </w:r>
      <w:r w:rsidRPr="002873D2">
        <w:rPr>
          <w:sz w:val="24"/>
          <w:szCs w:val="24"/>
        </w:rPr>
        <w:t>программе осуществляет подготовку аналитической записки на имя</w:t>
      </w:r>
      <w:r>
        <w:rPr>
          <w:sz w:val="24"/>
          <w:szCs w:val="24"/>
        </w:rPr>
        <w:t xml:space="preserve"> главы Мышкинского муниципального района </w:t>
      </w:r>
      <w:r w:rsidRPr="002873D2">
        <w:rPr>
          <w:sz w:val="24"/>
          <w:szCs w:val="24"/>
        </w:rPr>
        <w:t>с приложением заключения об эффективности ее реа</w:t>
      </w:r>
      <w:r>
        <w:rPr>
          <w:sz w:val="24"/>
          <w:szCs w:val="24"/>
        </w:rPr>
        <w:t>лизации по форме №</w:t>
      </w:r>
      <w:r w:rsidRPr="002873D2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2873D2">
        <w:rPr>
          <w:sz w:val="24"/>
          <w:szCs w:val="24"/>
        </w:rPr>
        <w:t>.</w:t>
      </w:r>
    </w:p>
    <w:p w:rsidR="00FE2CD0" w:rsidRPr="001175EE" w:rsidRDefault="00FE2CD0" w:rsidP="007A6824">
      <w:pPr>
        <w:pStyle w:val="BodyText2"/>
        <w:ind w:firstLine="567"/>
      </w:pPr>
      <w:bookmarkStart w:id="16" w:name="sub_2012"/>
      <w:bookmarkEnd w:id="15"/>
      <w:r>
        <w:rPr>
          <w:sz w:val="24"/>
          <w:szCs w:val="24"/>
        </w:rPr>
        <w:t>11</w:t>
      </w:r>
      <w:r w:rsidRPr="002873D2">
        <w:rPr>
          <w:sz w:val="24"/>
          <w:szCs w:val="24"/>
        </w:rPr>
        <w:t xml:space="preserve">. По результатам рассмотрения оценки эффективности реализации </w:t>
      </w:r>
      <w:r>
        <w:rPr>
          <w:sz w:val="24"/>
          <w:szCs w:val="24"/>
        </w:rPr>
        <w:t>ведомственной, муниципальной</w:t>
      </w:r>
      <w:r w:rsidRPr="002873D2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 xml:space="preserve"> Главой муниципального района </w:t>
      </w:r>
      <w:r w:rsidRPr="002873D2">
        <w:rPr>
          <w:sz w:val="24"/>
          <w:szCs w:val="24"/>
        </w:rPr>
        <w:t>не позднее, чем за один меся</w:t>
      </w:r>
      <w:r>
        <w:rPr>
          <w:sz w:val="24"/>
          <w:szCs w:val="24"/>
        </w:rPr>
        <w:t>ц до дня внесения проекта решения</w:t>
      </w:r>
      <w:r w:rsidRPr="002873D2">
        <w:rPr>
          <w:sz w:val="24"/>
          <w:szCs w:val="24"/>
        </w:rPr>
        <w:t xml:space="preserve"> о </w:t>
      </w:r>
      <w:r>
        <w:rPr>
          <w:sz w:val="24"/>
          <w:szCs w:val="24"/>
        </w:rPr>
        <w:t xml:space="preserve">районном </w:t>
      </w:r>
      <w:r w:rsidRPr="002873D2">
        <w:rPr>
          <w:sz w:val="24"/>
          <w:szCs w:val="24"/>
        </w:rPr>
        <w:t>бюджете на очередной финансовый год в</w:t>
      </w:r>
      <w:r>
        <w:rPr>
          <w:sz w:val="24"/>
          <w:szCs w:val="24"/>
        </w:rPr>
        <w:t xml:space="preserve"> Собрание депутатов Мышкинского муниципального района</w:t>
      </w:r>
      <w:r w:rsidRPr="002873D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может быть принято решение о сокращении, начиная с очередного финансового года бюджетных ассигнований на реализацию ведомственной, муниципальной программы или о досрочном прекращении ее реализации. </w:t>
      </w:r>
      <w:bookmarkEnd w:id="16"/>
    </w:p>
    <w:sectPr w:rsidR="00FE2CD0" w:rsidRPr="001175EE" w:rsidSect="00F3787A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98C"/>
    <w:rsid w:val="000214F4"/>
    <w:rsid w:val="00043D92"/>
    <w:rsid w:val="00054E41"/>
    <w:rsid w:val="00055EF4"/>
    <w:rsid w:val="0005790F"/>
    <w:rsid w:val="000730C6"/>
    <w:rsid w:val="00085DB9"/>
    <w:rsid w:val="0009367B"/>
    <w:rsid w:val="000A012B"/>
    <w:rsid w:val="000E0D84"/>
    <w:rsid w:val="000E5961"/>
    <w:rsid w:val="000F493A"/>
    <w:rsid w:val="00105332"/>
    <w:rsid w:val="00111510"/>
    <w:rsid w:val="001175EE"/>
    <w:rsid w:val="0012786C"/>
    <w:rsid w:val="00131FAB"/>
    <w:rsid w:val="00142882"/>
    <w:rsid w:val="00144C16"/>
    <w:rsid w:val="00156C19"/>
    <w:rsid w:val="00167101"/>
    <w:rsid w:val="001A4436"/>
    <w:rsid w:val="001A6D68"/>
    <w:rsid w:val="001B4214"/>
    <w:rsid w:val="001F3A57"/>
    <w:rsid w:val="001F60C9"/>
    <w:rsid w:val="00205CDB"/>
    <w:rsid w:val="00230DDF"/>
    <w:rsid w:val="0023186A"/>
    <w:rsid w:val="002331B5"/>
    <w:rsid w:val="002523DF"/>
    <w:rsid w:val="00252AB1"/>
    <w:rsid w:val="002654F3"/>
    <w:rsid w:val="00271471"/>
    <w:rsid w:val="00272861"/>
    <w:rsid w:val="00275BC0"/>
    <w:rsid w:val="00276266"/>
    <w:rsid w:val="002860A5"/>
    <w:rsid w:val="002873D2"/>
    <w:rsid w:val="002A33F6"/>
    <w:rsid w:val="002A3BD7"/>
    <w:rsid w:val="002B1386"/>
    <w:rsid w:val="002B3E12"/>
    <w:rsid w:val="002C05D3"/>
    <w:rsid w:val="002C1AC4"/>
    <w:rsid w:val="002C2535"/>
    <w:rsid w:val="002E7367"/>
    <w:rsid w:val="002F2BDC"/>
    <w:rsid w:val="00307B85"/>
    <w:rsid w:val="00323DF4"/>
    <w:rsid w:val="003340DF"/>
    <w:rsid w:val="003446CD"/>
    <w:rsid w:val="00352A7D"/>
    <w:rsid w:val="00352FFB"/>
    <w:rsid w:val="003659D9"/>
    <w:rsid w:val="00370D25"/>
    <w:rsid w:val="0037459E"/>
    <w:rsid w:val="00380E4F"/>
    <w:rsid w:val="00384C99"/>
    <w:rsid w:val="003A3D8E"/>
    <w:rsid w:val="003C1AE1"/>
    <w:rsid w:val="003C5B4A"/>
    <w:rsid w:val="003E68FE"/>
    <w:rsid w:val="003F2DFC"/>
    <w:rsid w:val="00404502"/>
    <w:rsid w:val="00420B2D"/>
    <w:rsid w:val="00424735"/>
    <w:rsid w:val="00427824"/>
    <w:rsid w:val="00437E15"/>
    <w:rsid w:val="00441A97"/>
    <w:rsid w:val="00454645"/>
    <w:rsid w:val="00461AB0"/>
    <w:rsid w:val="00473212"/>
    <w:rsid w:val="00474AF5"/>
    <w:rsid w:val="00475DE3"/>
    <w:rsid w:val="00482360"/>
    <w:rsid w:val="004952CD"/>
    <w:rsid w:val="00497DAD"/>
    <w:rsid w:val="004B6A09"/>
    <w:rsid w:val="004C5409"/>
    <w:rsid w:val="004E6621"/>
    <w:rsid w:val="004F40C9"/>
    <w:rsid w:val="005059F5"/>
    <w:rsid w:val="00516E74"/>
    <w:rsid w:val="005353C7"/>
    <w:rsid w:val="0055014E"/>
    <w:rsid w:val="0055529C"/>
    <w:rsid w:val="00576085"/>
    <w:rsid w:val="00582743"/>
    <w:rsid w:val="005955B0"/>
    <w:rsid w:val="005A5326"/>
    <w:rsid w:val="005C240B"/>
    <w:rsid w:val="005D2E49"/>
    <w:rsid w:val="005F6769"/>
    <w:rsid w:val="006032D8"/>
    <w:rsid w:val="0061053F"/>
    <w:rsid w:val="006111D7"/>
    <w:rsid w:val="00615E18"/>
    <w:rsid w:val="00641A93"/>
    <w:rsid w:val="0065022D"/>
    <w:rsid w:val="00653855"/>
    <w:rsid w:val="00667AB0"/>
    <w:rsid w:val="00672C96"/>
    <w:rsid w:val="00680685"/>
    <w:rsid w:val="006827F6"/>
    <w:rsid w:val="006A76FA"/>
    <w:rsid w:val="006A7787"/>
    <w:rsid w:val="006C04DC"/>
    <w:rsid w:val="006C742C"/>
    <w:rsid w:val="006D52E6"/>
    <w:rsid w:val="006F77C1"/>
    <w:rsid w:val="00700323"/>
    <w:rsid w:val="007321D4"/>
    <w:rsid w:val="007449A1"/>
    <w:rsid w:val="007562A4"/>
    <w:rsid w:val="00767675"/>
    <w:rsid w:val="00780C9E"/>
    <w:rsid w:val="007A677A"/>
    <w:rsid w:val="007A6824"/>
    <w:rsid w:val="007B0967"/>
    <w:rsid w:val="007D0C9C"/>
    <w:rsid w:val="007E3963"/>
    <w:rsid w:val="007F52F8"/>
    <w:rsid w:val="00800917"/>
    <w:rsid w:val="00802CB8"/>
    <w:rsid w:val="0081089B"/>
    <w:rsid w:val="00826EB1"/>
    <w:rsid w:val="00834702"/>
    <w:rsid w:val="00850A95"/>
    <w:rsid w:val="008660F8"/>
    <w:rsid w:val="008742EA"/>
    <w:rsid w:val="008764E6"/>
    <w:rsid w:val="00877F49"/>
    <w:rsid w:val="00892AB5"/>
    <w:rsid w:val="00894489"/>
    <w:rsid w:val="008A176F"/>
    <w:rsid w:val="008A5290"/>
    <w:rsid w:val="008A68AB"/>
    <w:rsid w:val="008B1C0E"/>
    <w:rsid w:val="008C1F7F"/>
    <w:rsid w:val="008D4D04"/>
    <w:rsid w:val="008E7DAE"/>
    <w:rsid w:val="008F5F1C"/>
    <w:rsid w:val="0092557A"/>
    <w:rsid w:val="0095598C"/>
    <w:rsid w:val="00975569"/>
    <w:rsid w:val="00984135"/>
    <w:rsid w:val="009A04AD"/>
    <w:rsid w:val="009A4151"/>
    <w:rsid w:val="009A6352"/>
    <w:rsid w:val="009C6088"/>
    <w:rsid w:val="009D1C4F"/>
    <w:rsid w:val="009D43D8"/>
    <w:rsid w:val="009E7F89"/>
    <w:rsid w:val="009F0784"/>
    <w:rsid w:val="00A04228"/>
    <w:rsid w:val="00A3277D"/>
    <w:rsid w:val="00A57AB2"/>
    <w:rsid w:val="00A654CC"/>
    <w:rsid w:val="00A65823"/>
    <w:rsid w:val="00A92AD5"/>
    <w:rsid w:val="00A94E33"/>
    <w:rsid w:val="00AA430E"/>
    <w:rsid w:val="00AB4D39"/>
    <w:rsid w:val="00AC04AE"/>
    <w:rsid w:val="00AC07DC"/>
    <w:rsid w:val="00AD6949"/>
    <w:rsid w:val="00AF0E4E"/>
    <w:rsid w:val="00B06AA9"/>
    <w:rsid w:val="00B127E1"/>
    <w:rsid w:val="00B33939"/>
    <w:rsid w:val="00B53044"/>
    <w:rsid w:val="00BB6487"/>
    <w:rsid w:val="00BD0C82"/>
    <w:rsid w:val="00BD46AD"/>
    <w:rsid w:val="00BE46F7"/>
    <w:rsid w:val="00BF7600"/>
    <w:rsid w:val="00C13C82"/>
    <w:rsid w:val="00C31084"/>
    <w:rsid w:val="00C43EA7"/>
    <w:rsid w:val="00C5266F"/>
    <w:rsid w:val="00C56FFD"/>
    <w:rsid w:val="00C622BE"/>
    <w:rsid w:val="00C71181"/>
    <w:rsid w:val="00C8008E"/>
    <w:rsid w:val="00C82283"/>
    <w:rsid w:val="00C854A1"/>
    <w:rsid w:val="00C85D5C"/>
    <w:rsid w:val="00C87326"/>
    <w:rsid w:val="00CB51FF"/>
    <w:rsid w:val="00CB7483"/>
    <w:rsid w:val="00CC5184"/>
    <w:rsid w:val="00CD536A"/>
    <w:rsid w:val="00CD5A28"/>
    <w:rsid w:val="00CE1513"/>
    <w:rsid w:val="00CF28DD"/>
    <w:rsid w:val="00CF5522"/>
    <w:rsid w:val="00D07AA5"/>
    <w:rsid w:val="00D31F54"/>
    <w:rsid w:val="00D43005"/>
    <w:rsid w:val="00D435C8"/>
    <w:rsid w:val="00D52CCE"/>
    <w:rsid w:val="00D74FCD"/>
    <w:rsid w:val="00D7707D"/>
    <w:rsid w:val="00D83200"/>
    <w:rsid w:val="00D843D3"/>
    <w:rsid w:val="00D939E9"/>
    <w:rsid w:val="00DA0B2C"/>
    <w:rsid w:val="00DB6B18"/>
    <w:rsid w:val="00DC7E13"/>
    <w:rsid w:val="00DE4EA4"/>
    <w:rsid w:val="00E006C7"/>
    <w:rsid w:val="00E24202"/>
    <w:rsid w:val="00E359FE"/>
    <w:rsid w:val="00E440BC"/>
    <w:rsid w:val="00E46DCC"/>
    <w:rsid w:val="00E57BFC"/>
    <w:rsid w:val="00E61320"/>
    <w:rsid w:val="00E740DB"/>
    <w:rsid w:val="00E75549"/>
    <w:rsid w:val="00E77C03"/>
    <w:rsid w:val="00E872A4"/>
    <w:rsid w:val="00E91508"/>
    <w:rsid w:val="00EA1DFF"/>
    <w:rsid w:val="00EA1F62"/>
    <w:rsid w:val="00EB2DB2"/>
    <w:rsid w:val="00EB6C83"/>
    <w:rsid w:val="00ED1327"/>
    <w:rsid w:val="00F153B4"/>
    <w:rsid w:val="00F213CB"/>
    <w:rsid w:val="00F21D75"/>
    <w:rsid w:val="00F3787A"/>
    <w:rsid w:val="00F51CE4"/>
    <w:rsid w:val="00F55662"/>
    <w:rsid w:val="00F64756"/>
    <w:rsid w:val="00F77AD5"/>
    <w:rsid w:val="00F8758B"/>
    <w:rsid w:val="00F96FAF"/>
    <w:rsid w:val="00FA39EA"/>
    <w:rsid w:val="00FA3E82"/>
    <w:rsid w:val="00FB457F"/>
    <w:rsid w:val="00FC3B87"/>
    <w:rsid w:val="00FE2CD0"/>
    <w:rsid w:val="00FE37E5"/>
    <w:rsid w:val="00F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2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352FF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4C16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95598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Цветовое выделение"/>
    <w:uiPriority w:val="99"/>
    <w:rsid w:val="009D43D8"/>
    <w:rPr>
      <w:b/>
      <w:bCs/>
      <w:color w:val="000080"/>
    </w:rPr>
  </w:style>
  <w:style w:type="paragraph" w:styleId="BodyText2">
    <w:name w:val="Body Text 2"/>
    <w:basedOn w:val="Normal"/>
    <w:link w:val="BodyText2Char"/>
    <w:uiPriority w:val="99"/>
    <w:rsid w:val="00DB6B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B6B1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0">
    <w:name w:val="Прижатый влево"/>
    <w:basedOn w:val="Normal"/>
    <w:next w:val="Normal"/>
    <w:uiPriority w:val="99"/>
    <w:rsid w:val="00C526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1">
    <w:name w:val="Таблицы (моноширинный)"/>
    <w:basedOn w:val="Normal"/>
    <w:next w:val="Normal"/>
    <w:uiPriority w:val="99"/>
    <w:rsid w:val="008D4D0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DC7E1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">
    <w:name w:val="Гипертекстовая ссылка"/>
    <w:basedOn w:val="a"/>
    <w:uiPriority w:val="99"/>
    <w:rsid w:val="00F8758B"/>
    <w:rPr>
      <w:color w:val="008000"/>
    </w:rPr>
  </w:style>
  <w:style w:type="paragraph" w:styleId="BalloonText">
    <w:name w:val="Balloon Text"/>
    <w:basedOn w:val="Normal"/>
    <w:link w:val="BalloonTextChar"/>
    <w:uiPriority w:val="99"/>
    <w:semiHidden/>
    <w:rsid w:val="00CB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748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52F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4C16"/>
    <w:rPr>
      <w:lang w:eastAsia="en-US"/>
    </w:rPr>
  </w:style>
  <w:style w:type="character" w:customStyle="1" w:styleId="Heading1Char1">
    <w:name w:val="Heading 1 Char1"/>
    <w:link w:val="Heading1"/>
    <w:uiPriority w:val="99"/>
    <w:locked/>
    <w:rsid w:val="00352FFB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paragraph" w:styleId="Caption">
    <w:name w:val="caption"/>
    <w:basedOn w:val="Normal"/>
    <w:next w:val="Normal"/>
    <w:uiPriority w:val="99"/>
    <w:qFormat/>
    <w:locked/>
    <w:rsid w:val="00352FFB"/>
    <w:pPr>
      <w:spacing w:line="240" w:lineRule="auto"/>
    </w:pPr>
    <w:rPr>
      <w:b/>
      <w:bCs/>
      <w:color w:val="4F81BD"/>
      <w:sz w:val="18"/>
      <w:szCs w:val="18"/>
      <w:lang w:val="en-US"/>
    </w:rPr>
  </w:style>
  <w:style w:type="character" w:customStyle="1" w:styleId="BodyTextIndentChar1">
    <w:name w:val="Body Text Indent Char1"/>
    <w:link w:val="BodyTextIndent"/>
    <w:uiPriority w:val="99"/>
    <w:locked/>
    <w:rsid w:val="00352FFB"/>
    <w:rPr>
      <w:rFonts w:ascii="Calibri" w:hAnsi="Calibri" w:cs="Calibri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1"/>
    <w:uiPriority w:val="99"/>
    <w:rsid w:val="00352FFB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44C1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9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89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89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170879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9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8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89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17087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9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89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170879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9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2244</TotalTime>
  <Pages>18</Pages>
  <Words>6050</Words>
  <Characters>-32766</Characters>
  <Application>Microsoft Office Outlook</Application>
  <DocSecurity>0</DocSecurity>
  <Lines>0</Lines>
  <Paragraphs>0</Paragraphs>
  <ScaleCrop>false</ScaleCrop>
  <Company>Администрация ММР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nachotdec</cp:lastModifiedBy>
  <cp:revision>123</cp:revision>
  <cp:lastPrinted>2013-12-11T05:15:00Z</cp:lastPrinted>
  <dcterms:created xsi:type="dcterms:W3CDTF">2012-06-03T12:00:00Z</dcterms:created>
  <dcterms:modified xsi:type="dcterms:W3CDTF">2013-12-17T12:34:00Z</dcterms:modified>
</cp:coreProperties>
</file>