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75" w:rsidRPr="00014F79" w:rsidRDefault="00180475" w:rsidP="00E9164F">
      <w:pPr>
        <w:jc w:val="center"/>
        <w:rPr>
          <w:sz w:val="20"/>
        </w:rPr>
      </w:pPr>
    </w:p>
    <w:p w:rsidR="00AB2420" w:rsidRPr="009E06D0" w:rsidRDefault="00AB2420" w:rsidP="00565617">
      <w:pPr>
        <w:jc w:val="both"/>
        <w:rPr>
          <w:sz w:val="16"/>
          <w:szCs w:val="16"/>
        </w:rPr>
      </w:pPr>
    </w:p>
    <w:p w:rsidR="00AB2420" w:rsidRPr="00C543E1" w:rsidRDefault="00C543E1" w:rsidP="00C543E1">
      <w:pPr>
        <w:jc w:val="center"/>
        <w:rPr>
          <w:b/>
          <w:szCs w:val="28"/>
        </w:rPr>
      </w:pPr>
      <w:r w:rsidRPr="00C543E1">
        <w:rPr>
          <w:b/>
          <w:szCs w:val="28"/>
        </w:rPr>
        <w:t>Уважаемые предприниматели!</w:t>
      </w:r>
    </w:p>
    <w:p w:rsidR="00C543E1" w:rsidRPr="009E06D0" w:rsidRDefault="00C543E1" w:rsidP="00AB2420">
      <w:pPr>
        <w:jc w:val="center"/>
        <w:rPr>
          <w:sz w:val="16"/>
          <w:szCs w:val="16"/>
        </w:rPr>
      </w:pPr>
    </w:p>
    <w:p w:rsidR="00AB2420" w:rsidRDefault="00182C06" w:rsidP="00182C06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инвестиционной политики Ярославской области </w:t>
      </w:r>
      <w:r w:rsidRPr="00182C06">
        <w:rPr>
          <w:szCs w:val="28"/>
        </w:rPr>
        <w:t>рассматривает возможность создания на территории области Инжинирингового центра</w:t>
      </w:r>
      <w:r>
        <w:rPr>
          <w:szCs w:val="28"/>
        </w:rPr>
        <w:t>.</w:t>
      </w:r>
    </w:p>
    <w:p w:rsidR="00182C06" w:rsidRPr="009E06D0" w:rsidRDefault="00182C06" w:rsidP="00182C06">
      <w:pPr>
        <w:ind w:firstLine="709"/>
        <w:jc w:val="both"/>
        <w:rPr>
          <w:sz w:val="16"/>
          <w:szCs w:val="16"/>
        </w:rPr>
      </w:pPr>
    </w:p>
    <w:p w:rsidR="00AB2420" w:rsidRPr="004C030A" w:rsidRDefault="00182C06" w:rsidP="00182C06">
      <w:pPr>
        <w:ind w:firstLine="709"/>
        <w:jc w:val="both"/>
        <w:rPr>
          <w:szCs w:val="28"/>
        </w:rPr>
      </w:pPr>
      <w:r>
        <w:rPr>
          <w:szCs w:val="28"/>
        </w:rPr>
        <w:t xml:space="preserve">С целью определения востребованности среди субъектов малого и среднего предпринимательства Ярославской области </w:t>
      </w:r>
      <w:r w:rsidR="009C391C">
        <w:rPr>
          <w:szCs w:val="28"/>
        </w:rPr>
        <w:t xml:space="preserve">услуг </w:t>
      </w:r>
      <w:r w:rsidRPr="00182C06">
        <w:rPr>
          <w:szCs w:val="28"/>
        </w:rPr>
        <w:t>Инжинирингового центра</w:t>
      </w:r>
      <w:r>
        <w:rPr>
          <w:szCs w:val="28"/>
        </w:rPr>
        <w:t xml:space="preserve">, просим Вас ознакомиться с </w:t>
      </w:r>
      <w:r w:rsidR="009C391C">
        <w:rPr>
          <w:szCs w:val="28"/>
        </w:rPr>
        <w:t xml:space="preserve">перечнем </w:t>
      </w:r>
      <w:r>
        <w:rPr>
          <w:szCs w:val="28"/>
        </w:rPr>
        <w:t>услуг, планируемы</w:t>
      </w:r>
      <w:r w:rsidR="009C391C">
        <w:rPr>
          <w:szCs w:val="28"/>
        </w:rPr>
        <w:t>х</w:t>
      </w:r>
      <w:r>
        <w:rPr>
          <w:szCs w:val="28"/>
        </w:rPr>
        <w:t xml:space="preserve"> к предоставлению Инжиниринговым центром и заполнить прилагаем</w:t>
      </w:r>
      <w:r w:rsidR="00C177A4">
        <w:rPr>
          <w:szCs w:val="28"/>
        </w:rPr>
        <w:t xml:space="preserve">ую анкету. </w:t>
      </w:r>
      <w:r w:rsidR="007B7AA2">
        <w:rPr>
          <w:szCs w:val="28"/>
        </w:rPr>
        <w:t>Заполненные анкеты просим предоставить</w:t>
      </w:r>
      <w:r w:rsidR="00B6207A">
        <w:rPr>
          <w:szCs w:val="28"/>
        </w:rPr>
        <w:t xml:space="preserve"> в срок до 20.07.2015 года</w:t>
      </w:r>
      <w:r w:rsidR="007B7AA2">
        <w:rPr>
          <w:szCs w:val="28"/>
        </w:rPr>
        <w:t xml:space="preserve"> по адресу электронной почты </w:t>
      </w:r>
      <w:hyperlink r:id="rId7" w:history="1">
        <w:r w:rsidR="007B7AA2" w:rsidRPr="00CA4DF7">
          <w:rPr>
            <w:rStyle w:val="a4"/>
            <w:szCs w:val="28"/>
            <w:lang w:val="en-US"/>
          </w:rPr>
          <w:t>finance</w:t>
        </w:r>
        <w:r w:rsidR="007B7AA2" w:rsidRPr="007B7AA2">
          <w:rPr>
            <w:rStyle w:val="a4"/>
            <w:szCs w:val="28"/>
          </w:rPr>
          <w:t>@</w:t>
        </w:r>
        <w:r w:rsidR="007B7AA2" w:rsidRPr="00CA4DF7">
          <w:rPr>
            <w:rStyle w:val="a4"/>
            <w:szCs w:val="28"/>
            <w:lang w:val="en-US"/>
          </w:rPr>
          <w:t>myshkinmr</w:t>
        </w:r>
        <w:r w:rsidR="007B7AA2" w:rsidRPr="007B7AA2">
          <w:rPr>
            <w:rStyle w:val="a4"/>
            <w:szCs w:val="28"/>
          </w:rPr>
          <w:t>.</w:t>
        </w:r>
        <w:r w:rsidR="007B7AA2" w:rsidRPr="00CA4DF7">
          <w:rPr>
            <w:rStyle w:val="a4"/>
            <w:szCs w:val="28"/>
            <w:lang w:val="en-US"/>
          </w:rPr>
          <w:t>ru</w:t>
        </w:r>
      </w:hyperlink>
      <w:r w:rsidR="007B7AA2" w:rsidRPr="007B7AA2">
        <w:rPr>
          <w:szCs w:val="28"/>
        </w:rPr>
        <w:t xml:space="preserve"> </w:t>
      </w:r>
      <w:r w:rsidR="004C030A">
        <w:rPr>
          <w:szCs w:val="28"/>
        </w:rPr>
        <w:t xml:space="preserve">или в Управление экономики и финансов администрации Мышкинского муниципального района по адресу г.Мышкин, </w:t>
      </w:r>
      <w:r w:rsidR="009B7D44">
        <w:rPr>
          <w:szCs w:val="28"/>
        </w:rPr>
        <w:t>пл.Успенская, д.4, каб.10</w:t>
      </w:r>
    </w:p>
    <w:p w:rsidR="00182C06" w:rsidRPr="009E06D0" w:rsidRDefault="00182C06" w:rsidP="00182C06">
      <w:pPr>
        <w:ind w:firstLine="709"/>
        <w:jc w:val="both"/>
        <w:rPr>
          <w:sz w:val="16"/>
          <w:szCs w:val="16"/>
        </w:rPr>
      </w:pPr>
    </w:p>
    <w:p w:rsidR="00182C06" w:rsidRDefault="00182C06" w:rsidP="009C391C">
      <w:pPr>
        <w:jc w:val="center"/>
        <w:rPr>
          <w:b/>
          <w:szCs w:val="28"/>
        </w:rPr>
      </w:pPr>
      <w:r w:rsidRPr="009C391C">
        <w:rPr>
          <w:b/>
          <w:szCs w:val="28"/>
        </w:rPr>
        <w:t>Перечень услуг Инжинирингового центр</w:t>
      </w:r>
      <w:r w:rsidR="009C391C">
        <w:rPr>
          <w:b/>
          <w:szCs w:val="28"/>
        </w:rPr>
        <w:t>а</w:t>
      </w:r>
    </w:p>
    <w:p w:rsidR="009C391C" w:rsidRPr="009E06D0" w:rsidRDefault="009C391C" w:rsidP="009C391C">
      <w:pPr>
        <w:ind w:firstLine="709"/>
        <w:jc w:val="center"/>
        <w:rPr>
          <w:b/>
          <w:sz w:val="16"/>
          <w:szCs w:val="16"/>
        </w:rPr>
      </w:pPr>
    </w:p>
    <w:p w:rsidR="00182C06" w:rsidRPr="009C391C" w:rsidRDefault="00182C06" w:rsidP="009C391C">
      <w:pPr>
        <w:pStyle w:val="aa"/>
        <w:numPr>
          <w:ilvl w:val="0"/>
          <w:numId w:val="3"/>
        </w:numPr>
        <w:ind w:left="0"/>
        <w:jc w:val="both"/>
        <w:rPr>
          <w:szCs w:val="28"/>
        </w:rPr>
      </w:pPr>
      <w:r w:rsidRPr="009C391C">
        <w:rPr>
          <w:szCs w:val="28"/>
        </w:rPr>
        <w:t>определение индекса технологической готовности – показателя, отражаю</w:t>
      </w:r>
      <w:r w:rsidR="009E06D0">
        <w:rPr>
          <w:szCs w:val="28"/>
        </w:rPr>
        <w:softHyphen/>
      </w:r>
      <w:r w:rsidRPr="009C391C">
        <w:rPr>
          <w:szCs w:val="28"/>
        </w:rPr>
        <w:t>щего уровень готовности производственных предприятий к внедрению но</w:t>
      </w:r>
      <w:r w:rsidR="009E06D0">
        <w:rPr>
          <w:szCs w:val="28"/>
        </w:rPr>
        <w:softHyphen/>
      </w:r>
      <w:r w:rsidRPr="009C391C">
        <w:rPr>
          <w:szCs w:val="28"/>
        </w:rPr>
        <w:t>вых технологий, модернизации, реконструкции и техническому перевоору</w:t>
      </w:r>
      <w:r w:rsidR="009E06D0">
        <w:rPr>
          <w:szCs w:val="28"/>
        </w:rPr>
        <w:softHyphen/>
      </w:r>
      <w:r w:rsidRPr="009C391C">
        <w:rPr>
          <w:szCs w:val="28"/>
        </w:rPr>
        <w:t>жению производства</w:t>
      </w:r>
      <w:r w:rsidR="009E06D0">
        <w:rPr>
          <w:szCs w:val="28"/>
        </w:rPr>
        <w:t>;</w:t>
      </w:r>
    </w:p>
    <w:p w:rsidR="00182C06" w:rsidRPr="009E06D0" w:rsidRDefault="00182C06" w:rsidP="009C391C">
      <w:pPr>
        <w:jc w:val="both"/>
        <w:rPr>
          <w:sz w:val="16"/>
          <w:szCs w:val="16"/>
        </w:rPr>
      </w:pPr>
    </w:p>
    <w:p w:rsidR="00182C06" w:rsidRPr="009C391C" w:rsidRDefault="00182C06" w:rsidP="009C391C">
      <w:pPr>
        <w:pStyle w:val="aa"/>
        <w:numPr>
          <w:ilvl w:val="0"/>
          <w:numId w:val="3"/>
        </w:numPr>
        <w:ind w:left="0"/>
        <w:jc w:val="both"/>
        <w:rPr>
          <w:szCs w:val="28"/>
        </w:rPr>
      </w:pPr>
      <w:r w:rsidRPr="009C391C">
        <w:rPr>
          <w:szCs w:val="28"/>
        </w:rPr>
        <w:t>проведение  технического аудита (технологического, энергетического, экологического и других видов аудита производства)</w:t>
      </w:r>
      <w:r w:rsidR="009E06D0">
        <w:rPr>
          <w:szCs w:val="28"/>
        </w:rPr>
        <w:t>;</w:t>
      </w:r>
    </w:p>
    <w:p w:rsidR="00182C06" w:rsidRPr="009E06D0" w:rsidRDefault="00182C06" w:rsidP="009C391C">
      <w:pPr>
        <w:jc w:val="both"/>
        <w:rPr>
          <w:sz w:val="16"/>
          <w:szCs w:val="16"/>
        </w:rPr>
      </w:pPr>
    </w:p>
    <w:p w:rsidR="00182C06" w:rsidRPr="009C391C" w:rsidRDefault="00182C06" w:rsidP="009C391C">
      <w:pPr>
        <w:pStyle w:val="aa"/>
        <w:numPr>
          <w:ilvl w:val="0"/>
          <w:numId w:val="3"/>
        </w:numPr>
        <w:ind w:left="0"/>
        <w:jc w:val="both"/>
        <w:rPr>
          <w:szCs w:val="28"/>
        </w:rPr>
      </w:pPr>
      <w:r w:rsidRPr="009C391C">
        <w:rPr>
          <w:szCs w:val="28"/>
        </w:rPr>
        <w:t>проведение финансового или управленческого аудита</w:t>
      </w:r>
      <w:r w:rsidR="009E06D0">
        <w:rPr>
          <w:szCs w:val="28"/>
        </w:rPr>
        <w:t>;</w:t>
      </w:r>
    </w:p>
    <w:p w:rsidR="00182C06" w:rsidRPr="009E06D0" w:rsidRDefault="00182C06" w:rsidP="009C391C">
      <w:pPr>
        <w:jc w:val="both"/>
        <w:rPr>
          <w:sz w:val="16"/>
          <w:szCs w:val="16"/>
        </w:rPr>
      </w:pPr>
    </w:p>
    <w:p w:rsidR="00182C06" w:rsidRPr="009C391C" w:rsidRDefault="00182C06" w:rsidP="009C391C">
      <w:pPr>
        <w:pStyle w:val="aa"/>
        <w:numPr>
          <w:ilvl w:val="0"/>
          <w:numId w:val="3"/>
        </w:numPr>
        <w:ind w:left="0"/>
        <w:jc w:val="both"/>
        <w:rPr>
          <w:szCs w:val="28"/>
        </w:rPr>
      </w:pPr>
      <w:r w:rsidRPr="009C391C">
        <w:rPr>
          <w:szCs w:val="28"/>
        </w:rPr>
        <w:t>консультирование по вопросам технического управления производством, эксплуатации оборудования, обучения персонала, оптимизации технологи</w:t>
      </w:r>
      <w:r w:rsidR="009E06D0">
        <w:rPr>
          <w:szCs w:val="28"/>
        </w:rPr>
        <w:softHyphen/>
      </w:r>
      <w:r w:rsidRPr="009C391C">
        <w:rPr>
          <w:szCs w:val="28"/>
        </w:rPr>
        <w:t>ческих процессов, проектного управления и консалтинга в области органи</w:t>
      </w:r>
      <w:r w:rsidR="009E06D0">
        <w:rPr>
          <w:szCs w:val="28"/>
        </w:rPr>
        <w:softHyphen/>
      </w:r>
      <w:r w:rsidRPr="009C391C">
        <w:rPr>
          <w:szCs w:val="28"/>
        </w:rPr>
        <w:t>зации и развития производства</w:t>
      </w:r>
      <w:r w:rsidR="009E06D0">
        <w:rPr>
          <w:szCs w:val="28"/>
        </w:rPr>
        <w:t>;</w:t>
      </w:r>
    </w:p>
    <w:p w:rsidR="00182C06" w:rsidRPr="009E06D0" w:rsidRDefault="00182C06" w:rsidP="009C391C">
      <w:pPr>
        <w:jc w:val="both"/>
        <w:rPr>
          <w:sz w:val="16"/>
          <w:szCs w:val="16"/>
        </w:rPr>
      </w:pPr>
    </w:p>
    <w:p w:rsidR="00182C06" w:rsidRPr="009C391C" w:rsidRDefault="00182C06" w:rsidP="009C391C">
      <w:pPr>
        <w:pStyle w:val="aa"/>
        <w:numPr>
          <w:ilvl w:val="0"/>
          <w:numId w:val="3"/>
        </w:numPr>
        <w:ind w:left="0"/>
        <w:jc w:val="both"/>
        <w:rPr>
          <w:szCs w:val="28"/>
        </w:rPr>
      </w:pPr>
      <w:r w:rsidRPr="009C391C">
        <w:rPr>
          <w:szCs w:val="28"/>
        </w:rPr>
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</w:t>
      </w:r>
      <w:r w:rsidR="009E06D0">
        <w:rPr>
          <w:szCs w:val="28"/>
        </w:rPr>
        <w:t>;</w:t>
      </w:r>
    </w:p>
    <w:p w:rsidR="00182C06" w:rsidRPr="009E06D0" w:rsidRDefault="00182C06" w:rsidP="009C391C">
      <w:pPr>
        <w:jc w:val="both"/>
        <w:rPr>
          <w:sz w:val="16"/>
          <w:szCs w:val="16"/>
        </w:rPr>
      </w:pPr>
    </w:p>
    <w:p w:rsidR="00182C06" w:rsidRPr="009C391C" w:rsidRDefault="00182C06" w:rsidP="009C391C">
      <w:pPr>
        <w:pStyle w:val="aa"/>
        <w:numPr>
          <w:ilvl w:val="0"/>
          <w:numId w:val="3"/>
        </w:numPr>
        <w:ind w:left="0"/>
        <w:jc w:val="both"/>
        <w:rPr>
          <w:szCs w:val="28"/>
        </w:rPr>
      </w:pPr>
      <w:r w:rsidRPr="009C391C">
        <w:rPr>
          <w:szCs w:val="28"/>
        </w:rPr>
        <w:t>консультационные услуги по защите прав на объекты интеллектуальной собственности, содействие оформлению прав на объекты интеллектуальной собственности</w:t>
      </w:r>
      <w:r w:rsidR="009E06D0">
        <w:rPr>
          <w:szCs w:val="28"/>
        </w:rPr>
        <w:t>;</w:t>
      </w:r>
    </w:p>
    <w:p w:rsidR="00182C06" w:rsidRPr="009E06D0" w:rsidRDefault="00182C06" w:rsidP="009C391C">
      <w:pPr>
        <w:jc w:val="both"/>
        <w:rPr>
          <w:sz w:val="16"/>
          <w:szCs w:val="16"/>
        </w:rPr>
      </w:pPr>
    </w:p>
    <w:p w:rsidR="00182C06" w:rsidRPr="009C391C" w:rsidRDefault="00182C06" w:rsidP="009C391C">
      <w:pPr>
        <w:pStyle w:val="aa"/>
        <w:numPr>
          <w:ilvl w:val="0"/>
          <w:numId w:val="3"/>
        </w:numPr>
        <w:ind w:left="0"/>
        <w:jc w:val="both"/>
        <w:rPr>
          <w:szCs w:val="28"/>
        </w:rPr>
      </w:pPr>
      <w:r w:rsidRPr="009C391C">
        <w:rPr>
          <w:szCs w:val="28"/>
        </w:rPr>
        <w:t>содействие в разработке программ модернизации, технического перевооруже</w:t>
      </w:r>
      <w:r w:rsidR="009E06D0">
        <w:rPr>
          <w:szCs w:val="28"/>
        </w:rPr>
        <w:softHyphen/>
      </w:r>
      <w:r w:rsidRPr="009C391C">
        <w:rPr>
          <w:szCs w:val="28"/>
        </w:rPr>
        <w:t>ния и (или) развития производства</w:t>
      </w:r>
      <w:r w:rsidR="009E06D0">
        <w:rPr>
          <w:szCs w:val="28"/>
        </w:rPr>
        <w:t>;</w:t>
      </w:r>
    </w:p>
    <w:p w:rsidR="00182C06" w:rsidRPr="009E06D0" w:rsidRDefault="00182C06" w:rsidP="009C391C">
      <w:pPr>
        <w:jc w:val="both"/>
        <w:rPr>
          <w:sz w:val="16"/>
          <w:szCs w:val="16"/>
        </w:rPr>
      </w:pPr>
    </w:p>
    <w:p w:rsidR="00182C06" w:rsidRPr="009C391C" w:rsidRDefault="00182C06" w:rsidP="009C391C">
      <w:pPr>
        <w:pStyle w:val="aa"/>
        <w:numPr>
          <w:ilvl w:val="0"/>
          <w:numId w:val="3"/>
        </w:numPr>
        <w:ind w:left="0"/>
        <w:jc w:val="both"/>
        <w:rPr>
          <w:szCs w:val="28"/>
        </w:rPr>
      </w:pPr>
      <w:r w:rsidRPr="009C391C">
        <w:rPr>
          <w:szCs w:val="28"/>
        </w:rPr>
        <w:t>антикризисный консалтинг, выявление текущих потребностей и проблем предприятий, влияющих на их конкурентоспособность</w:t>
      </w:r>
      <w:r w:rsidR="009E06D0">
        <w:rPr>
          <w:szCs w:val="28"/>
        </w:rPr>
        <w:t>;</w:t>
      </w:r>
    </w:p>
    <w:p w:rsidR="00182C06" w:rsidRPr="009E06D0" w:rsidRDefault="00182C06" w:rsidP="009C391C">
      <w:pPr>
        <w:jc w:val="both"/>
        <w:rPr>
          <w:sz w:val="16"/>
          <w:szCs w:val="16"/>
        </w:rPr>
      </w:pPr>
    </w:p>
    <w:p w:rsidR="00182C06" w:rsidRPr="009C391C" w:rsidRDefault="00182C06" w:rsidP="009C391C">
      <w:pPr>
        <w:pStyle w:val="aa"/>
        <w:numPr>
          <w:ilvl w:val="0"/>
          <w:numId w:val="3"/>
        </w:numPr>
        <w:ind w:left="0"/>
        <w:jc w:val="both"/>
        <w:rPr>
          <w:szCs w:val="28"/>
        </w:rPr>
      </w:pPr>
      <w:r w:rsidRPr="009C391C">
        <w:rPr>
          <w:szCs w:val="28"/>
        </w:rPr>
        <w:t>экспертное сопровождение исполнения рекомендаций по результатам прове</w:t>
      </w:r>
      <w:r w:rsidR="009E06D0">
        <w:rPr>
          <w:szCs w:val="28"/>
        </w:rPr>
        <w:softHyphen/>
      </w:r>
      <w:r w:rsidRPr="009C391C">
        <w:rPr>
          <w:szCs w:val="28"/>
        </w:rPr>
        <w:t>денных технических аудитов, реализации программ развития и модерниза</w:t>
      </w:r>
      <w:r w:rsidR="009E06D0">
        <w:rPr>
          <w:szCs w:val="28"/>
        </w:rPr>
        <w:softHyphen/>
      </w:r>
      <w:r w:rsidRPr="009C391C">
        <w:rPr>
          <w:szCs w:val="28"/>
        </w:rPr>
        <w:t>ции, инвестиционных проектов, программ коммерциализации, импортоза</w:t>
      </w:r>
      <w:r w:rsidR="009E06D0">
        <w:rPr>
          <w:szCs w:val="28"/>
        </w:rPr>
        <w:softHyphen/>
      </w:r>
      <w:r w:rsidRPr="009C391C">
        <w:rPr>
          <w:szCs w:val="28"/>
        </w:rPr>
        <w:t>мещения, реализации антикризисных мероприятий</w:t>
      </w:r>
      <w:r w:rsidR="009E06D0">
        <w:rPr>
          <w:szCs w:val="28"/>
        </w:rPr>
        <w:t>;</w:t>
      </w:r>
    </w:p>
    <w:p w:rsidR="00182C06" w:rsidRPr="009E06D0" w:rsidRDefault="00182C06" w:rsidP="009C391C">
      <w:pPr>
        <w:jc w:val="both"/>
        <w:rPr>
          <w:sz w:val="16"/>
          <w:szCs w:val="16"/>
        </w:rPr>
      </w:pPr>
    </w:p>
    <w:p w:rsidR="00182C06" w:rsidRPr="009C391C" w:rsidRDefault="00182C06" w:rsidP="009C391C">
      <w:pPr>
        <w:pStyle w:val="aa"/>
        <w:numPr>
          <w:ilvl w:val="0"/>
          <w:numId w:val="3"/>
        </w:numPr>
        <w:ind w:left="0"/>
        <w:jc w:val="both"/>
        <w:rPr>
          <w:szCs w:val="28"/>
        </w:rPr>
      </w:pPr>
      <w:r w:rsidRPr="009C391C">
        <w:rPr>
          <w:szCs w:val="28"/>
        </w:rPr>
        <w:t>содействие в проведении сертификации продукции субъектов малого и среднего предпринимательства в целях выхода на зарубежные рынки</w:t>
      </w:r>
      <w:r w:rsidR="009E06D0">
        <w:rPr>
          <w:szCs w:val="28"/>
        </w:rPr>
        <w:t>;</w:t>
      </w:r>
    </w:p>
    <w:p w:rsidR="00182C06" w:rsidRPr="009E06D0" w:rsidRDefault="00182C06" w:rsidP="009C391C">
      <w:pPr>
        <w:jc w:val="both"/>
        <w:rPr>
          <w:sz w:val="16"/>
          <w:szCs w:val="16"/>
        </w:rPr>
      </w:pPr>
    </w:p>
    <w:p w:rsidR="00182C06" w:rsidRPr="009C391C" w:rsidRDefault="00182C06" w:rsidP="009C391C">
      <w:pPr>
        <w:pStyle w:val="aa"/>
        <w:numPr>
          <w:ilvl w:val="0"/>
          <w:numId w:val="3"/>
        </w:numPr>
        <w:ind w:left="0"/>
        <w:jc w:val="both"/>
        <w:rPr>
          <w:szCs w:val="28"/>
        </w:rPr>
      </w:pPr>
      <w:r w:rsidRPr="009C391C">
        <w:rPr>
          <w:szCs w:val="28"/>
        </w:rPr>
        <w:t>услуги по проведению научно-исследовательских, опытно-конструкторских и опытно-технологических работ в области специализации РЦИ</w:t>
      </w:r>
      <w:r w:rsidR="009E06D0">
        <w:rPr>
          <w:szCs w:val="28"/>
        </w:rPr>
        <w:t>;</w:t>
      </w:r>
    </w:p>
    <w:p w:rsidR="00182C06" w:rsidRPr="009E06D0" w:rsidRDefault="00182C06" w:rsidP="009C391C">
      <w:pPr>
        <w:jc w:val="both"/>
        <w:rPr>
          <w:sz w:val="16"/>
          <w:szCs w:val="16"/>
        </w:rPr>
      </w:pPr>
    </w:p>
    <w:p w:rsidR="00182C06" w:rsidRPr="009C391C" w:rsidRDefault="00182C06" w:rsidP="009C391C">
      <w:pPr>
        <w:pStyle w:val="aa"/>
        <w:numPr>
          <w:ilvl w:val="0"/>
          <w:numId w:val="3"/>
        </w:numPr>
        <w:ind w:left="0"/>
        <w:jc w:val="both"/>
        <w:rPr>
          <w:szCs w:val="28"/>
        </w:rPr>
      </w:pPr>
      <w:r w:rsidRPr="009C391C">
        <w:rPr>
          <w:szCs w:val="28"/>
        </w:rPr>
        <w:t>инженерно-консультационные услуги по созданию промышленных и других объектов</w:t>
      </w:r>
      <w:r w:rsidR="009E06D0">
        <w:rPr>
          <w:szCs w:val="28"/>
        </w:rPr>
        <w:t>;</w:t>
      </w:r>
    </w:p>
    <w:p w:rsidR="00182C06" w:rsidRPr="009E06D0" w:rsidRDefault="00182C06" w:rsidP="009C391C">
      <w:pPr>
        <w:jc w:val="both"/>
        <w:rPr>
          <w:sz w:val="16"/>
          <w:szCs w:val="16"/>
        </w:rPr>
      </w:pPr>
    </w:p>
    <w:p w:rsidR="00182C06" w:rsidRPr="009C391C" w:rsidRDefault="00182C06" w:rsidP="009C391C">
      <w:pPr>
        <w:pStyle w:val="aa"/>
        <w:numPr>
          <w:ilvl w:val="0"/>
          <w:numId w:val="3"/>
        </w:numPr>
        <w:ind w:left="0"/>
        <w:jc w:val="both"/>
        <w:rPr>
          <w:szCs w:val="28"/>
        </w:rPr>
      </w:pPr>
      <w:r w:rsidRPr="009C391C">
        <w:rPr>
          <w:szCs w:val="28"/>
        </w:rPr>
        <w:t>инженерно-исследовательские услуги по разработке технологических процессов, технологий, оборудования производства</w:t>
      </w:r>
      <w:r w:rsidR="009E06D0">
        <w:rPr>
          <w:szCs w:val="28"/>
        </w:rPr>
        <w:t>.</w:t>
      </w:r>
    </w:p>
    <w:p w:rsidR="00182C06" w:rsidRDefault="00182C06" w:rsidP="00182C06">
      <w:pPr>
        <w:ind w:firstLine="709"/>
        <w:jc w:val="both"/>
        <w:rPr>
          <w:szCs w:val="28"/>
        </w:rPr>
      </w:pPr>
    </w:p>
    <w:p w:rsidR="00182C06" w:rsidRDefault="00182C06" w:rsidP="00182C06">
      <w:pPr>
        <w:ind w:firstLine="709"/>
        <w:jc w:val="both"/>
        <w:rPr>
          <w:szCs w:val="28"/>
        </w:rPr>
      </w:pPr>
    </w:p>
    <w:p w:rsidR="00182C06" w:rsidRPr="00182C06" w:rsidRDefault="00182C06" w:rsidP="00565617">
      <w:pPr>
        <w:jc w:val="both"/>
        <w:rPr>
          <w:szCs w:val="28"/>
        </w:rPr>
      </w:pPr>
    </w:p>
    <w:p w:rsidR="00AB2420" w:rsidRPr="00AB2420" w:rsidRDefault="00AB2420" w:rsidP="00565617">
      <w:pPr>
        <w:jc w:val="both"/>
        <w:rPr>
          <w:szCs w:val="28"/>
        </w:rPr>
      </w:pPr>
    </w:p>
    <w:p w:rsidR="00AB2420" w:rsidRPr="00AB2420" w:rsidRDefault="00AB2420" w:rsidP="00565617">
      <w:pPr>
        <w:jc w:val="both"/>
        <w:rPr>
          <w:szCs w:val="28"/>
        </w:rPr>
      </w:pPr>
    </w:p>
    <w:p w:rsidR="00AB2420" w:rsidRPr="00AB2420" w:rsidRDefault="00AB2420" w:rsidP="00565617">
      <w:pPr>
        <w:jc w:val="both"/>
        <w:rPr>
          <w:szCs w:val="28"/>
        </w:rPr>
      </w:pPr>
    </w:p>
    <w:p w:rsidR="00AB2420" w:rsidRPr="00AB2420" w:rsidRDefault="00AB2420" w:rsidP="00565617">
      <w:pPr>
        <w:jc w:val="both"/>
        <w:rPr>
          <w:szCs w:val="28"/>
        </w:rPr>
      </w:pPr>
    </w:p>
    <w:p w:rsidR="00AB2420" w:rsidRPr="00AB2420" w:rsidRDefault="00AB2420" w:rsidP="00565617">
      <w:pPr>
        <w:jc w:val="both"/>
        <w:rPr>
          <w:szCs w:val="28"/>
        </w:rPr>
      </w:pPr>
    </w:p>
    <w:p w:rsidR="00AB2420" w:rsidRPr="00AB2420" w:rsidRDefault="00AB2420" w:rsidP="00565617">
      <w:pPr>
        <w:jc w:val="both"/>
        <w:rPr>
          <w:szCs w:val="28"/>
        </w:rPr>
      </w:pPr>
    </w:p>
    <w:p w:rsidR="00AB2420" w:rsidRPr="00AB2420" w:rsidRDefault="00AB2420" w:rsidP="00565617">
      <w:pPr>
        <w:jc w:val="both"/>
        <w:rPr>
          <w:szCs w:val="28"/>
        </w:rPr>
      </w:pPr>
    </w:p>
    <w:p w:rsidR="00AB2420" w:rsidRPr="00AB2420" w:rsidRDefault="00AB2420" w:rsidP="00565617">
      <w:pPr>
        <w:jc w:val="both"/>
        <w:rPr>
          <w:szCs w:val="28"/>
        </w:rPr>
      </w:pPr>
    </w:p>
    <w:p w:rsidR="00AB2420" w:rsidRDefault="00AB2420" w:rsidP="00565617">
      <w:pPr>
        <w:jc w:val="both"/>
        <w:rPr>
          <w:sz w:val="24"/>
          <w:szCs w:val="24"/>
        </w:rPr>
      </w:pPr>
    </w:p>
    <w:p w:rsidR="00AB2420" w:rsidRDefault="00AB2420" w:rsidP="00565617">
      <w:pPr>
        <w:jc w:val="both"/>
        <w:rPr>
          <w:sz w:val="24"/>
          <w:szCs w:val="24"/>
        </w:rPr>
        <w:sectPr w:rsidR="00AB2420" w:rsidSect="009E06D0">
          <w:headerReference w:type="even" r:id="rId8"/>
          <w:headerReference w:type="default" r:id="rId9"/>
          <w:headerReference w:type="first" r:id="rId10"/>
          <w:pgSz w:w="11907" w:h="16840" w:code="9"/>
          <w:pgMar w:top="709" w:right="624" w:bottom="1134" w:left="1985" w:header="284" w:footer="567" w:gutter="0"/>
          <w:pgNumType w:start="1"/>
          <w:cols w:space="720"/>
          <w:titlePg/>
          <w:docGrid w:linePitch="381"/>
        </w:sectPr>
      </w:pPr>
    </w:p>
    <w:p w:rsidR="009D2A2D" w:rsidRDefault="009D2A2D" w:rsidP="009D2A2D">
      <w:pPr>
        <w:widowControl w:val="0"/>
        <w:jc w:val="center"/>
        <w:rPr>
          <w:b/>
          <w:sz w:val="24"/>
          <w:szCs w:val="24"/>
        </w:rPr>
      </w:pPr>
    </w:p>
    <w:p w:rsidR="009D2A2D" w:rsidRDefault="009D2A2D" w:rsidP="009D2A2D">
      <w:pPr>
        <w:widowControl w:val="0"/>
        <w:jc w:val="center"/>
        <w:rPr>
          <w:b/>
          <w:sz w:val="24"/>
          <w:szCs w:val="24"/>
        </w:rPr>
      </w:pPr>
      <w:r w:rsidRPr="00926D05">
        <w:rPr>
          <w:b/>
          <w:sz w:val="24"/>
          <w:szCs w:val="24"/>
        </w:rPr>
        <w:t>АНКЕТА</w:t>
      </w:r>
    </w:p>
    <w:p w:rsidR="009D2A2D" w:rsidRPr="00926D05" w:rsidRDefault="009D2A2D" w:rsidP="009D2A2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мероприятию «С</w:t>
      </w:r>
      <w:r w:rsidRPr="000F2F06">
        <w:rPr>
          <w:b/>
          <w:sz w:val="24"/>
          <w:szCs w:val="24"/>
        </w:rPr>
        <w:t>оздани</w:t>
      </w:r>
      <w:r>
        <w:rPr>
          <w:b/>
          <w:sz w:val="24"/>
          <w:szCs w:val="24"/>
        </w:rPr>
        <w:t>е и</w:t>
      </w:r>
      <w:r w:rsidRPr="000F2F06">
        <w:rPr>
          <w:b/>
          <w:sz w:val="24"/>
          <w:szCs w:val="24"/>
        </w:rPr>
        <w:t xml:space="preserve"> развити</w:t>
      </w:r>
      <w:r>
        <w:rPr>
          <w:b/>
          <w:sz w:val="24"/>
          <w:szCs w:val="24"/>
        </w:rPr>
        <w:t>еИ</w:t>
      </w:r>
      <w:r w:rsidRPr="000F2F06">
        <w:rPr>
          <w:b/>
          <w:sz w:val="24"/>
          <w:szCs w:val="24"/>
        </w:rPr>
        <w:t>нжинирингов</w:t>
      </w:r>
      <w:r>
        <w:rPr>
          <w:b/>
          <w:sz w:val="24"/>
          <w:szCs w:val="24"/>
        </w:rPr>
        <w:t>ого</w:t>
      </w:r>
      <w:r w:rsidRPr="000F2F06">
        <w:rPr>
          <w:b/>
          <w:sz w:val="24"/>
          <w:szCs w:val="24"/>
        </w:rPr>
        <w:t xml:space="preserve"> центр</w:t>
      </w:r>
      <w:r>
        <w:rPr>
          <w:b/>
          <w:sz w:val="24"/>
          <w:szCs w:val="24"/>
        </w:rPr>
        <w:t>а Ярославской области»</w:t>
      </w:r>
    </w:p>
    <w:p w:rsidR="009D2A2D" w:rsidRDefault="009D2A2D" w:rsidP="009D2A2D">
      <w:pPr>
        <w:widowContro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4685"/>
        <w:gridCol w:w="314"/>
        <w:gridCol w:w="2714"/>
        <w:gridCol w:w="219"/>
        <w:gridCol w:w="235"/>
        <w:gridCol w:w="232"/>
        <w:gridCol w:w="610"/>
        <w:gridCol w:w="626"/>
        <w:gridCol w:w="619"/>
        <w:gridCol w:w="254"/>
        <w:gridCol w:w="732"/>
        <w:gridCol w:w="850"/>
        <w:gridCol w:w="896"/>
        <w:gridCol w:w="871"/>
      </w:tblGrid>
      <w:tr w:rsidR="009D2A2D" w:rsidRPr="000A115E" w:rsidTr="009E3B19">
        <w:tc>
          <w:tcPr>
            <w:tcW w:w="931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№ п/п</w:t>
            </w:r>
          </w:p>
        </w:tc>
        <w:tc>
          <w:tcPr>
            <w:tcW w:w="7713" w:type="dxa"/>
            <w:gridSpan w:val="3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44" w:type="dxa"/>
            <w:gridSpan w:val="11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D2A2D" w:rsidRPr="000A115E" w:rsidTr="009E3B19">
        <w:tc>
          <w:tcPr>
            <w:tcW w:w="931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1.</w:t>
            </w:r>
          </w:p>
        </w:tc>
        <w:tc>
          <w:tcPr>
            <w:tcW w:w="7713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Наименование субъекта с указание организационно-правовой формы:</w:t>
            </w:r>
          </w:p>
        </w:tc>
        <w:tc>
          <w:tcPr>
            <w:tcW w:w="6144" w:type="dxa"/>
            <w:gridSpan w:val="11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D2A2D" w:rsidRPr="000A115E" w:rsidTr="009E3B19">
        <w:tc>
          <w:tcPr>
            <w:tcW w:w="931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2.</w:t>
            </w:r>
          </w:p>
        </w:tc>
        <w:tc>
          <w:tcPr>
            <w:tcW w:w="7713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Основной код по общероссийскому классификатору видов эконо</w:t>
            </w:r>
            <w:r w:rsidRPr="000A115E">
              <w:rPr>
                <w:sz w:val="24"/>
                <w:szCs w:val="24"/>
              </w:rPr>
              <w:softHyphen/>
              <w:t>мической деятельности (ОКВЭД) с расшифровкой:</w:t>
            </w:r>
          </w:p>
        </w:tc>
        <w:tc>
          <w:tcPr>
            <w:tcW w:w="6144" w:type="dxa"/>
            <w:gridSpan w:val="11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D2A2D" w:rsidRPr="000A115E" w:rsidTr="009E3B19">
        <w:tc>
          <w:tcPr>
            <w:tcW w:w="931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3.</w:t>
            </w:r>
          </w:p>
        </w:tc>
        <w:tc>
          <w:tcPr>
            <w:tcW w:w="7713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Категория:</w:t>
            </w:r>
          </w:p>
        </w:tc>
        <w:tc>
          <w:tcPr>
            <w:tcW w:w="6144" w:type="dxa"/>
            <w:gridSpan w:val="11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D2A2D" w:rsidRPr="000A115E" w:rsidTr="009E3B19">
        <w:tc>
          <w:tcPr>
            <w:tcW w:w="931" w:type="dxa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4.</w:t>
            </w:r>
          </w:p>
        </w:tc>
        <w:tc>
          <w:tcPr>
            <w:tcW w:w="7713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 xml:space="preserve"> - среднее предприятие (от ста одного до двухсот пятидесяти человек)</w:t>
            </w:r>
          </w:p>
        </w:tc>
        <w:tc>
          <w:tcPr>
            <w:tcW w:w="6144" w:type="dxa"/>
            <w:gridSpan w:val="11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D2A2D" w:rsidRPr="000A115E" w:rsidTr="009E3B19">
        <w:tc>
          <w:tcPr>
            <w:tcW w:w="931" w:type="dxa"/>
            <w:vMerge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3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 xml:space="preserve"> - малое предприятие (до ста человек включительно)</w:t>
            </w:r>
          </w:p>
        </w:tc>
        <w:tc>
          <w:tcPr>
            <w:tcW w:w="6144" w:type="dxa"/>
            <w:gridSpan w:val="11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D2A2D" w:rsidRPr="000A115E" w:rsidTr="009E3B19">
        <w:tc>
          <w:tcPr>
            <w:tcW w:w="931" w:type="dxa"/>
            <w:vMerge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3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 xml:space="preserve"> - микропредприятие</w:t>
            </w:r>
            <w:r>
              <w:t xml:space="preserve"> (</w:t>
            </w:r>
            <w:r w:rsidRPr="000A115E">
              <w:rPr>
                <w:sz w:val="24"/>
                <w:szCs w:val="24"/>
              </w:rPr>
              <w:t>до пятнадцати человек)</w:t>
            </w:r>
          </w:p>
        </w:tc>
        <w:tc>
          <w:tcPr>
            <w:tcW w:w="6144" w:type="dxa"/>
            <w:gridSpan w:val="11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D2A2D" w:rsidRPr="000A115E" w:rsidTr="009E3B19">
        <w:tc>
          <w:tcPr>
            <w:tcW w:w="931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5</w:t>
            </w:r>
          </w:p>
        </w:tc>
        <w:tc>
          <w:tcPr>
            <w:tcW w:w="7713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Отрасль деятельности (машиностроение, архитектура, строительство, медицина и т.п.)</w:t>
            </w:r>
          </w:p>
        </w:tc>
        <w:tc>
          <w:tcPr>
            <w:tcW w:w="6144" w:type="dxa"/>
            <w:gridSpan w:val="11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D2A2D" w:rsidRPr="000A115E" w:rsidTr="009E3B19">
        <w:tc>
          <w:tcPr>
            <w:tcW w:w="931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6.</w:t>
            </w:r>
          </w:p>
        </w:tc>
        <w:tc>
          <w:tcPr>
            <w:tcW w:w="7713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Адрес регистрации юридический:</w:t>
            </w:r>
          </w:p>
        </w:tc>
        <w:tc>
          <w:tcPr>
            <w:tcW w:w="6144" w:type="dxa"/>
            <w:gridSpan w:val="11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D2A2D" w:rsidRPr="000A115E" w:rsidTr="009E3B19">
        <w:tc>
          <w:tcPr>
            <w:tcW w:w="931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7.</w:t>
            </w:r>
          </w:p>
        </w:tc>
        <w:tc>
          <w:tcPr>
            <w:tcW w:w="7713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Адрес регистрации фактический:</w:t>
            </w:r>
          </w:p>
        </w:tc>
        <w:tc>
          <w:tcPr>
            <w:tcW w:w="6144" w:type="dxa"/>
            <w:gridSpan w:val="11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D2A2D" w:rsidRPr="000A115E" w:rsidTr="009E3B19">
        <w:tc>
          <w:tcPr>
            <w:tcW w:w="931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8.</w:t>
            </w:r>
          </w:p>
        </w:tc>
        <w:tc>
          <w:tcPr>
            <w:tcW w:w="7713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Контактное лицо организации (Ф.И.О., тел.):</w:t>
            </w:r>
          </w:p>
        </w:tc>
        <w:tc>
          <w:tcPr>
            <w:tcW w:w="6144" w:type="dxa"/>
            <w:gridSpan w:val="11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E3B19" w:rsidRPr="000A115E" w:rsidTr="009E3B19">
        <w:tc>
          <w:tcPr>
            <w:tcW w:w="931" w:type="dxa"/>
            <w:shd w:val="clear" w:color="auto" w:fill="auto"/>
          </w:tcPr>
          <w:p w:rsidR="009E3B19" w:rsidRPr="000A115E" w:rsidRDefault="009E3B19" w:rsidP="00754D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713" w:type="dxa"/>
            <w:gridSpan w:val="3"/>
            <w:shd w:val="clear" w:color="auto" w:fill="auto"/>
          </w:tcPr>
          <w:p w:rsidR="009E3B19" w:rsidRPr="000A115E" w:rsidRDefault="009E3B19" w:rsidP="00754D27">
            <w:pPr>
              <w:widowControl w:val="0"/>
              <w:rPr>
                <w:sz w:val="24"/>
                <w:szCs w:val="24"/>
              </w:rPr>
            </w:pPr>
            <w:r w:rsidRPr="009E3B19">
              <w:rPr>
                <w:sz w:val="24"/>
                <w:szCs w:val="24"/>
              </w:rPr>
              <w:t>Какое программное обеспечение в РЦИ Вам необходимо (специализированные программы)?</w:t>
            </w:r>
          </w:p>
        </w:tc>
        <w:tc>
          <w:tcPr>
            <w:tcW w:w="6144" w:type="dxa"/>
            <w:gridSpan w:val="11"/>
            <w:shd w:val="clear" w:color="auto" w:fill="auto"/>
          </w:tcPr>
          <w:p w:rsidR="009E3B19" w:rsidRPr="000A115E" w:rsidRDefault="009E3B19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E3B19" w:rsidRPr="000A115E" w:rsidTr="009E3B19">
        <w:tc>
          <w:tcPr>
            <w:tcW w:w="931" w:type="dxa"/>
            <w:shd w:val="clear" w:color="auto" w:fill="auto"/>
          </w:tcPr>
          <w:p w:rsidR="009E3B19" w:rsidRPr="000A115E" w:rsidRDefault="009E3B19" w:rsidP="00754D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713" w:type="dxa"/>
            <w:gridSpan w:val="3"/>
            <w:shd w:val="clear" w:color="auto" w:fill="auto"/>
          </w:tcPr>
          <w:p w:rsidR="009E3B19" w:rsidRPr="0030637E" w:rsidRDefault="009E3B19" w:rsidP="00754D27">
            <w:pPr>
              <w:widowControl w:val="0"/>
              <w:rPr>
                <w:sz w:val="24"/>
                <w:szCs w:val="24"/>
              </w:rPr>
            </w:pPr>
            <w:r w:rsidRPr="009E3B19">
              <w:rPr>
                <w:sz w:val="24"/>
                <w:szCs w:val="24"/>
              </w:rPr>
              <w:t>Какое оборудование в РЦИ Вам необходимо  (металлорежущие станки, 3-d принтер и т.п.)</w:t>
            </w:r>
            <w:r w:rsidR="0030637E" w:rsidRPr="0030637E">
              <w:rPr>
                <w:sz w:val="24"/>
                <w:szCs w:val="24"/>
              </w:rPr>
              <w:t>?</w:t>
            </w:r>
          </w:p>
        </w:tc>
        <w:tc>
          <w:tcPr>
            <w:tcW w:w="6144" w:type="dxa"/>
            <w:gridSpan w:val="11"/>
            <w:shd w:val="clear" w:color="auto" w:fill="auto"/>
          </w:tcPr>
          <w:p w:rsidR="009E3B19" w:rsidRPr="000A115E" w:rsidRDefault="009E3B19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D2A2D" w:rsidRPr="000A115E" w:rsidTr="009E3B19">
        <w:tc>
          <w:tcPr>
            <w:tcW w:w="931" w:type="dxa"/>
            <w:shd w:val="clear" w:color="auto" w:fill="auto"/>
          </w:tcPr>
          <w:p w:rsidR="009D2A2D" w:rsidRPr="000A115E" w:rsidRDefault="009E3B19" w:rsidP="00754D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713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115E">
              <w:rPr>
                <w:b/>
                <w:sz w:val="24"/>
                <w:szCs w:val="24"/>
              </w:rPr>
              <w:t>Какими услугами Центра инжиниринга в 2016 году Вы планируете воспользоваться:</w:t>
            </w:r>
          </w:p>
        </w:tc>
        <w:tc>
          <w:tcPr>
            <w:tcW w:w="2541" w:type="dxa"/>
            <w:gridSpan w:val="6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115E">
              <w:rPr>
                <w:b/>
                <w:sz w:val="24"/>
                <w:szCs w:val="24"/>
              </w:rPr>
              <w:t xml:space="preserve">Периодичность (квартал 2016 года) </w:t>
            </w: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9" w:type="dxa"/>
            <w:gridSpan w:val="4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115E">
              <w:rPr>
                <w:b/>
                <w:sz w:val="24"/>
                <w:szCs w:val="24"/>
              </w:rPr>
              <w:t xml:space="preserve">Планируемы расходы на услуги РЦИ </w:t>
            </w:r>
            <w:r w:rsidRPr="000A115E">
              <w:rPr>
                <w:b/>
                <w:sz w:val="24"/>
                <w:szCs w:val="24"/>
              </w:rPr>
              <w:br/>
              <w:t>(тыс. руб.)</w:t>
            </w:r>
          </w:p>
        </w:tc>
      </w:tr>
      <w:tr w:rsidR="009D2A2D" w:rsidRPr="000A115E" w:rsidTr="009E3B19">
        <w:tc>
          <w:tcPr>
            <w:tcW w:w="931" w:type="dxa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-</w:t>
            </w:r>
          </w:p>
        </w:tc>
        <w:tc>
          <w:tcPr>
            <w:tcW w:w="7713" w:type="dxa"/>
            <w:gridSpan w:val="3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определение индекса технологической готовности –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</w:t>
            </w:r>
          </w:p>
        </w:tc>
        <w:tc>
          <w:tcPr>
            <w:tcW w:w="686" w:type="dxa"/>
            <w:gridSpan w:val="3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19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9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1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9D2A2D" w:rsidRPr="000A115E" w:rsidTr="009E3B19">
        <w:tc>
          <w:tcPr>
            <w:tcW w:w="931" w:type="dxa"/>
            <w:vMerge/>
            <w:shd w:val="clear" w:color="auto" w:fill="auto"/>
          </w:tcPr>
          <w:p w:rsidR="009D2A2D" w:rsidRPr="000A115E" w:rsidRDefault="009D2A2D" w:rsidP="009D2A2D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13" w:type="dxa"/>
            <w:gridSpan w:val="3"/>
            <w:vMerge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D2A2D" w:rsidRPr="000A115E" w:rsidTr="009E3B19">
        <w:tc>
          <w:tcPr>
            <w:tcW w:w="931" w:type="dxa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-</w:t>
            </w:r>
          </w:p>
        </w:tc>
        <w:tc>
          <w:tcPr>
            <w:tcW w:w="7713" w:type="dxa"/>
            <w:gridSpan w:val="3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проведение  технического аудит</w:t>
            </w:r>
            <w:r w:rsidR="009E3B19">
              <w:rPr>
                <w:sz w:val="24"/>
                <w:szCs w:val="24"/>
              </w:rPr>
              <w:t>а (технологического, энергетического, эко</w:t>
            </w:r>
            <w:r w:rsidRPr="000A115E">
              <w:rPr>
                <w:sz w:val="24"/>
                <w:szCs w:val="24"/>
              </w:rPr>
              <w:t>логического и других видов аудита производства)</w:t>
            </w:r>
          </w:p>
        </w:tc>
        <w:tc>
          <w:tcPr>
            <w:tcW w:w="686" w:type="dxa"/>
            <w:gridSpan w:val="3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19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9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1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9D2A2D" w:rsidRPr="000A115E" w:rsidTr="009E3B19">
        <w:tc>
          <w:tcPr>
            <w:tcW w:w="931" w:type="dxa"/>
            <w:vMerge/>
            <w:shd w:val="clear" w:color="auto" w:fill="auto"/>
          </w:tcPr>
          <w:p w:rsidR="009D2A2D" w:rsidRPr="000A115E" w:rsidRDefault="009D2A2D" w:rsidP="009D2A2D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13" w:type="dxa"/>
            <w:gridSpan w:val="3"/>
            <w:vMerge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D2A2D" w:rsidRPr="000A115E" w:rsidTr="009E3B19">
        <w:tc>
          <w:tcPr>
            <w:tcW w:w="931" w:type="dxa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-</w:t>
            </w:r>
          </w:p>
        </w:tc>
        <w:tc>
          <w:tcPr>
            <w:tcW w:w="7713" w:type="dxa"/>
            <w:gridSpan w:val="3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проведение финансового или управленческого аудита</w:t>
            </w:r>
          </w:p>
        </w:tc>
        <w:tc>
          <w:tcPr>
            <w:tcW w:w="686" w:type="dxa"/>
            <w:gridSpan w:val="3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19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9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1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9D2A2D" w:rsidRPr="000A115E" w:rsidTr="009E3B19">
        <w:tc>
          <w:tcPr>
            <w:tcW w:w="931" w:type="dxa"/>
            <w:vMerge/>
            <w:shd w:val="clear" w:color="auto" w:fill="auto"/>
          </w:tcPr>
          <w:p w:rsidR="009D2A2D" w:rsidRPr="000A115E" w:rsidRDefault="009D2A2D" w:rsidP="009D2A2D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13" w:type="dxa"/>
            <w:gridSpan w:val="3"/>
            <w:vMerge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D2A2D" w:rsidRPr="000A115E" w:rsidTr="009E3B19">
        <w:tc>
          <w:tcPr>
            <w:tcW w:w="931" w:type="dxa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713" w:type="dxa"/>
            <w:gridSpan w:val="3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консультирование по вопросам технического управления произ</w:t>
            </w:r>
            <w:r w:rsidRPr="000A115E">
              <w:rPr>
                <w:sz w:val="24"/>
                <w:szCs w:val="24"/>
              </w:rPr>
              <w:softHyphen/>
              <w:t>водством, эксплуатации оборудования, обучения пе</w:t>
            </w:r>
            <w:r w:rsidR="009E3B19">
              <w:rPr>
                <w:sz w:val="24"/>
                <w:szCs w:val="24"/>
              </w:rPr>
              <w:t>рсонала, опти</w:t>
            </w:r>
            <w:r w:rsidR="009E3B19">
              <w:rPr>
                <w:sz w:val="24"/>
                <w:szCs w:val="24"/>
              </w:rPr>
              <w:softHyphen/>
              <w:t>мизации технологи</w:t>
            </w:r>
            <w:r w:rsidRPr="000A115E">
              <w:rPr>
                <w:sz w:val="24"/>
                <w:szCs w:val="24"/>
              </w:rPr>
              <w:t>ческих процессов, проектного управления</w:t>
            </w:r>
            <w:r w:rsidR="009E3B19">
              <w:rPr>
                <w:sz w:val="24"/>
                <w:szCs w:val="24"/>
              </w:rPr>
              <w:t xml:space="preserve"> и консалтинга в области органи</w:t>
            </w:r>
            <w:r w:rsidRPr="000A115E">
              <w:rPr>
                <w:sz w:val="24"/>
                <w:szCs w:val="24"/>
              </w:rPr>
              <w:t>зации и развития производства</w:t>
            </w:r>
          </w:p>
        </w:tc>
        <w:tc>
          <w:tcPr>
            <w:tcW w:w="686" w:type="dxa"/>
            <w:gridSpan w:val="3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19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9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1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9D2A2D" w:rsidRPr="000A115E" w:rsidTr="009E3B19">
        <w:tc>
          <w:tcPr>
            <w:tcW w:w="931" w:type="dxa"/>
            <w:vMerge/>
            <w:shd w:val="clear" w:color="auto" w:fill="auto"/>
          </w:tcPr>
          <w:p w:rsidR="009D2A2D" w:rsidRPr="000A115E" w:rsidRDefault="009D2A2D" w:rsidP="009D2A2D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13" w:type="dxa"/>
            <w:gridSpan w:val="3"/>
            <w:vMerge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D2A2D" w:rsidRPr="000A115E" w:rsidTr="009E3B19">
        <w:tc>
          <w:tcPr>
            <w:tcW w:w="931" w:type="dxa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-</w:t>
            </w:r>
          </w:p>
        </w:tc>
        <w:tc>
          <w:tcPr>
            <w:tcW w:w="7713" w:type="dxa"/>
            <w:gridSpan w:val="3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содействие в получении маркетинговых услуг, услуг по позицио</w:t>
            </w:r>
            <w:r w:rsidRPr="000A115E">
              <w:rPr>
                <w:sz w:val="24"/>
                <w:szCs w:val="24"/>
              </w:rPr>
              <w:softHyphen/>
              <w:t>нированию и продвижению новых видов продукции (товаров, услуг) на российском и международном рынках</w:t>
            </w:r>
          </w:p>
        </w:tc>
        <w:tc>
          <w:tcPr>
            <w:tcW w:w="686" w:type="dxa"/>
            <w:gridSpan w:val="3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19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9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1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9D2A2D" w:rsidRPr="000A115E" w:rsidTr="009E3B19">
        <w:tc>
          <w:tcPr>
            <w:tcW w:w="931" w:type="dxa"/>
            <w:vMerge/>
            <w:shd w:val="clear" w:color="auto" w:fill="auto"/>
          </w:tcPr>
          <w:p w:rsidR="009D2A2D" w:rsidRPr="000A115E" w:rsidRDefault="009D2A2D" w:rsidP="009D2A2D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13" w:type="dxa"/>
            <w:gridSpan w:val="3"/>
            <w:vMerge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D2A2D" w:rsidRPr="000A115E" w:rsidTr="009E3B19">
        <w:tc>
          <w:tcPr>
            <w:tcW w:w="931" w:type="dxa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-</w:t>
            </w:r>
          </w:p>
        </w:tc>
        <w:tc>
          <w:tcPr>
            <w:tcW w:w="7713" w:type="dxa"/>
            <w:gridSpan w:val="3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консультационные услуги по защите прав на объекты интеллекту</w:t>
            </w:r>
            <w:r w:rsidRPr="000A115E">
              <w:rPr>
                <w:sz w:val="24"/>
                <w:szCs w:val="24"/>
              </w:rPr>
              <w:softHyphen/>
              <w:t>альной собственности, содействие оформлению прав на объекты интеллектуальной собственности</w:t>
            </w:r>
          </w:p>
        </w:tc>
        <w:tc>
          <w:tcPr>
            <w:tcW w:w="686" w:type="dxa"/>
            <w:gridSpan w:val="3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19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9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1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9D2A2D" w:rsidRPr="000A115E" w:rsidTr="009E3B19">
        <w:tc>
          <w:tcPr>
            <w:tcW w:w="931" w:type="dxa"/>
            <w:vMerge/>
            <w:shd w:val="clear" w:color="auto" w:fill="auto"/>
          </w:tcPr>
          <w:p w:rsidR="009D2A2D" w:rsidRPr="000A115E" w:rsidRDefault="009D2A2D" w:rsidP="009D2A2D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13" w:type="dxa"/>
            <w:gridSpan w:val="3"/>
            <w:vMerge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  <w:p w:rsidR="009D2A2D" w:rsidRPr="000A115E" w:rsidRDefault="009D2A2D" w:rsidP="00754D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D2A2D" w:rsidRPr="000A115E" w:rsidRDefault="009D2A2D" w:rsidP="00754D27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D2A2D" w:rsidRPr="000A115E" w:rsidRDefault="009D2A2D" w:rsidP="00754D2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9D2A2D" w:rsidRPr="000A115E" w:rsidRDefault="009D2A2D" w:rsidP="00754D27">
            <w:pPr>
              <w:rPr>
                <w:sz w:val="24"/>
                <w:szCs w:val="24"/>
              </w:rPr>
            </w:pPr>
          </w:p>
        </w:tc>
      </w:tr>
      <w:tr w:rsidR="009D2A2D" w:rsidRPr="000A115E" w:rsidTr="009E3B19">
        <w:tc>
          <w:tcPr>
            <w:tcW w:w="931" w:type="dxa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-</w:t>
            </w:r>
          </w:p>
        </w:tc>
        <w:tc>
          <w:tcPr>
            <w:tcW w:w="7713" w:type="dxa"/>
            <w:gridSpan w:val="3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содействие в разработке программ модернизации, технического перево</w:t>
            </w:r>
            <w:r w:rsidRPr="000A115E">
              <w:rPr>
                <w:sz w:val="24"/>
                <w:szCs w:val="24"/>
              </w:rPr>
              <w:softHyphen/>
              <w:t>оружения и (или) развития производства</w:t>
            </w:r>
          </w:p>
        </w:tc>
        <w:tc>
          <w:tcPr>
            <w:tcW w:w="686" w:type="dxa"/>
            <w:gridSpan w:val="3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19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9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1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9D2A2D" w:rsidRPr="000A115E" w:rsidTr="009E3B19">
        <w:tc>
          <w:tcPr>
            <w:tcW w:w="931" w:type="dxa"/>
            <w:vMerge/>
            <w:shd w:val="clear" w:color="auto" w:fill="auto"/>
          </w:tcPr>
          <w:p w:rsidR="009D2A2D" w:rsidRPr="000A115E" w:rsidRDefault="009D2A2D" w:rsidP="009D2A2D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13" w:type="dxa"/>
            <w:gridSpan w:val="3"/>
            <w:vMerge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D2A2D" w:rsidRPr="000A115E" w:rsidTr="009E3B19">
        <w:tc>
          <w:tcPr>
            <w:tcW w:w="931" w:type="dxa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-</w:t>
            </w:r>
          </w:p>
        </w:tc>
        <w:tc>
          <w:tcPr>
            <w:tcW w:w="7713" w:type="dxa"/>
            <w:gridSpan w:val="3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антикризисный консалтинг, выявление текущих потребностей и проблем предприятий, влияющих на их конкурентоспособность</w:t>
            </w:r>
          </w:p>
        </w:tc>
        <w:tc>
          <w:tcPr>
            <w:tcW w:w="686" w:type="dxa"/>
            <w:gridSpan w:val="3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19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9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1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9D2A2D" w:rsidRPr="000A115E" w:rsidTr="009E3B19">
        <w:tc>
          <w:tcPr>
            <w:tcW w:w="931" w:type="dxa"/>
            <w:vMerge/>
            <w:shd w:val="clear" w:color="auto" w:fill="auto"/>
          </w:tcPr>
          <w:p w:rsidR="009D2A2D" w:rsidRPr="000A115E" w:rsidRDefault="009D2A2D" w:rsidP="009D2A2D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13" w:type="dxa"/>
            <w:gridSpan w:val="3"/>
            <w:vMerge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D2A2D" w:rsidRPr="000A115E" w:rsidTr="009E3B19">
        <w:tc>
          <w:tcPr>
            <w:tcW w:w="931" w:type="dxa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-</w:t>
            </w:r>
          </w:p>
        </w:tc>
        <w:tc>
          <w:tcPr>
            <w:tcW w:w="7713" w:type="dxa"/>
            <w:gridSpan w:val="3"/>
            <w:vMerge w:val="restart"/>
            <w:shd w:val="clear" w:color="auto" w:fill="auto"/>
          </w:tcPr>
          <w:p w:rsidR="009D2A2D" w:rsidRPr="000A115E" w:rsidRDefault="009D2A2D" w:rsidP="009E3B19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экспертное сопровождение ис</w:t>
            </w:r>
            <w:r w:rsidR="009E3B19">
              <w:rPr>
                <w:sz w:val="24"/>
                <w:szCs w:val="24"/>
              </w:rPr>
              <w:t>полнения рекомендаций по резуль</w:t>
            </w:r>
            <w:r w:rsidRPr="000A115E">
              <w:rPr>
                <w:sz w:val="24"/>
                <w:szCs w:val="24"/>
              </w:rPr>
              <w:t>татам</w:t>
            </w:r>
            <w:r w:rsidR="009E3B19">
              <w:rPr>
                <w:sz w:val="24"/>
                <w:szCs w:val="24"/>
              </w:rPr>
              <w:t xml:space="preserve"> про</w:t>
            </w:r>
            <w:r w:rsidRPr="000A115E">
              <w:rPr>
                <w:sz w:val="24"/>
                <w:szCs w:val="24"/>
              </w:rPr>
              <w:t>веденных технических аудитов, реализации программ развития и модернизации, инвестиционных проектов, про</w:t>
            </w:r>
            <w:r w:rsidR="009E3B19">
              <w:rPr>
                <w:sz w:val="24"/>
                <w:szCs w:val="24"/>
              </w:rPr>
              <w:t>грамм коммерциализации, импорто</w:t>
            </w:r>
            <w:r w:rsidRPr="000A115E">
              <w:rPr>
                <w:sz w:val="24"/>
                <w:szCs w:val="24"/>
              </w:rPr>
              <w:t>з</w:t>
            </w:r>
            <w:r w:rsidR="009E3B19">
              <w:rPr>
                <w:sz w:val="24"/>
                <w:szCs w:val="24"/>
              </w:rPr>
              <w:t>амещения, реализации антикризис</w:t>
            </w:r>
            <w:r w:rsidRPr="000A115E">
              <w:rPr>
                <w:sz w:val="24"/>
                <w:szCs w:val="24"/>
              </w:rPr>
              <w:t>ных мероприятий</w:t>
            </w:r>
          </w:p>
        </w:tc>
        <w:tc>
          <w:tcPr>
            <w:tcW w:w="686" w:type="dxa"/>
            <w:gridSpan w:val="3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19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9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1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9D2A2D" w:rsidRPr="000A115E" w:rsidTr="009E3B19">
        <w:tc>
          <w:tcPr>
            <w:tcW w:w="931" w:type="dxa"/>
            <w:vMerge/>
            <w:shd w:val="clear" w:color="auto" w:fill="auto"/>
          </w:tcPr>
          <w:p w:rsidR="009D2A2D" w:rsidRPr="000A115E" w:rsidRDefault="009D2A2D" w:rsidP="009D2A2D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13" w:type="dxa"/>
            <w:gridSpan w:val="3"/>
            <w:vMerge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D2A2D" w:rsidRPr="000A115E" w:rsidTr="009E3B19">
        <w:tc>
          <w:tcPr>
            <w:tcW w:w="931" w:type="dxa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-</w:t>
            </w:r>
          </w:p>
        </w:tc>
        <w:tc>
          <w:tcPr>
            <w:tcW w:w="7713" w:type="dxa"/>
            <w:gridSpan w:val="3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содействие в проведении серт</w:t>
            </w:r>
            <w:r w:rsidR="009E3B19">
              <w:rPr>
                <w:sz w:val="24"/>
                <w:szCs w:val="24"/>
              </w:rPr>
              <w:t>ификации продукции субъектов ма</w:t>
            </w:r>
            <w:r w:rsidRPr="000A115E">
              <w:rPr>
                <w:sz w:val="24"/>
                <w:szCs w:val="24"/>
              </w:rPr>
              <w:t>лого и среднего предпринимател</w:t>
            </w:r>
            <w:r w:rsidR="009E3B19">
              <w:rPr>
                <w:sz w:val="24"/>
                <w:szCs w:val="24"/>
              </w:rPr>
              <w:t>ьства в целях выхода на зарубеж</w:t>
            </w:r>
            <w:r w:rsidRPr="000A115E">
              <w:rPr>
                <w:sz w:val="24"/>
                <w:szCs w:val="24"/>
              </w:rPr>
              <w:t>ные рынки</w:t>
            </w:r>
          </w:p>
        </w:tc>
        <w:tc>
          <w:tcPr>
            <w:tcW w:w="686" w:type="dxa"/>
            <w:gridSpan w:val="3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19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9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1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9D2A2D" w:rsidRPr="000A115E" w:rsidTr="009E3B19">
        <w:tc>
          <w:tcPr>
            <w:tcW w:w="931" w:type="dxa"/>
            <w:vMerge/>
            <w:shd w:val="clear" w:color="auto" w:fill="auto"/>
          </w:tcPr>
          <w:p w:rsidR="009D2A2D" w:rsidRPr="000A115E" w:rsidRDefault="009D2A2D" w:rsidP="009D2A2D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13" w:type="dxa"/>
            <w:gridSpan w:val="3"/>
            <w:vMerge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D2A2D" w:rsidRPr="000A115E" w:rsidTr="009E3B19">
        <w:tc>
          <w:tcPr>
            <w:tcW w:w="931" w:type="dxa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-</w:t>
            </w:r>
          </w:p>
        </w:tc>
        <w:tc>
          <w:tcPr>
            <w:tcW w:w="7713" w:type="dxa"/>
            <w:gridSpan w:val="3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услуги по проведению научн</w:t>
            </w:r>
            <w:r w:rsidR="009E3B19">
              <w:rPr>
                <w:sz w:val="24"/>
                <w:szCs w:val="24"/>
              </w:rPr>
              <w:t>о-исследовательских, опытно-кон</w:t>
            </w:r>
            <w:r w:rsidRPr="000A115E">
              <w:rPr>
                <w:sz w:val="24"/>
                <w:szCs w:val="24"/>
              </w:rPr>
              <w:t>структор</w:t>
            </w:r>
            <w:r w:rsidRPr="000A115E">
              <w:rPr>
                <w:sz w:val="24"/>
                <w:szCs w:val="24"/>
              </w:rPr>
              <w:softHyphen/>
              <w:t xml:space="preserve">ских и опытно-технологических работ в </w:t>
            </w:r>
            <w:r w:rsidR="009E3B19">
              <w:rPr>
                <w:sz w:val="24"/>
                <w:szCs w:val="24"/>
              </w:rPr>
              <w:t>области специа</w:t>
            </w:r>
            <w:r w:rsidRPr="000A115E">
              <w:rPr>
                <w:sz w:val="24"/>
                <w:szCs w:val="24"/>
              </w:rPr>
              <w:t>лизации РЦИ</w:t>
            </w:r>
          </w:p>
        </w:tc>
        <w:tc>
          <w:tcPr>
            <w:tcW w:w="686" w:type="dxa"/>
            <w:gridSpan w:val="3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19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9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1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9D2A2D" w:rsidRPr="000A115E" w:rsidTr="009E3B19">
        <w:tc>
          <w:tcPr>
            <w:tcW w:w="931" w:type="dxa"/>
            <w:vMerge/>
            <w:shd w:val="clear" w:color="auto" w:fill="auto"/>
          </w:tcPr>
          <w:p w:rsidR="009D2A2D" w:rsidRPr="000A115E" w:rsidRDefault="009D2A2D" w:rsidP="009D2A2D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13" w:type="dxa"/>
            <w:gridSpan w:val="3"/>
            <w:vMerge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D2A2D" w:rsidRPr="000A115E" w:rsidTr="009E3B19">
        <w:tc>
          <w:tcPr>
            <w:tcW w:w="931" w:type="dxa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-</w:t>
            </w:r>
          </w:p>
        </w:tc>
        <w:tc>
          <w:tcPr>
            <w:tcW w:w="7713" w:type="dxa"/>
            <w:gridSpan w:val="3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 xml:space="preserve">инженерно-консультационные услуги </w:t>
            </w:r>
            <w:r w:rsidR="009E3B19">
              <w:rPr>
                <w:sz w:val="24"/>
                <w:szCs w:val="24"/>
              </w:rPr>
              <w:t>по созданию промышлен</w:t>
            </w:r>
            <w:r w:rsidR="009E3B19">
              <w:rPr>
                <w:sz w:val="24"/>
                <w:szCs w:val="24"/>
              </w:rPr>
              <w:softHyphen/>
              <w:t>ных и дру</w:t>
            </w:r>
            <w:r w:rsidRPr="000A115E">
              <w:rPr>
                <w:sz w:val="24"/>
                <w:szCs w:val="24"/>
              </w:rPr>
              <w:t>гих объектов</w:t>
            </w:r>
          </w:p>
        </w:tc>
        <w:tc>
          <w:tcPr>
            <w:tcW w:w="686" w:type="dxa"/>
            <w:gridSpan w:val="3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19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9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1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9D2A2D" w:rsidRPr="000A115E" w:rsidTr="009E3B19">
        <w:tc>
          <w:tcPr>
            <w:tcW w:w="931" w:type="dxa"/>
            <w:vMerge/>
            <w:shd w:val="clear" w:color="auto" w:fill="auto"/>
          </w:tcPr>
          <w:p w:rsidR="009D2A2D" w:rsidRPr="000A115E" w:rsidRDefault="009D2A2D" w:rsidP="009D2A2D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13" w:type="dxa"/>
            <w:gridSpan w:val="3"/>
            <w:vMerge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D2A2D" w:rsidRPr="000A115E" w:rsidTr="009E3B19">
        <w:tc>
          <w:tcPr>
            <w:tcW w:w="931" w:type="dxa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jc w:val="center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-</w:t>
            </w:r>
          </w:p>
        </w:tc>
        <w:tc>
          <w:tcPr>
            <w:tcW w:w="7713" w:type="dxa"/>
            <w:gridSpan w:val="3"/>
            <w:vMerge w:val="restart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 xml:space="preserve">инженерно-исследовательские услуги по </w:t>
            </w:r>
            <w:r w:rsidR="009E3B19">
              <w:rPr>
                <w:sz w:val="24"/>
                <w:szCs w:val="24"/>
              </w:rPr>
              <w:t>разработке технологиче</w:t>
            </w:r>
            <w:r w:rsidR="009E3B19">
              <w:rPr>
                <w:sz w:val="24"/>
                <w:szCs w:val="24"/>
              </w:rPr>
              <w:softHyphen/>
              <w:t>ских про</w:t>
            </w:r>
            <w:r w:rsidRPr="000A115E">
              <w:rPr>
                <w:sz w:val="24"/>
                <w:szCs w:val="24"/>
              </w:rPr>
              <w:t>цессов, технологий, оборудования производства</w:t>
            </w:r>
          </w:p>
        </w:tc>
        <w:tc>
          <w:tcPr>
            <w:tcW w:w="686" w:type="dxa"/>
            <w:gridSpan w:val="3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19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96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1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A115E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9D2A2D" w:rsidRPr="000A115E" w:rsidTr="009E3B19">
        <w:tc>
          <w:tcPr>
            <w:tcW w:w="931" w:type="dxa"/>
            <w:vMerge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713" w:type="dxa"/>
            <w:gridSpan w:val="3"/>
            <w:vMerge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D9D9D9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9D2A2D" w:rsidRPr="000A115E" w:rsidRDefault="009D2A2D" w:rsidP="00754D27">
            <w:pPr>
              <w:widowControl w:val="0"/>
              <w:rPr>
                <w:sz w:val="24"/>
                <w:szCs w:val="24"/>
              </w:rPr>
            </w:pPr>
          </w:p>
        </w:tc>
      </w:tr>
      <w:tr w:rsidR="009D2A2D" w:rsidRPr="000A115E" w:rsidTr="009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2A2D" w:rsidRPr="008E55B4" w:rsidRDefault="009D2A2D" w:rsidP="00754D27">
            <w:pPr>
              <w:jc w:val="both"/>
              <w:rPr>
                <w:sz w:val="16"/>
                <w:szCs w:val="16"/>
              </w:rPr>
            </w:pPr>
          </w:p>
          <w:p w:rsidR="009E3B19" w:rsidRPr="000A115E" w:rsidRDefault="009E3B19" w:rsidP="00754D27">
            <w:pPr>
              <w:jc w:val="both"/>
              <w:rPr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9D2A2D" w:rsidRPr="000A115E" w:rsidRDefault="009D2A2D" w:rsidP="00754D27">
            <w:pPr>
              <w:jc w:val="both"/>
              <w:rPr>
                <w:szCs w:val="28"/>
              </w:rPr>
            </w:pP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2A2D" w:rsidRPr="000A115E" w:rsidRDefault="009D2A2D" w:rsidP="00754D27">
            <w:pPr>
              <w:jc w:val="both"/>
              <w:rPr>
                <w:szCs w:val="28"/>
              </w:rPr>
            </w:pPr>
          </w:p>
        </w:tc>
        <w:tc>
          <w:tcPr>
            <w:tcW w:w="235" w:type="dxa"/>
            <w:shd w:val="clear" w:color="auto" w:fill="auto"/>
          </w:tcPr>
          <w:p w:rsidR="009D2A2D" w:rsidRPr="000A115E" w:rsidRDefault="009D2A2D" w:rsidP="00754D27">
            <w:pPr>
              <w:jc w:val="both"/>
              <w:rPr>
                <w:szCs w:val="28"/>
              </w:rPr>
            </w:pPr>
          </w:p>
        </w:tc>
        <w:tc>
          <w:tcPr>
            <w:tcW w:w="56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D2A2D" w:rsidRPr="000A115E" w:rsidRDefault="009D2A2D" w:rsidP="00754D27">
            <w:pPr>
              <w:jc w:val="both"/>
              <w:rPr>
                <w:szCs w:val="28"/>
              </w:rPr>
            </w:pPr>
          </w:p>
        </w:tc>
      </w:tr>
      <w:tr w:rsidR="009D2A2D" w:rsidRPr="000A115E" w:rsidTr="009E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2A2D" w:rsidRPr="000A115E" w:rsidRDefault="009D2A2D" w:rsidP="00754D27">
            <w:pPr>
              <w:jc w:val="center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(наименование должности руководителя)</w:t>
            </w:r>
          </w:p>
        </w:tc>
        <w:tc>
          <w:tcPr>
            <w:tcW w:w="314" w:type="dxa"/>
            <w:shd w:val="clear" w:color="auto" w:fill="auto"/>
          </w:tcPr>
          <w:p w:rsidR="009D2A2D" w:rsidRPr="000A115E" w:rsidRDefault="009D2A2D" w:rsidP="00754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2A2D" w:rsidRPr="000A115E" w:rsidRDefault="009D2A2D" w:rsidP="00754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</w:tcPr>
          <w:p w:rsidR="009D2A2D" w:rsidRPr="000A115E" w:rsidRDefault="009D2A2D" w:rsidP="00754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D2A2D" w:rsidRPr="000A115E" w:rsidRDefault="009D2A2D" w:rsidP="00754D27">
            <w:pPr>
              <w:jc w:val="center"/>
              <w:rPr>
                <w:sz w:val="24"/>
                <w:szCs w:val="24"/>
              </w:rPr>
            </w:pPr>
            <w:r w:rsidRPr="000A115E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9D2A2D" w:rsidRPr="00926D05" w:rsidRDefault="009D2A2D" w:rsidP="009D2A2D">
      <w:pPr>
        <w:spacing w:line="360" w:lineRule="auto"/>
        <w:outlineLvl w:val="3"/>
        <w:rPr>
          <w:szCs w:val="28"/>
        </w:rPr>
      </w:pPr>
      <w:r>
        <w:rPr>
          <w:szCs w:val="28"/>
        </w:rPr>
        <w:t>М.П.</w:t>
      </w:r>
    </w:p>
    <w:sectPr w:rsidR="009D2A2D" w:rsidRPr="00926D05" w:rsidSect="009D2A2D">
      <w:pgSz w:w="16840" w:h="11907" w:orient="landscape" w:code="9"/>
      <w:pgMar w:top="624" w:right="1134" w:bottom="1985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2A1" w:rsidRDefault="00F472A1">
      <w:r>
        <w:separator/>
      </w:r>
    </w:p>
  </w:endnote>
  <w:endnote w:type="continuationSeparator" w:id="1">
    <w:p w:rsidR="00F472A1" w:rsidRDefault="00F47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2A1" w:rsidRDefault="00F472A1">
      <w:r>
        <w:separator/>
      </w:r>
    </w:p>
  </w:footnote>
  <w:footnote w:type="continuationSeparator" w:id="1">
    <w:p w:rsidR="00F472A1" w:rsidRDefault="00F47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3A604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23" w:rsidRDefault="002F7F23" w:rsidP="002F7F23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2F7F23" w:rsidRDefault="003A6047" w:rsidP="002F7F23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2F7F23">
      <w:rPr>
        <w:rStyle w:val="a6"/>
        <w:sz w:val="24"/>
      </w:rPr>
      <w:fldChar w:fldCharType="begin"/>
    </w:r>
    <w:r w:rsidR="00D7160D" w:rsidRPr="002F7F23">
      <w:rPr>
        <w:rStyle w:val="a6"/>
        <w:sz w:val="24"/>
      </w:rPr>
      <w:instrText xml:space="preserve">PAGE  </w:instrText>
    </w:r>
    <w:r w:rsidRPr="002F7F23">
      <w:rPr>
        <w:rStyle w:val="a6"/>
        <w:sz w:val="24"/>
      </w:rPr>
      <w:fldChar w:fldCharType="separate"/>
    </w:r>
    <w:r w:rsidR="00B6207A">
      <w:rPr>
        <w:rStyle w:val="a6"/>
        <w:noProof/>
        <w:sz w:val="24"/>
      </w:rPr>
      <w:t>2</w:t>
    </w:r>
    <w:r w:rsidRPr="002F7F23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733748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51DF14B5"/>
    <w:multiLevelType w:val="hybridMultilevel"/>
    <w:tmpl w:val="3D2E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93308"/>
    <w:multiLevelType w:val="hybridMultilevel"/>
    <w:tmpl w:val="D116BDBE"/>
    <w:lvl w:ilvl="0" w:tplc="41466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E2F01"/>
    <w:multiLevelType w:val="hybridMultilevel"/>
    <w:tmpl w:val="1F242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077E"/>
    <w:rsid w:val="000044B7"/>
    <w:rsid w:val="000134B2"/>
    <w:rsid w:val="0001445B"/>
    <w:rsid w:val="00014F79"/>
    <w:rsid w:val="00020697"/>
    <w:rsid w:val="00033AF8"/>
    <w:rsid w:val="000406B0"/>
    <w:rsid w:val="0005079F"/>
    <w:rsid w:val="00051078"/>
    <w:rsid w:val="00053EF0"/>
    <w:rsid w:val="00057B1B"/>
    <w:rsid w:val="0006333F"/>
    <w:rsid w:val="000663B2"/>
    <w:rsid w:val="00095DA7"/>
    <w:rsid w:val="000C4C30"/>
    <w:rsid w:val="000E3D8C"/>
    <w:rsid w:val="00102136"/>
    <w:rsid w:val="001161FD"/>
    <w:rsid w:val="001412D6"/>
    <w:rsid w:val="00143CA1"/>
    <w:rsid w:val="00143E74"/>
    <w:rsid w:val="00166D24"/>
    <w:rsid w:val="00175F02"/>
    <w:rsid w:val="00180475"/>
    <w:rsid w:val="001827CE"/>
    <w:rsid w:val="00182C06"/>
    <w:rsid w:val="001D5528"/>
    <w:rsid w:val="001D7C14"/>
    <w:rsid w:val="001E0596"/>
    <w:rsid w:val="001E0E71"/>
    <w:rsid w:val="001F14D1"/>
    <w:rsid w:val="001F1F55"/>
    <w:rsid w:val="001F2EBB"/>
    <w:rsid w:val="00210AE7"/>
    <w:rsid w:val="0021568A"/>
    <w:rsid w:val="0022272F"/>
    <w:rsid w:val="002321FE"/>
    <w:rsid w:val="002326E3"/>
    <w:rsid w:val="00247871"/>
    <w:rsid w:val="00247B75"/>
    <w:rsid w:val="00267EF0"/>
    <w:rsid w:val="00282F59"/>
    <w:rsid w:val="0028500D"/>
    <w:rsid w:val="002850CB"/>
    <w:rsid w:val="0029344C"/>
    <w:rsid w:val="0029507F"/>
    <w:rsid w:val="002E2A8F"/>
    <w:rsid w:val="002E71DD"/>
    <w:rsid w:val="002F7F23"/>
    <w:rsid w:val="0030637E"/>
    <w:rsid w:val="00311956"/>
    <w:rsid w:val="0032234F"/>
    <w:rsid w:val="003239AE"/>
    <w:rsid w:val="00352147"/>
    <w:rsid w:val="0035432A"/>
    <w:rsid w:val="0035489C"/>
    <w:rsid w:val="00360FDC"/>
    <w:rsid w:val="00376845"/>
    <w:rsid w:val="003773FA"/>
    <w:rsid w:val="00385A3C"/>
    <w:rsid w:val="003A6047"/>
    <w:rsid w:val="003B6922"/>
    <w:rsid w:val="003C447A"/>
    <w:rsid w:val="003D301C"/>
    <w:rsid w:val="003E22CA"/>
    <w:rsid w:val="003E34C5"/>
    <w:rsid w:val="003F158E"/>
    <w:rsid w:val="003F6ACD"/>
    <w:rsid w:val="0040215B"/>
    <w:rsid w:val="00413EAE"/>
    <w:rsid w:val="00440606"/>
    <w:rsid w:val="0045667C"/>
    <w:rsid w:val="00456E9A"/>
    <w:rsid w:val="00484214"/>
    <w:rsid w:val="004849D2"/>
    <w:rsid w:val="004951AD"/>
    <w:rsid w:val="00495A7F"/>
    <w:rsid w:val="004A0D47"/>
    <w:rsid w:val="004B2AE6"/>
    <w:rsid w:val="004B513D"/>
    <w:rsid w:val="004C030A"/>
    <w:rsid w:val="004F0BA6"/>
    <w:rsid w:val="004F5FCE"/>
    <w:rsid w:val="00505EDF"/>
    <w:rsid w:val="005153A9"/>
    <w:rsid w:val="00516303"/>
    <w:rsid w:val="00517029"/>
    <w:rsid w:val="00523688"/>
    <w:rsid w:val="005275E4"/>
    <w:rsid w:val="005448B5"/>
    <w:rsid w:val="005507A1"/>
    <w:rsid w:val="0056426B"/>
    <w:rsid w:val="00565617"/>
    <w:rsid w:val="005674E6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3CED"/>
    <w:rsid w:val="0069635A"/>
    <w:rsid w:val="006A0365"/>
    <w:rsid w:val="006A435D"/>
    <w:rsid w:val="006C3294"/>
    <w:rsid w:val="006D2470"/>
    <w:rsid w:val="006E2583"/>
    <w:rsid w:val="00700FCB"/>
    <w:rsid w:val="00733748"/>
    <w:rsid w:val="00761EB2"/>
    <w:rsid w:val="00772602"/>
    <w:rsid w:val="00791794"/>
    <w:rsid w:val="007A38FD"/>
    <w:rsid w:val="007A6943"/>
    <w:rsid w:val="007A6E55"/>
    <w:rsid w:val="007B3F54"/>
    <w:rsid w:val="007B7AA2"/>
    <w:rsid w:val="007C29C0"/>
    <w:rsid w:val="007D39B3"/>
    <w:rsid w:val="007E1CF0"/>
    <w:rsid w:val="007F5A97"/>
    <w:rsid w:val="00815A29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672C"/>
    <w:rsid w:val="008C6EEB"/>
    <w:rsid w:val="008C78F8"/>
    <w:rsid w:val="008D09D1"/>
    <w:rsid w:val="008D3044"/>
    <w:rsid w:val="008E2E14"/>
    <w:rsid w:val="008E55B4"/>
    <w:rsid w:val="008F6CA4"/>
    <w:rsid w:val="00901F12"/>
    <w:rsid w:val="00906205"/>
    <w:rsid w:val="00910985"/>
    <w:rsid w:val="0091505A"/>
    <w:rsid w:val="00923AD6"/>
    <w:rsid w:val="00925485"/>
    <w:rsid w:val="00945529"/>
    <w:rsid w:val="0095645C"/>
    <w:rsid w:val="00960C96"/>
    <w:rsid w:val="00963C4B"/>
    <w:rsid w:val="00974374"/>
    <w:rsid w:val="0097763B"/>
    <w:rsid w:val="009779BD"/>
    <w:rsid w:val="009949AE"/>
    <w:rsid w:val="009A0F8E"/>
    <w:rsid w:val="009B7D44"/>
    <w:rsid w:val="009C391C"/>
    <w:rsid w:val="009D2A2D"/>
    <w:rsid w:val="009E06D0"/>
    <w:rsid w:val="009E3B19"/>
    <w:rsid w:val="00A02A1D"/>
    <w:rsid w:val="00A03AEA"/>
    <w:rsid w:val="00A2387A"/>
    <w:rsid w:val="00A3171A"/>
    <w:rsid w:val="00A32EDE"/>
    <w:rsid w:val="00A33B5F"/>
    <w:rsid w:val="00A55D70"/>
    <w:rsid w:val="00A70BF0"/>
    <w:rsid w:val="00A7501C"/>
    <w:rsid w:val="00A820B0"/>
    <w:rsid w:val="00A839A5"/>
    <w:rsid w:val="00A8581C"/>
    <w:rsid w:val="00A92E6B"/>
    <w:rsid w:val="00AA04EA"/>
    <w:rsid w:val="00AA41A4"/>
    <w:rsid w:val="00AA6761"/>
    <w:rsid w:val="00AB2420"/>
    <w:rsid w:val="00AB3C32"/>
    <w:rsid w:val="00AC3A45"/>
    <w:rsid w:val="00AC7169"/>
    <w:rsid w:val="00AD42F9"/>
    <w:rsid w:val="00AD734F"/>
    <w:rsid w:val="00AF025D"/>
    <w:rsid w:val="00AF7478"/>
    <w:rsid w:val="00B07A22"/>
    <w:rsid w:val="00B179A6"/>
    <w:rsid w:val="00B268B9"/>
    <w:rsid w:val="00B3710A"/>
    <w:rsid w:val="00B5176A"/>
    <w:rsid w:val="00B51D69"/>
    <w:rsid w:val="00B51F7E"/>
    <w:rsid w:val="00B526D3"/>
    <w:rsid w:val="00B6207A"/>
    <w:rsid w:val="00B71884"/>
    <w:rsid w:val="00BA52D1"/>
    <w:rsid w:val="00BA5972"/>
    <w:rsid w:val="00BA6922"/>
    <w:rsid w:val="00BB69E8"/>
    <w:rsid w:val="00BC5B33"/>
    <w:rsid w:val="00BD0BFE"/>
    <w:rsid w:val="00BF4148"/>
    <w:rsid w:val="00C02BF1"/>
    <w:rsid w:val="00C177A4"/>
    <w:rsid w:val="00C3328E"/>
    <w:rsid w:val="00C5025A"/>
    <w:rsid w:val="00C5140E"/>
    <w:rsid w:val="00C516AF"/>
    <w:rsid w:val="00C543E1"/>
    <w:rsid w:val="00C619EB"/>
    <w:rsid w:val="00CA2B1F"/>
    <w:rsid w:val="00CD430D"/>
    <w:rsid w:val="00CE0122"/>
    <w:rsid w:val="00CE1CDA"/>
    <w:rsid w:val="00CF4CA7"/>
    <w:rsid w:val="00CF659C"/>
    <w:rsid w:val="00CF7925"/>
    <w:rsid w:val="00D00240"/>
    <w:rsid w:val="00D21EA1"/>
    <w:rsid w:val="00D259A6"/>
    <w:rsid w:val="00D42F9E"/>
    <w:rsid w:val="00D7160D"/>
    <w:rsid w:val="00D85E62"/>
    <w:rsid w:val="00D86103"/>
    <w:rsid w:val="00D871C5"/>
    <w:rsid w:val="00D87611"/>
    <w:rsid w:val="00D93F47"/>
    <w:rsid w:val="00D941E8"/>
    <w:rsid w:val="00DB57BB"/>
    <w:rsid w:val="00DC077F"/>
    <w:rsid w:val="00DE1C2A"/>
    <w:rsid w:val="00E17892"/>
    <w:rsid w:val="00E23E8E"/>
    <w:rsid w:val="00E24CE3"/>
    <w:rsid w:val="00E55F5E"/>
    <w:rsid w:val="00E67B15"/>
    <w:rsid w:val="00E9164F"/>
    <w:rsid w:val="00EA11FE"/>
    <w:rsid w:val="00EA27FF"/>
    <w:rsid w:val="00EB0237"/>
    <w:rsid w:val="00EB3469"/>
    <w:rsid w:val="00EB5250"/>
    <w:rsid w:val="00EC5454"/>
    <w:rsid w:val="00ED7F0D"/>
    <w:rsid w:val="00EF6631"/>
    <w:rsid w:val="00F24E07"/>
    <w:rsid w:val="00F431FB"/>
    <w:rsid w:val="00F472A1"/>
    <w:rsid w:val="00F60984"/>
    <w:rsid w:val="00F629F1"/>
    <w:rsid w:val="00F70F16"/>
    <w:rsid w:val="00F714BC"/>
    <w:rsid w:val="00F7317E"/>
    <w:rsid w:val="00F81637"/>
    <w:rsid w:val="00F857B0"/>
    <w:rsid w:val="00F93CAA"/>
    <w:rsid w:val="00F96592"/>
    <w:rsid w:val="00FA5911"/>
    <w:rsid w:val="00FB6CA2"/>
    <w:rsid w:val="00FC6F70"/>
    <w:rsid w:val="00FD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8F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AB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AB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ce@myshkinm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11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econsp</cp:lastModifiedBy>
  <cp:revision>11</cp:revision>
  <cp:lastPrinted>2011-06-07T12:47:00Z</cp:lastPrinted>
  <dcterms:created xsi:type="dcterms:W3CDTF">2015-07-16T12:48:00Z</dcterms:created>
  <dcterms:modified xsi:type="dcterms:W3CDTF">2015-07-17T05:50:00Z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3</vt:lpwstr>
  </property>
  <property fmtid="{D5CDD505-2E9C-101B-9397-08002B2CF9AE}" pid="12" name="ИД">
    <vt:lpwstr>4769790</vt:lpwstr>
  </property>
</Properties>
</file>